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4" w:rsidRPr="0093750D" w:rsidRDefault="00E135C4" w:rsidP="00761A4E">
      <w:pPr>
        <w:pStyle w:val="NoSpacing"/>
        <w:jc w:val="center"/>
        <w:rPr>
          <w:sz w:val="28"/>
          <w:szCs w:val="28"/>
        </w:rPr>
      </w:pPr>
      <w:r w:rsidRPr="0093750D">
        <w:rPr>
          <w:sz w:val="28"/>
          <w:szCs w:val="28"/>
        </w:rPr>
        <w:t>Муниципальное казенное общеобразовательное учреждение</w:t>
      </w:r>
    </w:p>
    <w:p w:rsidR="00E135C4" w:rsidRPr="0093750D" w:rsidRDefault="00E135C4" w:rsidP="00761A4E">
      <w:pPr>
        <w:pStyle w:val="NoSpacing"/>
        <w:jc w:val="center"/>
        <w:rPr>
          <w:sz w:val="28"/>
          <w:szCs w:val="28"/>
        </w:rPr>
      </w:pPr>
      <w:r w:rsidRPr="0093750D">
        <w:rPr>
          <w:sz w:val="28"/>
          <w:szCs w:val="28"/>
        </w:rPr>
        <w:t>«Чистовская основная общеобразовательная школа»</w:t>
      </w:r>
    </w:p>
    <w:p w:rsidR="00E135C4" w:rsidRPr="0093750D" w:rsidRDefault="00E135C4" w:rsidP="00761A4E">
      <w:pPr>
        <w:pStyle w:val="NoSpacing"/>
      </w:pPr>
    </w:p>
    <w:p w:rsidR="00E135C4" w:rsidRPr="007C599A" w:rsidRDefault="00E135C4" w:rsidP="00B95FCF">
      <w:pPr>
        <w:pStyle w:val="NoSpacing"/>
      </w:pPr>
    </w:p>
    <w:p w:rsidR="00E135C4" w:rsidRPr="007C599A" w:rsidRDefault="00E135C4" w:rsidP="00B95FCF">
      <w:pPr>
        <w:pStyle w:val="NoSpacing"/>
        <w:rPr>
          <w:sz w:val="28"/>
          <w:szCs w:val="28"/>
        </w:rPr>
      </w:pPr>
    </w:p>
    <w:p w:rsidR="00E135C4" w:rsidRPr="0093750D" w:rsidRDefault="00E135C4" w:rsidP="00761A4E">
      <w:pPr>
        <w:pStyle w:val="NoSpacing"/>
        <w:rPr>
          <w:sz w:val="28"/>
          <w:szCs w:val="28"/>
        </w:rPr>
      </w:pPr>
      <w:r w:rsidRPr="0093750D">
        <w:rPr>
          <w:sz w:val="28"/>
          <w:szCs w:val="28"/>
        </w:rPr>
        <w:t xml:space="preserve">СОГЛАСОВАНО                                         </w:t>
      </w:r>
      <w:r>
        <w:rPr>
          <w:sz w:val="28"/>
          <w:szCs w:val="28"/>
        </w:rPr>
        <w:t xml:space="preserve">            </w:t>
      </w:r>
      <w:r w:rsidRPr="0093750D">
        <w:rPr>
          <w:sz w:val="28"/>
          <w:szCs w:val="28"/>
        </w:rPr>
        <w:t xml:space="preserve">  УТВЕРЖДАЮ</w:t>
      </w:r>
    </w:p>
    <w:p w:rsidR="00E135C4" w:rsidRPr="0093750D" w:rsidRDefault="00E135C4" w:rsidP="00761A4E">
      <w:pPr>
        <w:pStyle w:val="NoSpacing"/>
        <w:rPr>
          <w:sz w:val="28"/>
          <w:szCs w:val="28"/>
        </w:rPr>
      </w:pPr>
      <w:r w:rsidRPr="0093750D">
        <w:rPr>
          <w:sz w:val="28"/>
          <w:szCs w:val="28"/>
        </w:rPr>
        <w:t xml:space="preserve">на педагогическом совете        </w:t>
      </w:r>
      <w:r>
        <w:rPr>
          <w:sz w:val="28"/>
          <w:szCs w:val="28"/>
        </w:rPr>
        <w:t xml:space="preserve">                            </w:t>
      </w:r>
      <w:r w:rsidRPr="0093750D">
        <w:rPr>
          <w:sz w:val="28"/>
          <w:szCs w:val="28"/>
        </w:rPr>
        <w:t xml:space="preserve"> Директор МКОУ «Чистовская </w:t>
      </w:r>
    </w:p>
    <w:p w:rsidR="00E135C4" w:rsidRPr="0093750D" w:rsidRDefault="00E135C4" w:rsidP="00761A4E">
      <w:pPr>
        <w:pStyle w:val="NoSpacing"/>
        <w:rPr>
          <w:sz w:val="28"/>
          <w:szCs w:val="28"/>
        </w:rPr>
      </w:pPr>
      <w:r w:rsidRPr="0093750D">
        <w:rPr>
          <w:sz w:val="28"/>
          <w:szCs w:val="28"/>
        </w:rPr>
        <w:t xml:space="preserve">протокол № ______                   </w:t>
      </w:r>
      <w:r>
        <w:rPr>
          <w:sz w:val="28"/>
          <w:szCs w:val="28"/>
        </w:rPr>
        <w:t xml:space="preserve">                                                        </w:t>
      </w:r>
      <w:r w:rsidRPr="0093750D">
        <w:rPr>
          <w:sz w:val="28"/>
          <w:szCs w:val="28"/>
        </w:rPr>
        <w:t xml:space="preserve">   ООШ  » </w:t>
      </w:r>
    </w:p>
    <w:p w:rsidR="00E135C4" w:rsidRPr="0093750D" w:rsidRDefault="00E135C4" w:rsidP="00761A4E">
      <w:pPr>
        <w:pStyle w:val="NoSpacing"/>
        <w:jc w:val="both"/>
        <w:rPr>
          <w:sz w:val="28"/>
          <w:szCs w:val="28"/>
        </w:rPr>
      </w:pPr>
      <w:r w:rsidRPr="0093750D">
        <w:rPr>
          <w:sz w:val="28"/>
          <w:szCs w:val="28"/>
        </w:rPr>
        <w:t xml:space="preserve">от «___» _________ 2021 г.   </w:t>
      </w:r>
      <w:r>
        <w:rPr>
          <w:sz w:val="28"/>
          <w:szCs w:val="28"/>
        </w:rPr>
        <w:t xml:space="preserve">                                    </w:t>
      </w:r>
      <w:r w:rsidRPr="0093750D">
        <w:rPr>
          <w:sz w:val="28"/>
          <w:szCs w:val="28"/>
        </w:rPr>
        <w:t>__________И.Л.Клепинина</w:t>
      </w:r>
      <w:r>
        <w:rPr>
          <w:sz w:val="28"/>
          <w:szCs w:val="28"/>
        </w:rPr>
        <w:t xml:space="preserve">                                               </w:t>
      </w:r>
      <w:r w:rsidRPr="0093750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E135C4" w:rsidRPr="002A1A81" w:rsidRDefault="00E135C4" w:rsidP="00761A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750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750D">
        <w:rPr>
          <w:rFonts w:ascii="Times New Roman" w:hAnsi="Times New Roman"/>
          <w:sz w:val="28"/>
          <w:szCs w:val="28"/>
        </w:rPr>
        <w:t xml:space="preserve">                              «____» ________ 2021</w:t>
      </w:r>
    </w:p>
    <w:p w:rsidR="00E135C4" w:rsidRPr="002A1A81" w:rsidRDefault="00E135C4" w:rsidP="002A1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C4" w:rsidRPr="002A1A81" w:rsidRDefault="00E135C4" w:rsidP="002A1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C4" w:rsidRPr="002A1A81" w:rsidRDefault="00E135C4" w:rsidP="002A1A8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135C4" w:rsidRDefault="00E135C4" w:rsidP="002A1A8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135C4" w:rsidRPr="002A1A81" w:rsidRDefault="00E135C4" w:rsidP="002A1A8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135C4" w:rsidRPr="002A1A81" w:rsidRDefault="00E135C4" w:rsidP="002A1A8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135C4" w:rsidRPr="002A1A81" w:rsidRDefault="00E135C4" w:rsidP="002A1A8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135C4" w:rsidRPr="00E56D77" w:rsidRDefault="00E135C4" w:rsidP="00470B4F">
      <w:pPr>
        <w:pStyle w:val="18"/>
        <w:jc w:val="center"/>
        <w:rPr>
          <w:b/>
          <w:sz w:val="36"/>
          <w:szCs w:val="28"/>
          <w:lang w:val="ru-RU"/>
        </w:rPr>
      </w:pPr>
      <w:r w:rsidRPr="00E56D77">
        <w:rPr>
          <w:b/>
          <w:sz w:val="36"/>
          <w:lang w:val="ru-RU"/>
        </w:rPr>
        <w:t>АДАПТИРОВАННАЯ</w:t>
      </w:r>
    </w:p>
    <w:p w:rsidR="00E135C4" w:rsidRDefault="00E135C4" w:rsidP="002A1A8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A1A81">
        <w:rPr>
          <w:rFonts w:ascii="Times New Roman" w:hAnsi="Times New Roman"/>
          <w:b/>
          <w:sz w:val="36"/>
          <w:szCs w:val="36"/>
        </w:rPr>
        <w:t>РАБОЧАЯ  ПРОГРАММА</w:t>
      </w:r>
    </w:p>
    <w:p w:rsidR="00E135C4" w:rsidRPr="002A1A81" w:rsidRDefault="00E135C4" w:rsidP="002A1A8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A1A81">
        <w:rPr>
          <w:rFonts w:ascii="Times New Roman" w:hAnsi="Times New Roman"/>
          <w:b/>
          <w:sz w:val="36"/>
          <w:szCs w:val="36"/>
          <w:u w:val="single"/>
        </w:rPr>
        <w:t xml:space="preserve">по предмету </w:t>
      </w:r>
    </w:p>
    <w:p w:rsidR="00E135C4" w:rsidRPr="002A1A81" w:rsidRDefault="00E135C4" w:rsidP="002A1A8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A1A81">
        <w:rPr>
          <w:rFonts w:ascii="Times New Roman" w:hAnsi="Times New Roman"/>
          <w:b/>
          <w:sz w:val="36"/>
          <w:szCs w:val="36"/>
          <w:u w:val="single"/>
        </w:rPr>
        <w:t>«</w:t>
      </w:r>
      <w:r>
        <w:rPr>
          <w:rFonts w:ascii="Times New Roman" w:hAnsi="Times New Roman"/>
          <w:b/>
          <w:sz w:val="36"/>
          <w:szCs w:val="36"/>
          <w:u w:val="single"/>
        </w:rPr>
        <w:t>Литературное чтение</w:t>
      </w:r>
      <w:r w:rsidRPr="002A1A81">
        <w:rPr>
          <w:rFonts w:ascii="Times New Roman" w:hAnsi="Times New Roman"/>
          <w:b/>
          <w:sz w:val="36"/>
          <w:szCs w:val="36"/>
          <w:u w:val="single"/>
        </w:rPr>
        <w:t>»</w:t>
      </w:r>
    </w:p>
    <w:p w:rsidR="00E135C4" w:rsidRPr="002A1A81" w:rsidRDefault="00E135C4" w:rsidP="002A1A8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2A1A81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E135C4" w:rsidRPr="002A1A81" w:rsidRDefault="00E135C4" w:rsidP="002A1A8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35C4" w:rsidRPr="002A1A81" w:rsidRDefault="00E135C4" w:rsidP="002A1A8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35C4" w:rsidRPr="002A1A81" w:rsidRDefault="00E135C4" w:rsidP="002A1A81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44"/>
          <w:szCs w:val="32"/>
        </w:rPr>
      </w:pPr>
    </w:p>
    <w:p w:rsidR="00E135C4" w:rsidRPr="002A1A81" w:rsidRDefault="00E135C4" w:rsidP="00761A4E">
      <w:pPr>
        <w:tabs>
          <w:tab w:val="left" w:pos="4395"/>
        </w:tabs>
        <w:spacing w:after="0" w:line="240" w:lineRule="auto"/>
        <w:ind w:left="6379"/>
        <w:rPr>
          <w:rFonts w:ascii="Times New Roman" w:hAnsi="Times New Roman"/>
          <w:b/>
          <w:sz w:val="40"/>
          <w:szCs w:val="32"/>
        </w:rPr>
      </w:pPr>
    </w:p>
    <w:p w:rsidR="00E135C4" w:rsidRPr="002A1A81" w:rsidRDefault="00E135C4" w:rsidP="002A1A81">
      <w:pPr>
        <w:tabs>
          <w:tab w:val="left" w:pos="4395"/>
        </w:tabs>
        <w:spacing w:after="0" w:line="240" w:lineRule="auto"/>
        <w:ind w:left="6379"/>
        <w:jc w:val="center"/>
        <w:rPr>
          <w:rFonts w:ascii="Times New Roman" w:hAnsi="Times New Roman"/>
          <w:b/>
          <w:sz w:val="40"/>
          <w:szCs w:val="32"/>
        </w:rPr>
      </w:pPr>
    </w:p>
    <w:p w:rsidR="00E135C4" w:rsidRPr="000670D4" w:rsidRDefault="00E135C4" w:rsidP="00761A4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0670D4">
        <w:rPr>
          <w:rFonts w:ascii="Times New Roman" w:hAnsi="Times New Roman"/>
          <w:sz w:val="28"/>
          <w:szCs w:val="28"/>
        </w:rPr>
        <w:t>Составитель</w:t>
      </w:r>
    </w:p>
    <w:p w:rsidR="00E135C4" w:rsidRPr="000670D4" w:rsidRDefault="00E135C4" w:rsidP="00761A4E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Старыгина О</w:t>
      </w:r>
      <w:r w:rsidRPr="000670D4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В</w:t>
      </w:r>
      <w:r w:rsidRPr="000670D4">
        <w:rPr>
          <w:rFonts w:ascii="Times New Roman" w:hAnsi="Times New Roman"/>
          <w:sz w:val="28"/>
          <w:szCs w:val="24"/>
        </w:rPr>
        <w:t>.</w:t>
      </w:r>
      <w:r w:rsidRPr="000670D4">
        <w:rPr>
          <w:sz w:val="28"/>
          <w:szCs w:val="28"/>
        </w:rPr>
        <w:t>,</w:t>
      </w:r>
    </w:p>
    <w:p w:rsidR="00E135C4" w:rsidRPr="000670D4" w:rsidRDefault="00E135C4" w:rsidP="00761A4E">
      <w:pPr>
        <w:tabs>
          <w:tab w:val="left" w:pos="709"/>
        </w:tabs>
        <w:suppressAutoHyphens/>
        <w:spacing w:after="0" w:line="100" w:lineRule="atLeast"/>
        <w:ind w:left="5812"/>
        <w:rPr>
          <w:rFonts w:ascii="Times New Roman" w:hAnsi="Times New Roman"/>
          <w:sz w:val="28"/>
          <w:szCs w:val="28"/>
        </w:rPr>
      </w:pPr>
      <w:r w:rsidRPr="000670D4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E135C4" w:rsidRDefault="00E135C4" w:rsidP="00761A4E">
      <w:pPr>
        <w:pStyle w:val="2"/>
        <w:shd w:val="clear" w:color="auto" w:fill="auto"/>
        <w:tabs>
          <w:tab w:val="left" w:pos="284"/>
        </w:tabs>
        <w:spacing w:line="240" w:lineRule="auto"/>
        <w:ind w:right="20" w:firstLine="284"/>
        <w:rPr>
          <w:rFonts w:ascii="Times New Roman" w:hAnsi="Times New Roman"/>
          <w:sz w:val="28"/>
          <w:szCs w:val="28"/>
        </w:rPr>
      </w:pPr>
    </w:p>
    <w:p w:rsidR="00E135C4" w:rsidRDefault="00E135C4" w:rsidP="00761A4E">
      <w:pPr>
        <w:jc w:val="center"/>
        <w:rPr>
          <w:rFonts w:ascii="Times New Roman" w:hAnsi="Times New Roman"/>
          <w:sz w:val="20"/>
          <w:szCs w:val="20"/>
        </w:rPr>
      </w:pPr>
      <w:r w:rsidRPr="00C42A64">
        <w:rPr>
          <w:rFonts w:ascii="Times New Roman" w:hAnsi="Times New Roman"/>
          <w:sz w:val="20"/>
          <w:szCs w:val="20"/>
        </w:rPr>
        <w:t xml:space="preserve"> </w:t>
      </w:r>
    </w:p>
    <w:p w:rsidR="00E135C4" w:rsidRDefault="00E135C4" w:rsidP="00761A4E">
      <w:pPr>
        <w:jc w:val="center"/>
        <w:rPr>
          <w:rFonts w:ascii="Times New Roman" w:hAnsi="Times New Roman"/>
          <w:sz w:val="20"/>
          <w:szCs w:val="20"/>
        </w:rPr>
      </w:pPr>
    </w:p>
    <w:p w:rsidR="00E135C4" w:rsidRDefault="00E135C4" w:rsidP="00761A4E">
      <w:pPr>
        <w:jc w:val="center"/>
        <w:rPr>
          <w:rFonts w:ascii="Times New Roman" w:hAnsi="Times New Roman"/>
          <w:sz w:val="20"/>
          <w:szCs w:val="20"/>
        </w:rPr>
      </w:pPr>
    </w:p>
    <w:p w:rsidR="00E135C4" w:rsidRDefault="00E135C4" w:rsidP="00761A4E">
      <w:pPr>
        <w:jc w:val="center"/>
        <w:rPr>
          <w:rFonts w:ascii="Times New Roman" w:hAnsi="Times New Roman"/>
          <w:sz w:val="20"/>
          <w:szCs w:val="20"/>
        </w:rPr>
      </w:pPr>
    </w:p>
    <w:p w:rsidR="00E135C4" w:rsidRDefault="00E135C4" w:rsidP="00761A4E">
      <w:pPr>
        <w:rPr>
          <w:rFonts w:ascii="Times New Roman" w:hAnsi="Times New Roman"/>
          <w:sz w:val="20"/>
          <w:szCs w:val="20"/>
        </w:rPr>
      </w:pPr>
    </w:p>
    <w:p w:rsidR="00E135C4" w:rsidRPr="0093750D" w:rsidRDefault="00E135C4" w:rsidP="00761A4E">
      <w:pPr>
        <w:jc w:val="center"/>
        <w:rPr>
          <w:b/>
          <w:sz w:val="28"/>
          <w:szCs w:val="28"/>
        </w:rPr>
      </w:pPr>
      <w:r w:rsidRPr="0093750D">
        <w:rPr>
          <w:rFonts w:ascii="Times New Roman" w:hAnsi="Times New Roman"/>
          <w:sz w:val="28"/>
          <w:szCs w:val="28"/>
        </w:rPr>
        <w:t xml:space="preserve">С.Чистое                               </w:t>
      </w:r>
    </w:p>
    <w:p w:rsidR="00E135C4" w:rsidRPr="00FE3E32" w:rsidRDefault="00E135C4" w:rsidP="00761A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3E32">
        <w:rPr>
          <w:rFonts w:ascii="Times New Roman" w:hAnsi="Times New Roman"/>
          <w:sz w:val="28"/>
          <w:szCs w:val="28"/>
        </w:rPr>
        <w:t xml:space="preserve"> 2021 – 2022 учебный год</w:t>
      </w:r>
    </w:p>
    <w:p w:rsidR="00E135C4" w:rsidRDefault="00E135C4" w:rsidP="00761A4E">
      <w:pPr>
        <w:pStyle w:val="2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/>
          <w:sz w:val="28"/>
        </w:rPr>
      </w:pPr>
    </w:p>
    <w:p w:rsidR="00E135C4" w:rsidRDefault="00E135C4" w:rsidP="00CC0C08">
      <w:pPr>
        <w:pStyle w:val="2"/>
        <w:shd w:val="clear" w:color="auto" w:fill="auto"/>
        <w:tabs>
          <w:tab w:val="left" w:pos="284"/>
        </w:tabs>
        <w:spacing w:line="240" w:lineRule="auto"/>
        <w:ind w:right="20" w:firstLine="284"/>
        <w:rPr>
          <w:rFonts w:ascii="Times New Roman" w:hAnsi="Times New Roman"/>
          <w:sz w:val="28"/>
        </w:rPr>
      </w:pPr>
      <w:r w:rsidRPr="006275A2">
        <w:rPr>
          <w:rFonts w:ascii="Times New Roman" w:hAnsi="Times New Roman"/>
          <w:sz w:val="28"/>
        </w:rPr>
        <w:t>Рабочая программа</w:t>
      </w:r>
      <w:r>
        <w:rPr>
          <w:rFonts w:ascii="Times New Roman" w:hAnsi="Times New Roman"/>
          <w:sz w:val="28"/>
        </w:rPr>
        <w:t xml:space="preserve"> по предмету «Литературное чтение» для 4 </w:t>
      </w:r>
      <w:r w:rsidRPr="006275A2">
        <w:rPr>
          <w:rFonts w:ascii="Times New Roman" w:hAnsi="Times New Roman"/>
          <w:sz w:val="28"/>
        </w:rPr>
        <w:t xml:space="preserve">класса составлена </w:t>
      </w:r>
      <w:r>
        <w:rPr>
          <w:rFonts w:ascii="Times New Roman" w:hAnsi="Times New Roman"/>
          <w:sz w:val="28"/>
        </w:rPr>
        <w:t>на основе:</w:t>
      </w:r>
    </w:p>
    <w:p w:rsidR="00E135C4" w:rsidRPr="006275A2" w:rsidRDefault="00E135C4" w:rsidP="0032575D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Положения</w:t>
      </w:r>
      <w:r w:rsidRPr="006275A2">
        <w:rPr>
          <w:rFonts w:ascii="Times New Roman" w:hAnsi="Times New Roman"/>
          <w:sz w:val="28"/>
        </w:rPr>
        <w:t xml:space="preserve"> о рабочей программе </w:t>
      </w:r>
      <w:r>
        <w:rPr>
          <w:rFonts w:ascii="Times New Roman" w:hAnsi="Times New Roman"/>
          <w:sz w:val="28"/>
        </w:rPr>
        <w:t>учебных предметов, курсов;</w:t>
      </w:r>
    </w:p>
    <w:p w:rsidR="00E135C4" w:rsidRPr="006275A2" w:rsidRDefault="00E135C4" w:rsidP="00555F07">
      <w:pPr>
        <w:pStyle w:val="2"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right="20" w:firstLine="284"/>
        <w:rPr>
          <w:rFonts w:ascii="Times New Roman" w:hAnsi="Times New Roman"/>
          <w:sz w:val="28"/>
        </w:rPr>
      </w:pPr>
      <w:r w:rsidRPr="006275A2">
        <w:rPr>
          <w:rFonts w:ascii="Times New Roman" w:hAnsi="Times New Roman"/>
          <w:sz w:val="28"/>
        </w:rPr>
        <w:t>Федерального закона «Об образовании в Российской Федерации» от 29.12.2012 г. №273-Ф3;</w:t>
      </w:r>
    </w:p>
    <w:p w:rsidR="00E135C4" w:rsidRPr="006275A2" w:rsidRDefault="00E135C4" w:rsidP="00555F07">
      <w:pPr>
        <w:pStyle w:val="2"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right="20" w:firstLine="284"/>
        <w:rPr>
          <w:rFonts w:ascii="Times New Roman" w:hAnsi="Times New Roman"/>
          <w:sz w:val="28"/>
        </w:rPr>
      </w:pPr>
      <w:r w:rsidRPr="006275A2">
        <w:rPr>
          <w:rFonts w:ascii="Times New Roman" w:hAnsi="Times New Roman"/>
          <w:sz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г. №373;</w:t>
      </w:r>
    </w:p>
    <w:p w:rsidR="00E135C4" w:rsidRPr="006275A2" w:rsidRDefault="00E135C4" w:rsidP="00555F07">
      <w:pPr>
        <w:pStyle w:val="NoSpacing"/>
        <w:numPr>
          <w:ilvl w:val="0"/>
          <w:numId w:val="6"/>
        </w:numPr>
        <w:tabs>
          <w:tab w:val="left" w:pos="284"/>
        </w:tabs>
        <w:ind w:left="0" w:firstLine="284"/>
        <w:rPr>
          <w:sz w:val="28"/>
          <w:szCs w:val="28"/>
        </w:rPr>
      </w:pPr>
      <w:r w:rsidRPr="006275A2">
        <w:rPr>
          <w:sz w:val="28"/>
          <w:szCs w:val="28"/>
        </w:rPr>
        <w:t>Примерной программы начального общего образования. В 2 ч.Ч.1.-2-е изд.-</w:t>
      </w:r>
      <w:r>
        <w:rPr>
          <w:sz w:val="28"/>
          <w:szCs w:val="28"/>
        </w:rPr>
        <w:t xml:space="preserve"> </w:t>
      </w:r>
      <w:r w:rsidRPr="006275A2">
        <w:rPr>
          <w:sz w:val="28"/>
          <w:szCs w:val="28"/>
        </w:rPr>
        <w:t>М.: Просвещение, 2009.-317с.-(Стандарты второго поколения).</w:t>
      </w:r>
    </w:p>
    <w:p w:rsidR="00E135C4" w:rsidRPr="006275A2" w:rsidRDefault="00E135C4" w:rsidP="00555F07">
      <w:pPr>
        <w:pStyle w:val="2"/>
        <w:widowControl w:val="0"/>
        <w:numPr>
          <w:ilvl w:val="0"/>
          <w:numId w:val="6"/>
        </w:numPr>
        <w:tabs>
          <w:tab w:val="left" w:pos="284"/>
        </w:tabs>
        <w:spacing w:line="240" w:lineRule="auto"/>
        <w:ind w:left="0" w:firstLine="284"/>
        <w:rPr>
          <w:rFonts w:ascii="Times New Roman" w:hAnsi="Times New Roman"/>
          <w:color w:val="333333"/>
          <w:sz w:val="28"/>
          <w:szCs w:val="28"/>
        </w:rPr>
      </w:pPr>
      <w:r w:rsidRPr="006275A2">
        <w:rPr>
          <w:rFonts w:ascii="Times New Roman" w:hAnsi="Times New Roman"/>
          <w:sz w:val="28"/>
          <w:szCs w:val="28"/>
        </w:rPr>
        <w:t xml:space="preserve">Авторской программы по литературному чтению. </w:t>
      </w:r>
      <w:r w:rsidRPr="0032575D">
        <w:rPr>
          <w:rFonts w:ascii="Times New Roman" w:hAnsi="Times New Roman"/>
          <w:sz w:val="28"/>
          <w:szCs w:val="28"/>
        </w:rPr>
        <w:t>Климанова Л. Ф., Бойкина М. В. Литературное чтение. Рабочие программы. Предметная линия учебников «Школа России». 1-4 - М.: Просвещение, 2014. —128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75D">
        <w:rPr>
          <w:rFonts w:ascii="Times New Roman" w:hAnsi="Times New Roman"/>
          <w:sz w:val="28"/>
          <w:szCs w:val="28"/>
        </w:rPr>
        <w:t>с.</w:t>
      </w:r>
    </w:p>
    <w:p w:rsidR="00E135C4" w:rsidRPr="006275A2" w:rsidRDefault="00E135C4" w:rsidP="00555F07">
      <w:pPr>
        <w:pStyle w:val="2"/>
        <w:widowControl w:val="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284"/>
        <w:rPr>
          <w:rFonts w:ascii="Times New Roman" w:hAnsi="Times New Roman"/>
          <w:sz w:val="28"/>
        </w:rPr>
      </w:pPr>
      <w:r w:rsidRPr="006275A2">
        <w:rPr>
          <w:rFonts w:ascii="Times New Roman" w:hAnsi="Times New Roman"/>
          <w:sz w:val="28"/>
        </w:rPr>
        <w:t>уче</w:t>
      </w:r>
      <w:r>
        <w:rPr>
          <w:rFonts w:ascii="Times New Roman" w:hAnsi="Times New Roman"/>
          <w:sz w:val="28"/>
        </w:rPr>
        <w:t>бного плана МКОУ «Чистовская ООШ» на 2021-2022</w:t>
      </w:r>
      <w:r w:rsidRPr="006275A2">
        <w:rPr>
          <w:rFonts w:ascii="Times New Roman" w:hAnsi="Times New Roman"/>
          <w:sz w:val="28"/>
        </w:rPr>
        <w:t xml:space="preserve"> учебный год;</w:t>
      </w:r>
    </w:p>
    <w:p w:rsidR="00E135C4" w:rsidRPr="00B95FCF" w:rsidRDefault="00E135C4" w:rsidP="00555F07">
      <w:pPr>
        <w:pStyle w:val="2"/>
        <w:widowControl w:val="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учебно-методического комплекта </w:t>
      </w:r>
      <w:r w:rsidRPr="00E05906">
        <w:rPr>
          <w:rFonts w:ascii="Times New Roman" w:hAnsi="Times New Roman"/>
          <w:sz w:val="28"/>
          <w:szCs w:val="28"/>
        </w:rPr>
        <w:t>«Школа России</w:t>
      </w:r>
      <w:r w:rsidRPr="00E05906">
        <w:rPr>
          <w:sz w:val="28"/>
          <w:szCs w:val="28"/>
        </w:rPr>
        <w:t>» учебник литературного чтения: </w:t>
      </w:r>
      <w:r w:rsidRPr="0057589F">
        <w:rPr>
          <w:rStyle w:val="FontStyle12"/>
          <w:i w:val="0"/>
        </w:rPr>
        <w:t xml:space="preserve">В. Г. Горецкий, </w:t>
      </w:r>
      <w:r w:rsidRPr="0057589F">
        <w:rPr>
          <w:rStyle w:val="FontStyle14"/>
          <w:i w:val="0"/>
        </w:rPr>
        <w:t xml:space="preserve">Л. </w:t>
      </w:r>
      <w:r w:rsidRPr="0057589F">
        <w:rPr>
          <w:rStyle w:val="FontStyle12"/>
          <w:i w:val="0"/>
        </w:rPr>
        <w:t xml:space="preserve">Ф. </w:t>
      </w:r>
      <w:r w:rsidRPr="0057589F">
        <w:rPr>
          <w:rStyle w:val="FontStyle14"/>
          <w:i w:val="0"/>
        </w:rPr>
        <w:t>Климанова</w:t>
      </w:r>
      <w:r w:rsidRPr="00E05906">
        <w:rPr>
          <w:i/>
          <w:sz w:val="28"/>
          <w:szCs w:val="28"/>
        </w:rPr>
        <w:t>.</w:t>
      </w:r>
      <w:r w:rsidRPr="00E05906">
        <w:rPr>
          <w:sz w:val="28"/>
          <w:szCs w:val="28"/>
        </w:rPr>
        <w:t xml:space="preserve"> Литературное чтение: Учебник для 4 </w:t>
      </w:r>
      <w:r>
        <w:rPr>
          <w:sz w:val="28"/>
          <w:szCs w:val="28"/>
        </w:rPr>
        <w:t>класса. – М.: Просвещение</w:t>
      </w:r>
      <w:r w:rsidRPr="00B95FCF">
        <w:rPr>
          <w:rFonts w:ascii="Times New Roman" w:hAnsi="Times New Roman"/>
          <w:sz w:val="28"/>
          <w:szCs w:val="28"/>
        </w:rPr>
        <w:t>, 2014</w:t>
      </w:r>
      <w:r w:rsidRPr="00B95FCF">
        <w:rPr>
          <w:rFonts w:ascii="Times New Roman" w:hAnsi="Times New Roman"/>
          <w:sz w:val="28"/>
        </w:rPr>
        <w:t>;</w:t>
      </w:r>
    </w:p>
    <w:p w:rsidR="00E135C4" w:rsidRPr="00B95FCF" w:rsidRDefault="00E135C4" w:rsidP="00555F07">
      <w:pPr>
        <w:pStyle w:val="2"/>
        <w:widowControl w:val="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right="20" w:firstLine="284"/>
        <w:rPr>
          <w:rFonts w:ascii="Times New Roman" w:hAnsi="Times New Roman"/>
          <w:sz w:val="28"/>
        </w:rPr>
      </w:pPr>
      <w:r w:rsidRPr="006275A2">
        <w:rPr>
          <w:rFonts w:ascii="Times New Roman" w:hAnsi="Times New Roman"/>
          <w:sz w:val="28"/>
        </w:rPr>
        <w:t>санитарно-эпидемиологических требований к условиям и организации обучения в ОУ (</w:t>
      </w:r>
      <w:r>
        <w:rPr>
          <w:sz w:val="28"/>
          <w:szCs w:val="28"/>
        </w:rPr>
        <w:t xml:space="preserve">с внесенными изменениями в санитарно – эпидемиологические правила и нормативы </w:t>
      </w:r>
      <w:r w:rsidRPr="00B95FCF">
        <w:rPr>
          <w:rFonts w:ascii="Times New Roman" w:hAnsi="Times New Roman"/>
          <w:sz w:val="28"/>
          <w:szCs w:val="28"/>
        </w:rPr>
        <w:t>СанПиН 2.4.2.2821 – 10, постановление от 24.11.2015 г.</w:t>
      </w:r>
      <w:r w:rsidRPr="00B95FCF">
        <w:rPr>
          <w:rFonts w:ascii="Times New Roman" w:hAnsi="Times New Roman"/>
          <w:sz w:val="28"/>
        </w:rPr>
        <w:t>)</w:t>
      </w:r>
    </w:p>
    <w:p w:rsidR="00E135C4" w:rsidRDefault="00E135C4" w:rsidP="00A05D55">
      <w:pPr>
        <w:pStyle w:val="2"/>
        <w:widowControl w:val="0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/>
          <w:sz w:val="28"/>
        </w:rPr>
      </w:pPr>
    </w:p>
    <w:p w:rsidR="00E135C4" w:rsidRPr="00761A4E" w:rsidRDefault="00E135C4" w:rsidP="00761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A4E">
        <w:rPr>
          <w:rFonts w:ascii="Times New Roman" w:hAnsi="Times New Roman"/>
          <w:sz w:val="28"/>
          <w:szCs w:val="28"/>
        </w:rPr>
        <w:t xml:space="preserve">По данной общеобразовательной программе предусмотрено обучение детей с </w:t>
      </w:r>
      <w:r w:rsidRPr="00761A4E">
        <w:rPr>
          <w:rFonts w:ascii="Times New Roman" w:hAnsi="Times New Roman"/>
          <w:color w:val="000000"/>
          <w:sz w:val="28"/>
          <w:szCs w:val="28"/>
          <w:u w:val="single"/>
        </w:rPr>
        <w:t xml:space="preserve"> НОДА (вариант 6.2),</w:t>
      </w:r>
    </w:p>
    <w:p w:rsidR="00E135C4" w:rsidRPr="00761A4E" w:rsidRDefault="00E135C4" w:rsidP="00761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87">
        <w:t xml:space="preserve"> </w:t>
      </w:r>
      <w:r w:rsidRPr="00761A4E">
        <w:rPr>
          <w:rFonts w:ascii="Times New Roman" w:hAnsi="Times New Roman"/>
          <w:sz w:val="28"/>
          <w:szCs w:val="28"/>
        </w:rPr>
        <w:t xml:space="preserve">Дети с ограниченными возможностями здоровья требуют создания для них особых образовательных условий. На основании ст.79 Федерального закона от 29 декабря 2012г. №273 «Об образовании в РФ» обучение учащихся с ЗПР ведется в форме домашнего  обучения, которое предполагает организацию индивидуального подхода при проведении уроков и дифференциацию материала при планировании уроков и заданий. Программа адаптирована для обучения лиц с </w:t>
      </w:r>
      <w:r w:rsidRPr="00761A4E">
        <w:rPr>
          <w:rFonts w:ascii="Times New Roman" w:hAnsi="Times New Roman"/>
          <w:color w:val="000000"/>
          <w:sz w:val="28"/>
          <w:szCs w:val="28"/>
          <w:u w:val="single"/>
        </w:rPr>
        <w:t xml:space="preserve"> НОДА (вариант 6.2), и </w:t>
      </w:r>
      <w:r w:rsidRPr="00761A4E">
        <w:rPr>
          <w:rFonts w:ascii="Times New Roman" w:hAnsi="Times New Roman"/>
          <w:sz w:val="28"/>
          <w:szCs w:val="28"/>
        </w:rPr>
        <w:t>с задержкой психического развития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Она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вариативности. Благодаря этому закладывается возможность обучения детей с разным уровнем развития, возможность выстраивания дифференцированной работы на уроке.</w:t>
      </w:r>
    </w:p>
    <w:p w:rsidR="00E135C4" w:rsidRDefault="00E135C4" w:rsidP="00A05D55">
      <w:pPr>
        <w:pStyle w:val="2"/>
        <w:widowControl w:val="0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/>
          <w:sz w:val="28"/>
        </w:rPr>
      </w:pPr>
    </w:p>
    <w:p w:rsidR="00E135C4" w:rsidRDefault="00E135C4" w:rsidP="00A05D55">
      <w:pPr>
        <w:pStyle w:val="2"/>
        <w:widowControl w:val="0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/>
          <w:sz w:val="28"/>
        </w:rPr>
      </w:pPr>
    </w:p>
    <w:p w:rsidR="00E135C4" w:rsidRDefault="00E135C4" w:rsidP="0032575D">
      <w:pPr>
        <w:pStyle w:val="NoSpacing"/>
        <w:tabs>
          <w:tab w:val="left" w:pos="284"/>
        </w:tabs>
        <w:jc w:val="center"/>
        <w:rPr>
          <w:b/>
          <w:sz w:val="28"/>
          <w:szCs w:val="28"/>
        </w:rPr>
      </w:pPr>
      <w:r w:rsidRPr="00660677">
        <w:rPr>
          <w:b/>
          <w:sz w:val="28"/>
          <w:szCs w:val="28"/>
        </w:rPr>
        <w:t>Планируемые результаты освоения учебного предмета,</w:t>
      </w:r>
      <w:r>
        <w:rPr>
          <w:b/>
          <w:sz w:val="28"/>
          <w:szCs w:val="28"/>
        </w:rPr>
        <w:t xml:space="preserve"> </w:t>
      </w:r>
      <w:r w:rsidRPr="00660677">
        <w:rPr>
          <w:b/>
          <w:sz w:val="28"/>
          <w:szCs w:val="28"/>
        </w:rPr>
        <w:t>курса</w:t>
      </w:r>
    </w:p>
    <w:p w:rsidR="00E135C4" w:rsidRPr="00660677" w:rsidRDefault="00E135C4" w:rsidP="0032575D">
      <w:pPr>
        <w:pStyle w:val="NoSpacing"/>
        <w:tabs>
          <w:tab w:val="left" w:pos="284"/>
        </w:tabs>
        <w:jc w:val="center"/>
        <w:rPr>
          <w:b/>
          <w:sz w:val="28"/>
          <w:szCs w:val="28"/>
        </w:rPr>
      </w:pPr>
    </w:p>
    <w:p w:rsidR="00E135C4" w:rsidRPr="00261B21" w:rsidRDefault="00E135C4" w:rsidP="00131AFA">
      <w:pPr>
        <w:pStyle w:val="NoSpacing"/>
        <w:tabs>
          <w:tab w:val="left" w:pos="284"/>
        </w:tabs>
        <w:rPr>
          <w:sz w:val="28"/>
          <w:szCs w:val="28"/>
        </w:rPr>
      </w:pPr>
      <w:r w:rsidRPr="00261B21">
        <w:rPr>
          <w:sz w:val="28"/>
          <w:szCs w:val="28"/>
        </w:rPr>
        <w:t>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E135C4" w:rsidRPr="0032575D" w:rsidRDefault="00E135C4" w:rsidP="00CC0C08">
      <w:pPr>
        <w:pStyle w:val="NoSpacing"/>
        <w:tabs>
          <w:tab w:val="left" w:pos="284"/>
        </w:tabs>
        <w:ind w:firstLine="284"/>
        <w:rPr>
          <w:b/>
          <w:i/>
          <w:sz w:val="28"/>
          <w:szCs w:val="28"/>
        </w:rPr>
      </w:pPr>
      <w:r w:rsidRPr="0032575D">
        <w:rPr>
          <w:b/>
          <w:i/>
          <w:sz w:val="28"/>
          <w:szCs w:val="28"/>
        </w:rPr>
        <w:t>Личностные результаты</w:t>
      </w:r>
    </w:p>
    <w:p w:rsidR="00E135C4" w:rsidRPr="0032575D" w:rsidRDefault="00E135C4" w:rsidP="00E601D4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bookmark2"/>
      <w:r w:rsidRPr="0032575D">
        <w:rPr>
          <w:rFonts w:ascii="Times New Roman" w:hAnsi="Times New Roman"/>
          <w:sz w:val="28"/>
          <w:szCs w:val="28"/>
        </w:rPr>
        <w:t>Обучающийся получит возможность для формирова</w:t>
      </w:r>
      <w:r w:rsidRPr="0032575D">
        <w:rPr>
          <w:rFonts w:ascii="Times New Roman" w:hAnsi="Times New Roman"/>
          <w:sz w:val="28"/>
          <w:szCs w:val="28"/>
        </w:rPr>
        <w:softHyphen/>
        <w:t>ния следующих общих личностных результатов:</w:t>
      </w:r>
      <w:bookmarkEnd w:id="0"/>
    </w:p>
    <w:p w:rsidR="00E135C4" w:rsidRPr="008F6D77" w:rsidRDefault="00E135C4" w:rsidP="0057589F">
      <w:pPr>
        <w:pStyle w:val="NoSpacing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воспитание российской гражданской идентичности: патриотизма, уважения к Отечеству</w:t>
      </w:r>
      <w:r>
        <w:rPr>
          <w:sz w:val="28"/>
          <w:szCs w:val="28"/>
        </w:rPr>
        <w:t>,</w:t>
      </w:r>
      <w:r w:rsidRPr="008F6D77">
        <w:rPr>
          <w:sz w:val="28"/>
          <w:szCs w:val="28"/>
        </w:rPr>
        <w:t xml:space="preserve"> прошлое и настоящее многонационального народа России;</w:t>
      </w:r>
    </w:p>
    <w:p w:rsidR="00E135C4" w:rsidRPr="008F6D77" w:rsidRDefault="00E135C4" w:rsidP="0057589F">
      <w:pPr>
        <w:pStyle w:val="NoSpacing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формирование средствами литературных произведений це</w:t>
      </w:r>
      <w:r>
        <w:rPr>
          <w:sz w:val="28"/>
          <w:szCs w:val="28"/>
        </w:rPr>
        <w:t>лостного взгляда на мир единства и разнообразия</w:t>
      </w:r>
      <w:r w:rsidRPr="008F6D77">
        <w:rPr>
          <w:sz w:val="28"/>
          <w:szCs w:val="28"/>
        </w:rPr>
        <w:t xml:space="preserve"> природы, народов, культур и религий;</w:t>
      </w:r>
    </w:p>
    <w:p w:rsidR="00E135C4" w:rsidRPr="008F6D77" w:rsidRDefault="00E135C4" w:rsidP="0057589F">
      <w:pPr>
        <w:pStyle w:val="NoSpacing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воспитание художественно- эстетического вкуса, эстетических потребностей, цен</w:t>
      </w:r>
      <w:r>
        <w:rPr>
          <w:sz w:val="28"/>
          <w:szCs w:val="28"/>
        </w:rPr>
        <w:t>но</w:t>
      </w:r>
      <w:r w:rsidRPr="008F6D77">
        <w:rPr>
          <w:sz w:val="28"/>
          <w:szCs w:val="28"/>
        </w:rPr>
        <w:t>стей и чувств на основе опыта слушания и заучивания наизусть произведений художеств ной литературы;</w:t>
      </w:r>
    </w:p>
    <w:p w:rsidR="00E135C4" w:rsidRPr="008F6D77" w:rsidRDefault="00E135C4" w:rsidP="0057589F">
      <w:pPr>
        <w:pStyle w:val="NoSpacing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развитие эстетических чувств, доброжелательности и эмоционально-нравствен</w:t>
      </w:r>
      <w:r>
        <w:rPr>
          <w:sz w:val="28"/>
          <w:szCs w:val="28"/>
        </w:rPr>
        <w:t>ной</w:t>
      </w:r>
      <w:r w:rsidRPr="008F6D77">
        <w:rPr>
          <w:sz w:val="28"/>
          <w:szCs w:val="28"/>
        </w:rPr>
        <w:t xml:space="preserve"> отзывчивости, понимания и сопереживания чувствам других людей;</w:t>
      </w:r>
    </w:p>
    <w:p w:rsidR="00E135C4" w:rsidRPr="008F6D77" w:rsidRDefault="00E135C4" w:rsidP="0057589F">
      <w:pPr>
        <w:pStyle w:val="NoSpacing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овладение начальными навыками адаптации к школе, к школьному коллективу;</w:t>
      </w:r>
    </w:p>
    <w:p w:rsidR="00E135C4" w:rsidRPr="008F6D77" w:rsidRDefault="00E135C4" w:rsidP="0057589F">
      <w:pPr>
        <w:pStyle w:val="NoSpacing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осознание значимости чтения для своего дальнейшего развития;</w:t>
      </w:r>
    </w:p>
    <w:p w:rsidR="00E135C4" w:rsidRPr="008F6D77" w:rsidRDefault="00E135C4" w:rsidP="0057589F">
      <w:pPr>
        <w:pStyle w:val="NoSpacing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восприятие литературного произведения как особого вида искусства;</w:t>
      </w:r>
    </w:p>
    <w:p w:rsidR="00E135C4" w:rsidRPr="008F6D77" w:rsidRDefault="00E135C4" w:rsidP="0057589F">
      <w:pPr>
        <w:pStyle w:val="NoSpacing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формирование осознанного, уважительного и доброжелательного отношения к д</w:t>
      </w:r>
      <w:r>
        <w:rPr>
          <w:sz w:val="28"/>
          <w:szCs w:val="28"/>
        </w:rPr>
        <w:t>ру</w:t>
      </w:r>
      <w:r w:rsidRPr="008F6D77">
        <w:rPr>
          <w:sz w:val="28"/>
          <w:szCs w:val="28"/>
        </w:rPr>
        <w:t>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</w:t>
      </w:r>
      <w:r>
        <w:rPr>
          <w:sz w:val="28"/>
          <w:szCs w:val="28"/>
        </w:rPr>
        <w:t>и</w:t>
      </w:r>
      <w:r w:rsidRPr="008F6D77">
        <w:rPr>
          <w:sz w:val="28"/>
          <w:szCs w:val="28"/>
        </w:rPr>
        <w:t>ра; готовности и способности вести диалог с другими людьми и достигать в нём взаимо</w:t>
      </w:r>
      <w:r>
        <w:rPr>
          <w:sz w:val="28"/>
          <w:szCs w:val="28"/>
        </w:rPr>
        <w:t>по</w:t>
      </w:r>
      <w:r w:rsidRPr="008F6D77">
        <w:rPr>
          <w:sz w:val="28"/>
          <w:szCs w:val="28"/>
        </w:rPr>
        <w:t>нимания.</w:t>
      </w:r>
    </w:p>
    <w:p w:rsidR="00E135C4" w:rsidRDefault="00E135C4" w:rsidP="00CC0C08">
      <w:pPr>
        <w:pStyle w:val="NoSpacing"/>
        <w:tabs>
          <w:tab w:val="left" w:pos="284"/>
        </w:tabs>
        <w:ind w:firstLine="284"/>
        <w:rPr>
          <w:sz w:val="28"/>
          <w:szCs w:val="28"/>
        </w:rPr>
      </w:pPr>
    </w:p>
    <w:p w:rsidR="00E135C4" w:rsidRPr="0032575D" w:rsidRDefault="00E135C4" w:rsidP="00CC0C08">
      <w:pPr>
        <w:pStyle w:val="NoSpacing"/>
        <w:tabs>
          <w:tab w:val="left" w:pos="284"/>
        </w:tabs>
        <w:ind w:firstLine="284"/>
        <w:rPr>
          <w:b/>
          <w:i/>
          <w:sz w:val="28"/>
          <w:szCs w:val="28"/>
        </w:rPr>
      </w:pPr>
      <w:r w:rsidRPr="0032575D">
        <w:rPr>
          <w:b/>
          <w:i/>
          <w:sz w:val="28"/>
          <w:szCs w:val="28"/>
        </w:rPr>
        <w:t>Метапредметные результаты</w:t>
      </w:r>
    </w:p>
    <w:p w:rsidR="00E135C4" w:rsidRPr="008F6D77" w:rsidRDefault="00E135C4" w:rsidP="00A250E1">
      <w:pPr>
        <w:pStyle w:val="NoSpacing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 w:rsidRPr="008F6D77">
        <w:rPr>
          <w:sz w:val="28"/>
          <w:szCs w:val="28"/>
        </w:rPr>
        <w:t>овладение способностью принимать и сохранять цели и задачи учебной деятельн</w:t>
      </w:r>
      <w:r>
        <w:rPr>
          <w:sz w:val="28"/>
          <w:szCs w:val="28"/>
        </w:rPr>
        <w:t>о</w:t>
      </w:r>
      <w:r w:rsidRPr="008F6D77">
        <w:rPr>
          <w:sz w:val="28"/>
          <w:szCs w:val="28"/>
        </w:rPr>
        <w:t>сти, поиска средств её осуществления;</w:t>
      </w:r>
    </w:p>
    <w:p w:rsidR="00E135C4" w:rsidRPr="008F6D77" w:rsidRDefault="00E135C4" w:rsidP="00A250E1">
      <w:pPr>
        <w:pStyle w:val="NoSpacing"/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освоение способами решения проблем творческого и поискового характера;</w:t>
      </w:r>
    </w:p>
    <w:p w:rsidR="00E135C4" w:rsidRPr="008F6D77" w:rsidRDefault="00E135C4" w:rsidP="00A250E1">
      <w:pPr>
        <w:pStyle w:val="NoSpacing"/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 xml:space="preserve">формирование умения планировать, контролировать и оценивать учебные действия </w:t>
      </w:r>
      <w:r>
        <w:rPr>
          <w:sz w:val="28"/>
          <w:szCs w:val="28"/>
        </w:rPr>
        <w:t xml:space="preserve">в </w:t>
      </w:r>
      <w:r w:rsidRPr="008F6D77">
        <w:rPr>
          <w:sz w:val="28"/>
          <w:szCs w:val="28"/>
        </w:rPr>
        <w:t>соответствии с поставленной задачей и условиями её реализации, определять наибол</w:t>
      </w:r>
      <w:r>
        <w:rPr>
          <w:sz w:val="28"/>
          <w:szCs w:val="28"/>
        </w:rPr>
        <w:t xml:space="preserve">ее </w:t>
      </w:r>
      <w:r w:rsidRPr="008F6D77">
        <w:rPr>
          <w:sz w:val="28"/>
          <w:szCs w:val="28"/>
        </w:rPr>
        <w:t>эффективные способы достижения результата;</w:t>
      </w:r>
    </w:p>
    <w:p w:rsidR="00E135C4" w:rsidRPr="008F6D77" w:rsidRDefault="00E135C4" w:rsidP="00A250E1">
      <w:pPr>
        <w:pStyle w:val="NoSpacing"/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овладение навыками смыслового чтения текстов в соответствии с целями и задачам</w:t>
      </w:r>
      <w:r>
        <w:rPr>
          <w:sz w:val="28"/>
          <w:szCs w:val="28"/>
        </w:rPr>
        <w:t>и</w:t>
      </w:r>
      <w:r w:rsidRPr="008F6D77">
        <w:rPr>
          <w:sz w:val="28"/>
          <w:szCs w:val="28"/>
        </w:rPr>
        <w:t>; осознанного построения речевого высказывания в соответствии с задачами коммуникации составления текстов в устной и письменной формах;</w:t>
      </w:r>
    </w:p>
    <w:p w:rsidR="00E135C4" w:rsidRPr="008F6D77" w:rsidRDefault="00E135C4" w:rsidP="00A250E1">
      <w:pPr>
        <w:pStyle w:val="NoSpacing"/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</w:t>
      </w:r>
      <w:r>
        <w:rPr>
          <w:sz w:val="28"/>
          <w:szCs w:val="28"/>
        </w:rPr>
        <w:t>о</w:t>
      </w:r>
      <w:r w:rsidRPr="008F6D77">
        <w:rPr>
          <w:sz w:val="28"/>
          <w:szCs w:val="28"/>
        </w:rPr>
        <w:t>строения рассуждений;</w:t>
      </w:r>
    </w:p>
    <w:p w:rsidR="00E135C4" w:rsidRPr="008F6D77" w:rsidRDefault="00E135C4" w:rsidP="00A250E1">
      <w:pPr>
        <w:pStyle w:val="NoSpacing"/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</w:t>
      </w:r>
      <w:r w:rsidRPr="008F6D77">
        <w:rPr>
          <w:sz w:val="28"/>
          <w:szCs w:val="28"/>
        </w:rPr>
        <w:softHyphen/>
        <w:t>ку событий.</w:t>
      </w:r>
    </w:p>
    <w:p w:rsidR="00E135C4" w:rsidRDefault="00E135C4" w:rsidP="0057589F">
      <w:pPr>
        <w:pStyle w:val="NoSpacing"/>
        <w:tabs>
          <w:tab w:val="left" w:pos="284"/>
        </w:tabs>
        <w:ind w:firstLine="284"/>
        <w:jc w:val="both"/>
        <w:rPr>
          <w:sz w:val="28"/>
          <w:szCs w:val="28"/>
        </w:rPr>
      </w:pPr>
    </w:p>
    <w:p w:rsidR="00E135C4" w:rsidRPr="0032575D" w:rsidRDefault="00E135C4" w:rsidP="0057589F">
      <w:pPr>
        <w:pStyle w:val="NoSpacing"/>
        <w:tabs>
          <w:tab w:val="left" w:pos="284"/>
        </w:tabs>
        <w:ind w:firstLine="284"/>
        <w:jc w:val="both"/>
        <w:rPr>
          <w:b/>
          <w:i/>
          <w:sz w:val="28"/>
          <w:szCs w:val="28"/>
        </w:rPr>
      </w:pPr>
      <w:r w:rsidRPr="0032575D">
        <w:rPr>
          <w:b/>
          <w:i/>
          <w:sz w:val="28"/>
          <w:szCs w:val="28"/>
        </w:rPr>
        <w:t>Предметные результаты</w:t>
      </w:r>
    </w:p>
    <w:p w:rsidR="00E135C4" w:rsidRPr="008F6D77" w:rsidRDefault="00E135C4" w:rsidP="00A250E1">
      <w:pPr>
        <w:pStyle w:val="NoSpacing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bookmarkStart w:id="1" w:name="_GoBack"/>
      <w:bookmarkEnd w:id="1"/>
      <w:r w:rsidRPr="008F6D77">
        <w:rPr>
          <w:sz w:val="28"/>
          <w:szCs w:val="28"/>
        </w:rPr>
        <w:t>овладение техникой чтения, приёмами понимания прочитанного и прослушанного произведения;</w:t>
      </w:r>
    </w:p>
    <w:p w:rsidR="00E135C4" w:rsidRPr="00E601D4" w:rsidRDefault="00E135C4" w:rsidP="00A250E1">
      <w:pPr>
        <w:pStyle w:val="NoSpacing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 xml:space="preserve">осознание значимости чтения для личного развития; формирование представлений </w:t>
      </w:r>
      <w:r>
        <w:rPr>
          <w:sz w:val="28"/>
          <w:szCs w:val="28"/>
        </w:rPr>
        <w:t>о</w:t>
      </w:r>
      <w:r w:rsidRPr="008F6D77">
        <w:rPr>
          <w:sz w:val="28"/>
          <w:szCs w:val="28"/>
        </w:rPr>
        <w:t xml:space="preserve"> Родине и её людях, окружающем мире, культуре, первоначальных этических представлений понятий о добре и зле, дружбе, честности; формирование потребности в систематическом</w:t>
      </w:r>
      <w:r>
        <w:rPr>
          <w:sz w:val="28"/>
          <w:szCs w:val="28"/>
        </w:rPr>
        <w:t xml:space="preserve"> </w:t>
      </w:r>
      <w:r w:rsidRPr="00E601D4">
        <w:rPr>
          <w:sz w:val="28"/>
          <w:szCs w:val="28"/>
        </w:rPr>
        <w:t>чтении;</w:t>
      </w:r>
    </w:p>
    <w:p w:rsidR="00E135C4" w:rsidRPr="008F6D77" w:rsidRDefault="00E135C4" w:rsidP="00A250E1">
      <w:pPr>
        <w:pStyle w:val="NoSpacing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достижение необходимого для продолжения образования уровня читательской ком</w:t>
      </w:r>
      <w:r w:rsidRPr="008F6D77">
        <w:rPr>
          <w:sz w:val="28"/>
          <w:szCs w:val="28"/>
        </w:rPr>
        <w:softHyphen/>
        <w:t>петентности, общего речевого развития, т. е. овладение чтением вслух и про себя, элемен</w:t>
      </w:r>
      <w:r w:rsidRPr="008F6D77">
        <w:rPr>
          <w:sz w:val="28"/>
          <w:szCs w:val="28"/>
        </w:rPr>
        <w:softHyphen/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E135C4" w:rsidRPr="008F6D77" w:rsidRDefault="00E135C4" w:rsidP="00A250E1">
      <w:pPr>
        <w:pStyle w:val="NoSpacing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использование разных видов чтения (изучающее (смысловое), выборочное, поиско</w:t>
      </w:r>
      <w:r w:rsidRPr="008F6D77">
        <w:rPr>
          <w:sz w:val="28"/>
          <w:szCs w:val="28"/>
        </w:rPr>
        <w:softHyphen/>
        <w:t>вое); умение осознанно воспринимать и оценивать содержание и специфику различных тек</w:t>
      </w:r>
      <w:r w:rsidRPr="008F6D77">
        <w:rPr>
          <w:sz w:val="28"/>
          <w:szCs w:val="28"/>
        </w:rPr>
        <w:softHyphen/>
        <w:t>стов, участвовать в их обсуждении, давать и обосновывать нравственную оценку поступков героев;</w:t>
      </w:r>
    </w:p>
    <w:p w:rsidR="00E135C4" w:rsidRPr="008F6D77" w:rsidRDefault="00E135C4" w:rsidP="00A250E1">
      <w:pPr>
        <w:pStyle w:val="NoSpacing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умение самостоятельно выбирать интересующую литературу, пользоваться справоч</w:t>
      </w:r>
      <w:r w:rsidRPr="008F6D77">
        <w:rPr>
          <w:sz w:val="28"/>
          <w:szCs w:val="28"/>
        </w:rPr>
        <w:softHyphen/>
        <w:t>ными источниками;</w:t>
      </w:r>
    </w:p>
    <w:p w:rsidR="00E135C4" w:rsidRPr="008F6D77" w:rsidRDefault="00E135C4" w:rsidP="00A250E1">
      <w:pPr>
        <w:pStyle w:val="NoSpacing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умение использовать простейшие виды анализа различных текстов;</w:t>
      </w:r>
    </w:p>
    <w:p w:rsidR="00E135C4" w:rsidRPr="008F6D77" w:rsidRDefault="00E135C4" w:rsidP="00A250E1">
      <w:pPr>
        <w:pStyle w:val="NoSpacing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умение работать с разными видами текстов, находить характерные особенности на</w:t>
      </w:r>
      <w:r w:rsidRPr="008F6D77">
        <w:rPr>
          <w:sz w:val="28"/>
          <w:szCs w:val="28"/>
        </w:rPr>
        <w:softHyphen/>
        <w:t>учно-познавательных, учебных и художественных произведений;</w:t>
      </w:r>
    </w:p>
    <w:p w:rsidR="00E135C4" w:rsidRPr="008F6D77" w:rsidRDefault="00E135C4" w:rsidP="00A250E1">
      <w:pPr>
        <w:pStyle w:val="NoSpacing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умение создавать собственный текст на основе художественного произведения, ре</w:t>
      </w:r>
      <w:r w:rsidRPr="008F6D77">
        <w:rPr>
          <w:sz w:val="28"/>
          <w:szCs w:val="28"/>
        </w:rPr>
        <w:softHyphen/>
        <w:t>продукции картин художников, по иллюстрациям, на основе личного опыта;</w:t>
      </w:r>
    </w:p>
    <w:p w:rsidR="00E135C4" w:rsidRPr="008F6D77" w:rsidRDefault="00E135C4" w:rsidP="00A250E1">
      <w:pPr>
        <w:pStyle w:val="NoSpacing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8F6D77">
        <w:rPr>
          <w:sz w:val="28"/>
          <w:szCs w:val="28"/>
        </w:rPr>
        <w:t>умение декламировать (читать стихи наизусть) стихотворные произведения, высту</w:t>
      </w:r>
      <w:r w:rsidRPr="008F6D77">
        <w:rPr>
          <w:sz w:val="28"/>
          <w:szCs w:val="28"/>
        </w:rPr>
        <w:softHyphen/>
        <w:t>пать перед знакомой аудиторией с небольшими сообщениями.</w:t>
      </w:r>
    </w:p>
    <w:p w:rsidR="00E135C4" w:rsidRDefault="00E135C4" w:rsidP="00373DEC">
      <w:pPr>
        <w:pStyle w:val="NoSpacing"/>
        <w:jc w:val="center"/>
        <w:rPr>
          <w:b/>
          <w:sz w:val="28"/>
          <w:szCs w:val="28"/>
        </w:rPr>
      </w:pPr>
      <w:r w:rsidRPr="0032575D">
        <w:rPr>
          <w:b/>
          <w:sz w:val="28"/>
          <w:szCs w:val="28"/>
        </w:rPr>
        <w:t>Содержание учебного предмета, курса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B95FCF">
        <w:rPr>
          <w:rStyle w:val="44"/>
          <w:rFonts w:ascii="Times New Roman" w:hAnsi="Times New Roman" w:cs="Times New Roman"/>
          <w:b w:val="0"/>
          <w:i w:val="0"/>
          <w:sz w:val="28"/>
          <w:szCs w:val="28"/>
        </w:rPr>
        <w:t>Летописи. Былины. Жития.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«И повесил Олег щит свой на врата Царьграда...»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«И вспомнил Олег коня своего...» «Ильины три поездочки».</w:t>
      </w:r>
    </w:p>
    <w:p w:rsidR="00E135C4" w:rsidRPr="00B95FCF" w:rsidRDefault="00E135C4" w:rsidP="00B95FCF">
      <w:pPr>
        <w:pStyle w:val="NoSpacing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«</w:t>
      </w:r>
      <w:r w:rsidRPr="00B95FCF">
        <w:rPr>
          <w:rStyle w:val="NoSpacingChar"/>
          <w:sz w:val="28"/>
          <w:szCs w:val="28"/>
        </w:rPr>
        <w:t>Житие Сергия Радонежского»</w:t>
      </w:r>
    </w:p>
    <w:p w:rsidR="00E135C4" w:rsidRPr="00B95FCF" w:rsidRDefault="00E135C4" w:rsidP="00B95FCF">
      <w:pPr>
        <w:pStyle w:val="NoSpacing"/>
        <w:jc w:val="both"/>
        <w:rPr>
          <w:rStyle w:val="44"/>
          <w:rFonts w:ascii="Times New Roman" w:hAnsi="Times New Roman" w:cs="Times New Roman"/>
          <w:b w:val="0"/>
          <w:i w:val="0"/>
          <w:sz w:val="28"/>
          <w:szCs w:val="28"/>
        </w:rPr>
      </w:pPr>
      <w:r w:rsidRPr="00B95FCF">
        <w:rPr>
          <w:rStyle w:val="44"/>
          <w:rFonts w:ascii="Times New Roman" w:hAnsi="Times New Roman" w:cs="Times New Roman"/>
          <w:b w:val="0"/>
          <w:i w:val="0"/>
          <w:sz w:val="28"/>
          <w:szCs w:val="28"/>
        </w:rPr>
        <w:t>Чудесный мир классики.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П. П. Ершов «Конёк-горбунок».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А. С. Пушкин «Няне», «Туча», «Унылая пора!..», «Сказка о мертвой царевне и о семи богатырях».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М. Ю. Лермонтов «Дары Терека», «Ашик-Кериб».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Л. Н. Толстой «Детство», «Как мужик убрал камень».</w:t>
      </w:r>
    </w:p>
    <w:p w:rsidR="00E135C4" w:rsidRPr="00B95FCF" w:rsidRDefault="00E135C4" w:rsidP="00B95FCF">
      <w:pPr>
        <w:pStyle w:val="NoSpacing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А. П. Чехов «Мальчики»</w:t>
      </w:r>
    </w:p>
    <w:p w:rsidR="00E135C4" w:rsidRPr="00B95FCF" w:rsidRDefault="00E135C4" w:rsidP="00B95FCF">
      <w:pPr>
        <w:pStyle w:val="NoSpacing"/>
        <w:jc w:val="both"/>
        <w:rPr>
          <w:b/>
          <w:i/>
          <w:sz w:val="28"/>
          <w:szCs w:val="28"/>
        </w:rPr>
      </w:pPr>
      <w:r w:rsidRPr="00B95FCF">
        <w:rPr>
          <w:rStyle w:val="44"/>
          <w:rFonts w:ascii="Times New Roman" w:hAnsi="Times New Roman" w:cs="Times New Roman"/>
          <w:b w:val="0"/>
          <w:i w:val="0"/>
          <w:sz w:val="28"/>
          <w:szCs w:val="28"/>
        </w:rPr>
        <w:t>Поэтическая тетрадь.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Ф. И. Тютчев «Еще земли печален вид...», «Как неожиданно и ярко...». А. А. Фет «Бабочка», «Весенний дождь».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 xml:space="preserve">  Е. А. Баратынский «Весна, весна! Как воздух чист!..», «Где сладкий шепот...».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А. Н. Плещеев «Дети и птичка».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И. С. Никитин «В синем небе плывут над полями...».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Н. А. Некрасов «Школьник», «В зим</w:t>
      </w:r>
      <w:r w:rsidRPr="00B95FCF">
        <w:rPr>
          <w:rStyle w:val="11"/>
          <w:rFonts w:ascii="Times New Roman" w:hAnsi="Times New Roman" w:cs="Times New Roman"/>
          <w:sz w:val="28"/>
          <w:szCs w:val="28"/>
        </w:rPr>
        <w:softHyphen/>
        <w:t>ние сумерки нянины сказки...».</w:t>
      </w:r>
    </w:p>
    <w:p w:rsidR="00E135C4" w:rsidRPr="00B95FCF" w:rsidRDefault="00E135C4" w:rsidP="00B95FCF">
      <w:pPr>
        <w:pStyle w:val="NoSpacing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И. А. Бунин «Листопад»</w:t>
      </w:r>
    </w:p>
    <w:p w:rsidR="00E135C4" w:rsidRPr="00B95FCF" w:rsidRDefault="00E135C4" w:rsidP="00B95FCF">
      <w:pPr>
        <w:pStyle w:val="NoSpacing"/>
        <w:jc w:val="both"/>
        <w:rPr>
          <w:b/>
          <w:i/>
          <w:sz w:val="28"/>
          <w:szCs w:val="28"/>
        </w:rPr>
      </w:pPr>
      <w:r w:rsidRPr="00B95FCF">
        <w:rPr>
          <w:rStyle w:val="44"/>
          <w:rFonts w:ascii="Times New Roman" w:hAnsi="Times New Roman" w:cs="Times New Roman"/>
          <w:b w:val="0"/>
          <w:i w:val="0"/>
          <w:sz w:val="28"/>
          <w:szCs w:val="28"/>
        </w:rPr>
        <w:t>Литературные сказки.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В. Ф. Одоевский «Городок в табакерке».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  <w:tab w:val="left" w:pos="36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В. М. Гаршин «Сказка о жабе и розе». П. П. Бажов «Серебряное копытце».</w:t>
      </w:r>
    </w:p>
    <w:p w:rsidR="00E135C4" w:rsidRPr="00B95FCF" w:rsidRDefault="00E135C4" w:rsidP="00B95FCF">
      <w:pPr>
        <w:pStyle w:val="NoSpacing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Т. Аксаков «Аленький цветочек»</w:t>
      </w:r>
    </w:p>
    <w:p w:rsidR="00E135C4" w:rsidRPr="00B95FCF" w:rsidRDefault="00E135C4" w:rsidP="00B95FCF">
      <w:pPr>
        <w:pStyle w:val="NoSpacing"/>
        <w:jc w:val="both"/>
        <w:rPr>
          <w:b/>
          <w:i/>
          <w:sz w:val="28"/>
          <w:szCs w:val="28"/>
        </w:rPr>
      </w:pPr>
      <w:r w:rsidRPr="00B95FCF">
        <w:rPr>
          <w:rStyle w:val="44"/>
          <w:rFonts w:ascii="Times New Roman" w:hAnsi="Times New Roman" w:cs="Times New Roman"/>
          <w:b w:val="0"/>
          <w:i w:val="0"/>
          <w:sz w:val="28"/>
          <w:szCs w:val="28"/>
        </w:rPr>
        <w:t>Делу время - потехе час.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Е. Л. Шварц «Сказка о потерянном времени».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В. Ю. Драгунский «Главные реки», «Что любит Мишка».</w:t>
      </w:r>
    </w:p>
    <w:p w:rsidR="00E135C4" w:rsidRPr="00B95FCF" w:rsidRDefault="00E135C4" w:rsidP="00B95FCF">
      <w:pPr>
        <w:pStyle w:val="NoSpacing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В. В. Голявкин «Никакой я горчицы не ел»</w:t>
      </w:r>
    </w:p>
    <w:p w:rsidR="00E135C4" w:rsidRPr="00B95FCF" w:rsidRDefault="00E135C4" w:rsidP="00B95FCF">
      <w:pPr>
        <w:pStyle w:val="NoSpacing"/>
        <w:jc w:val="both"/>
        <w:rPr>
          <w:b/>
          <w:i/>
          <w:sz w:val="28"/>
          <w:szCs w:val="28"/>
        </w:rPr>
      </w:pPr>
      <w:r w:rsidRPr="00B95FCF">
        <w:rPr>
          <w:rStyle w:val="44"/>
          <w:rFonts w:ascii="Times New Roman" w:hAnsi="Times New Roman" w:cs="Times New Roman"/>
          <w:b w:val="0"/>
          <w:i w:val="0"/>
          <w:sz w:val="28"/>
          <w:szCs w:val="28"/>
        </w:rPr>
        <w:t>Страна детства.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Б. С. Житков «Как я ловил человеч</w:t>
      </w:r>
      <w:r w:rsidRPr="00B95FCF">
        <w:rPr>
          <w:rStyle w:val="11"/>
          <w:rFonts w:ascii="Times New Roman" w:hAnsi="Times New Roman" w:cs="Times New Roman"/>
          <w:sz w:val="28"/>
          <w:szCs w:val="28"/>
        </w:rPr>
        <w:softHyphen/>
        <w:t>ков».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К. Г. Паустовский «Корзина с еловы</w:t>
      </w:r>
      <w:r w:rsidRPr="00B95FCF">
        <w:rPr>
          <w:rStyle w:val="11"/>
          <w:rFonts w:ascii="Times New Roman" w:hAnsi="Times New Roman" w:cs="Times New Roman"/>
          <w:sz w:val="28"/>
          <w:szCs w:val="28"/>
        </w:rPr>
        <w:softHyphen/>
        <w:t>ми шишками».</w:t>
      </w:r>
    </w:p>
    <w:p w:rsidR="00E135C4" w:rsidRPr="00B95FCF" w:rsidRDefault="00E135C4" w:rsidP="00B95FCF">
      <w:pPr>
        <w:pStyle w:val="NoSpacing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М. М. Зощенко «Ёлка»</w:t>
      </w:r>
    </w:p>
    <w:p w:rsidR="00E135C4" w:rsidRPr="00B95FCF" w:rsidRDefault="00E135C4" w:rsidP="00B95FCF">
      <w:pPr>
        <w:pStyle w:val="NoSpacing"/>
        <w:jc w:val="both"/>
        <w:rPr>
          <w:b/>
          <w:i/>
          <w:sz w:val="28"/>
          <w:szCs w:val="28"/>
        </w:rPr>
      </w:pPr>
      <w:r w:rsidRPr="00B95FCF">
        <w:rPr>
          <w:rStyle w:val="44"/>
          <w:rFonts w:ascii="Times New Roman" w:hAnsi="Times New Roman" w:cs="Times New Roman"/>
          <w:b w:val="0"/>
          <w:i w:val="0"/>
          <w:sz w:val="28"/>
          <w:szCs w:val="28"/>
        </w:rPr>
        <w:t>Поэтическая тетрадь.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  <w:tab w:val="left" w:pos="355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В. Я. Брюсова «Опять сон», «Детская».</w:t>
      </w:r>
    </w:p>
    <w:p w:rsidR="00E135C4" w:rsidRPr="00B95FCF" w:rsidRDefault="00E135C4" w:rsidP="00B95FCF">
      <w:pPr>
        <w:pStyle w:val="NoSpacing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 xml:space="preserve">А. Есенин «Бабушкины сказки». </w:t>
      </w:r>
    </w:p>
    <w:p w:rsidR="00E135C4" w:rsidRPr="00B95FCF" w:rsidRDefault="00E135C4" w:rsidP="00B95FCF">
      <w:pPr>
        <w:pStyle w:val="NoSpacing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B95FCF">
        <w:rPr>
          <w:rStyle w:val="9pt4"/>
          <w:rFonts w:ascii="Times New Roman" w:hAnsi="Times New Roman" w:cs="Times New Roman"/>
          <w:b w:val="0"/>
          <w:sz w:val="28"/>
          <w:szCs w:val="28"/>
        </w:rPr>
        <w:t>М. И</w:t>
      </w:r>
      <w:r w:rsidRPr="00B95FCF">
        <w:rPr>
          <w:rStyle w:val="9pt4"/>
          <w:rFonts w:ascii="Times New Roman" w:hAnsi="Times New Roman" w:cs="Times New Roman"/>
          <w:sz w:val="28"/>
          <w:szCs w:val="28"/>
        </w:rPr>
        <w:t>.</w:t>
      </w:r>
      <w:r w:rsidRPr="00B95FCF">
        <w:rPr>
          <w:rStyle w:val="11"/>
          <w:rFonts w:ascii="Times New Roman" w:hAnsi="Times New Roman" w:cs="Times New Roman"/>
          <w:sz w:val="28"/>
          <w:szCs w:val="28"/>
        </w:rPr>
        <w:t>Цветаева «Бежит тропинка с бугорка», «Наши царства»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95FCF">
        <w:rPr>
          <w:rStyle w:val="44"/>
          <w:rFonts w:ascii="Times New Roman" w:hAnsi="Times New Roman" w:cs="Times New Roman"/>
          <w:b w:val="0"/>
          <w:i w:val="0"/>
          <w:sz w:val="28"/>
          <w:szCs w:val="28"/>
        </w:rPr>
        <w:t>Природа и мы.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Д. Н. Мамин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B95FCF">
        <w:rPr>
          <w:rStyle w:val="11"/>
          <w:rFonts w:ascii="Times New Roman" w:hAnsi="Times New Roman" w:cs="Times New Roman"/>
          <w:sz w:val="28"/>
          <w:szCs w:val="28"/>
        </w:rPr>
        <w:t>-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B95FCF">
        <w:rPr>
          <w:rStyle w:val="11"/>
          <w:rFonts w:ascii="Times New Roman" w:hAnsi="Times New Roman" w:cs="Times New Roman"/>
          <w:sz w:val="28"/>
          <w:szCs w:val="28"/>
        </w:rPr>
        <w:t>Сибиряк «Приёмыш».</w:t>
      </w:r>
    </w:p>
    <w:p w:rsidR="00E135C4" w:rsidRPr="00B95FCF" w:rsidRDefault="00E135C4" w:rsidP="00B95FCF">
      <w:pPr>
        <w:pStyle w:val="33"/>
        <w:numPr>
          <w:ilvl w:val="0"/>
          <w:numId w:val="1"/>
        </w:numPr>
        <w:shd w:val="clear" w:color="auto" w:fill="auto"/>
        <w:tabs>
          <w:tab w:val="left" w:pos="254"/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И. Куприн «Барбос и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B95FCF">
        <w:rPr>
          <w:rStyle w:val="11"/>
          <w:rFonts w:ascii="Times New Roman" w:hAnsi="Times New Roman" w:cs="Times New Roman"/>
          <w:sz w:val="28"/>
          <w:szCs w:val="28"/>
        </w:rPr>
        <w:t>Жулька».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М. М. Пришвин «Выскочка».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Е. И. Чарушин «Кабан».</w:t>
      </w:r>
    </w:p>
    <w:p w:rsidR="00E135C4" w:rsidRPr="00B95FCF" w:rsidRDefault="00E135C4" w:rsidP="00B95FCF">
      <w:pPr>
        <w:pStyle w:val="NoSpacing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П. Астафьев «Стрижонок Скрип»</w:t>
      </w:r>
    </w:p>
    <w:p w:rsidR="00E135C4" w:rsidRPr="00B95FCF" w:rsidRDefault="00E135C4" w:rsidP="00B95FCF">
      <w:pPr>
        <w:pStyle w:val="NoSpacing"/>
        <w:jc w:val="both"/>
        <w:rPr>
          <w:i/>
          <w:sz w:val="28"/>
          <w:szCs w:val="28"/>
        </w:rPr>
      </w:pPr>
      <w:r w:rsidRPr="00B95FCF">
        <w:rPr>
          <w:rStyle w:val="a0"/>
          <w:rFonts w:ascii="Times New Roman" w:hAnsi="Times New Roman"/>
          <w:i w:val="0"/>
          <w:iCs/>
          <w:sz w:val="28"/>
          <w:szCs w:val="28"/>
        </w:rPr>
        <w:t>Поэтическая тетрадь.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Style w:val="11"/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 xml:space="preserve">Б. Л. Пастернак «Золотая осень». 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С. А. Клычков «Весна в лесу».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Д. Б. Кедрин «Бабье лето».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Н. М. Рубцов «Сентябрь».</w:t>
      </w:r>
    </w:p>
    <w:p w:rsidR="00E135C4" w:rsidRPr="00B95FCF" w:rsidRDefault="00E135C4" w:rsidP="00B95FCF">
      <w:pPr>
        <w:pStyle w:val="NoSpacing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С. А. Есенин «Лебёдушка»</w:t>
      </w:r>
    </w:p>
    <w:p w:rsidR="00E135C4" w:rsidRPr="00B95FCF" w:rsidRDefault="00E135C4" w:rsidP="00B95FCF">
      <w:pPr>
        <w:pStyle w:val="NoSpacing"/>
        <w:jc w:val="both"/>
        <w:rPr>
          <w:i/>
          <w:sz w:val="28"/>
          <w:szCs w:val="28"/>
        </w:rPr>
      </w:pPr>
      <w:r w:rsidRPr="00B95FCF">
        <w:rPr>
          <w:rStyle w:val="a0"/>
          <w:rFonts w:ascii="Times New Roman" w:hAnsi="Times New Roman"/>
          <w:i w:val="0"/>
          <w:iCs/>
          <w:sz w:val="28"/>
          <w:szCs w:val="28"/>
        </w:rPr>
        <w:t>Родина.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И. С. Никитин «Русь».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С. Д. Дрожжин «Родине».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А. В. Жигулин «О, Родина! В неярком блеске».</w:t>
      </w:r>
    </w:p>
    <w:p w:rsidR="00E135C4" w:rsidRPr="00B95FCF" w:rsidRDefault="00E135C4" w:rsidP="00B95FCF">
      <w:pPr>
        <w:pStyle w:val="NoSpacing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Б. А. Слуцкий «Лошади в океане»</w:t>
      </w:r>
    </w:p>
    <w:p w:rsidR="00E135C4" w:rsidRPr="00B95FCF" w:rsidRDefault="00E135C4" w:rsidP="00B95FCF">
      <w:pPr>
        <w:pStyle w:val="NoSpacing"/>
        <w:jc w:val="both"/>
        <w:rPr>
          <w:i/>
          <w:sz w:val="28"/>
          <w:szCs w:val="28"/>
        </w:rPr>
      </w:pPr>
      <w:r w:rsidRPr="00B95FCF">
        <w:rPr>
          <w:rStyle w:val="a0"/>
          <w:rFonts w:ascii="Times New Roman" w:hAnsi="Times New Roman"/>
          <w:i w:val="0"/>
          <w:iCs/>
          <w:sz w:val="28"/>
          <w:szCs w:val="28"/>
        </w:rPr>
        <w:t>Страна Фантазия.</w:t>
      </w:r>
    </w:p>
    <w:p w:rsidR="00E135C4" w:rsidRPr="00B95FCF" w:rsidRDefault="00E135C4" w:rsidP="00B95FCF">
      <w:pPr>
        <w:pStyle w:val="33"/>
        <w:shd w:val="clear" w:color="auto" w:fill="auto"/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Е. С. Велтистов «Приключения Элек</w:t>
      </w:r>
      <w:r w:rsidRPr="00B95FCF">
        <w:rPr>
          <w:rStyle w:val="11"/>
          <w:rFonts w:ascii="Times New Roman" w:hAnsi="Times New Roman" w:cs="Times New Roman"/>
          <w:sz w:val="28"/>
          <w:szCs w:val="28"/>
        </w:rPr>
        <w:softHyphen/>
        <w:t>троника».</w:t>
      </w:r>
    </w:p>
    <w:p w:rsidR="00E135C4" w:rsidRPr="00B95FCF" w:rsidRDefault="00E135C4" w:rsidP="00B95FCF">
      <w:pPr>
        <w:pStyle w:val="NoSpacing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К. Булычёв «Путешествие Алисы»</w:t>
      </w:r>
    </w:p>
    <w:p w:rsidR="00E135C4" w:rsidRPr="00B95FCF" w:rsidRDefault="00E135C4" w:rsidP="00B95FCF">
      <w:pPr>
        <w:pStyle w:val="NoSpacing"/>
        <w:jc w:val="both"/>
        <w:rPr>
          <w:i/>
          <w:sz w:val="28"/>
          <w:szCs w:val="28"/>
        </w:rPr>
      </w:pPr>
      <w:r w:rsidRPr="00B95FCF">
        <w:rPr>
          <w:rStyle w:val="a0"/>
          <w:rFonts w:ascii="Times New Roman" w:hAnsi="Times New Roman"/>
          <w:i w:val="0"/>
          <w:iCs/>
          <w:sz w:val="28"/>
          <w:szCs w:val="28"/>
        </w:rPr>
        <w:t>Зарубежная литература.</w:t>
      </w:r>
    </w:p>
    <w:p w:rsidR="00E135C4" w:rsidRPr="00B95FCF" w:rsidRDefault="00E135C4" w:rsidP="00B95FCF">
      <w:pPr>
        <w:pStyle w:val="NoSpacing"/>
        <w:tabs>
          <w:tab w:val="left" w:pos="284"/>
        </w:tabs>
        <w:ind w:firstLine="28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Д. Свифт «Путешествие Гулливера».</w:t>
      </w:r>
    </w:p>
    <w:p w:rsidR="00E135C4" w:rsidRPr="00B95FCF" w:rsidRDefault="00E135C4" w:rsidP="00B95FCF">
      <w:pPr>
        <w:pStyle w:val="NoSpacing"/>
        <w:tabs>
          <w:tab w:val="left" w:pos="284"/>
        </w:tabs>
        <w:ind w:firstLine="28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Г.Х. Андерсен «Русалочка».</w:t>
      </w:r>
    </w:p>
    <w:p w:rsidR="00E135C4" w:rsidRPr="00B95FCF" w:rsidRDefault="00E135C4" w:rsidP="00B95FCF">
      <w:pPr>
        <w:pStyle w:val="NoSpacing"/>
        <w:tabs>
          <w:tab w:val="left" w:pos="284"/>
        </w:tabs>
        <w:ind w:firstLine="28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 xml:space="preserve">М. Твен «Приключения Тома Сойера». </w:t>
      </w:r>
    </w:p>
    <w:p w:rsidR="00E135C4" w:rsidRPr="00B95FCF" w:rsidRDefault="00E135C4" w:rsidP="00B95FCF">
      <w:pPr>
        <w:pStyle w:val="NoSpacing"/>
        <w:tabs>
          <w:tab w:val="left" w:pos="284"/>
        </w:tabs>
        <w:ind w:firstLine="28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С. Лагерлеф «Святая ночь», «В На</w:t>
      </w:r>
      <w:r w:rsidRPr="00B95FCF">
        <w:rPr>
          <w:rStyle w:val="11"/>
          <w:rFonts w:ascii="Times New Roman" w:hAnsi="Times New Roman" w:cs="Times New Roman"/>
          <w:sz w:val="28"/>
          <w:szCs w:val="28"/>
        </w:rPr>
        <w:softHyphen/>
        <w:t>зарете»</w:t>
      </w:r>
    </w:p>
    <w:p w:rsidR="00E135C4" w:rsidRPr="00B95FCF" w:rsidRDefault="00E135C4" w:rsidP="00B95FCF">
      <w:pPr>
        <w:pStyle w:val="NoSpacing"/>
        <w:tabs>
          <w:tab w:val="left" w:pos="284"/>
        </w:tabs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Внутрипредметный модуль «Школа развития речи»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B95FCF">
        <w:rPr>
          <w:rStyle w:val="11"/>
          <w:rFonts w:ascii="Times New Roman" w:hAnsi="Times New Roman" w:cs="Times New Roman"/>
          <w:sz w:val="28"/>
          <w:szCs w:val="28"/>
        </w:rPr>
        <w:t>(34 ч)</w:t>
      </w:r>
    </w:p>
    <w:p w:rsidR="00E135C4" w:rsidRPr="00B95FCF" w:rsidRDefault="00E135C4" w:rsidP="00B95FCF">
      <w:pPr>
        <w:pStyle w:val="NoSpacing"/>
        <w:tabs>
          <w:tab w:val="left" w:pos="284"/>
        </w:tabs>
        <w:ind w:left="28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B95FCF">
        <w:rPr>
          <w:rStyle w:val="11"/>
          <w:rFonts w:ascii="Times New Roman" w:hAnsi="Times New Roman" w:cs="Times New Roman"/>
          <w:sz w:val="28"/>
          <w:szCs w:val="28"/>
        </w:rPr>
        <w:t>Здравствуй, книга! Здравствуй, праздник! Учись технике выразительного чтения! Учимся анализировать тексты и выразительно их читать! Папа, мама, я – выразительно читает вся семья! Прочитай выразительно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 w:rsidRPr="00B95FCF">
        <w:rPr>
          <w:rStyle w:val="11"/>
          <w:rFonts w:ascii="Times New Roman" w:hAnsi="Times New Roman" w:cs="Times New Roman"/>
          <w:sz w:val="28"/>
          <w:szCs w:val="28"/>
        </w:rPr>
        <w:t>додумай</w:t>
      </w:r>
      <w:r>
        <w:rPr>
          <w:rStyle w:val="11"/>
          <w:rFonts w:ascii="Times New Roman" w:hAnsi="Times New Roman" w:cs="Times New Roman"/>
          <w:sz w:val="28"/>
          <w:szCs w:val="28"/>
        </w:rPr>
        <w:t>, п</w:t>
      </w:r>
      <w:r w:rsidRPr="00B95FCF">
        <w:rPr>
          <w:rStyle w:val="11"/>
          <w:rFonts w:ascii="Times New Roman" w:hAnsi="Times New Roman" w:cs="Times New Roman"/>
          <w:sz w:val="28"/>
          <w:szCs w:val="28"/>
        </w:rPr>
        <w:t>оразмышляй! Прочитай выразительно о философии для детей в сказках и рассказах! Подведём итоги. Оцени свою читательскую деятельность.</w:t>
      </w:r>
    </w:p>
    <w:p w:rsidR="00E135C4" w:rsidRPr="00B95FCF" w:rsidRDefault="00E135C4" w:rsidP="00B95FCF">
      <w:pPr>
        <w:pStyle w:val="NoSpacing"/>
        <w:jc w:val="both"/>
        <w:rPr>
          <w:sz w:val="28"/>
          <w:szCs w:val="28"/>
        </w:rPr>
      </w:pPr>
    </w:p>
    <w:p w:rsidR="00E135C4" w:rsidRPr="00C32FAD" w:rsidRDefault="00E135C4" w:rsidP="00E601D4">
      <w:pPr>
        <w:pStyle w:val="NoSpacing"/>
        <w:ind w:firstLine="284"/>
        <w:jc w:val="both"/>
        <w:rPr>
          <w:sz w:val="28"/>
        </w:rPr>
      </w:pPr>
      <w:r w:rsidRPr="00C32FAD">
        <w:rPr>
          <w:sz w:val="28"/>
        </w:rPr>
        <w:t xml:space="preserve">Форма промежуточной аттестации по </w:t>
      </w:r>
      <w:r>
        <w:rPr>
          <w:sz w:val="28"/>
        </w:rPr>
        <w:t>литературному чтению</w:t>
      </w:r>
      <w:r w:rsidRPr="00C32FAD">
        <w:rPr>
          <w:sz w:val="28"/>
        </w:rPr>
        <w:t xml:space="preserve"> – административная контрольная работа (итоговая)</w:t>
      </w:r>
      <w:r>
        <w:rPr>
          <w:sz w:val="28"/>
        </w:rPr>
        <w:t>.</w:t>
      </w:r>
    </w:p>
    <w:p w:rsidR="00E135C4" w:rsidRDefault="00E135C4" w:rsidP="00E066D9">
      <w:pPr>
        <w:tabs>
          <w:tab w:val="left" w:pos="284"/>
          <w:tab w:val="left" w:pos="2525"/>
        </w:tabs>
      </w:pPr>
    </w:p>
    <w:p w:rsidR="00E135C4" w:rsidRPr="00425B1C" w:rsidRDefault="00E135C4" w:rsidP="00425B1C">
      <w:pPr>
        <w:sectPr w:rsidR="00E135C4" w:rsidRPr="00425B1C" w:rsidSect="005B6BBD">
          <w:footerReference w:type="default" r:id="rId7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E135C4" w:rsidRDefault="00E135C4" w:rsidP="0095295F">
      <w:pPr>
        <w:pStyle w:val="u-2-msonormal"/>
        <w:tabs>
          <w:tab w:val="left" w:pos="284"/>
        </w:tabs>
        <w:spacing w:before="0" w:beforeAutospacing="0" w:after="0" w:afterAutospacing="0"/>
        <w:ind w:left="284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E135C4" w:rsidRDefault="00E135C4" w:rsidP="0095295F">
      <w:pPr>
        <w:pStyle w:val="u-2-msonormal"/>
        <w:tabs>
          <w:tab w:val="left" w:pos="284"/>
        </w:tabs>
        <w:spacing w:before="0" w:beforeAutospacing="0" w:after="0" w:afterAutospacing="0"/>
        <w:ind w:left="284"/>
        <w:jc w:val="center"/>
        <w:textAlignment w:val="center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9"/>
        <w:gridCol w:w="33"/>
        <w:gridCol w:w="7270"/>
        <w:gridCol w:w="1382"/>
      </w:tblGrid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Раздел/тема</w:t>
            </w:r>
          </w:p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E135C4" w:rsidRPr="00496A13" w:rsidTr="00496A13">
        <w:tc>
          <w:tcPr>
            <w:tcW w:w="8472" w:type="dxa"/>
            <w:gridSpan w:val="3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1.   Летописи, былины, жития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Внутрипредметный образовательный модуль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«Школа развития речи»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Знакомство с учебником. Летописи. «И повесил Олег щит свой на вратах Царьграда».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Здравствуй, книга! Здравствуй, праздник! Давай познакомимся!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pStyle w:val="NoSpacing"/>
              <w:tabs>
                <w:tab w:val="left" w:pos="284"/>
              </w:tabs>
              <w:rPr>
                <w:sz w:val="28"/>
                <w:szCs w:val="28"/>
                <w:lang w:eastAsia="en-US"/>
              </w:rPr>
            </w:pPr>
            <w:r w:rsidRPr="00496A13">
              <w:rPr>
                <w:sz w:val="28"/>
                <w:szCs w:val="28"/>
                <w:lang w:eastAsia="en-US"/>
              </w:rPr>
              <w:t xml:space="preserve">Былина – жанр </w:t>
            </w:r>
            <w:r w:rsidRPr="00496A13">
              <w:rPr>
                <w:spacing w:val="-1"/>
                <w:sz w:val="28"/>
                <w:szCs w:val="28"/>
                <w:lang w:eastAsia="en-US"/>
              </w:rPr>
              <w:t xml:space="preserve">устного народного </w:t>
            </w:r>
            <w:r w:rsidRPr="00496A13">
              <w:rPr>
                <w:sz w:val="28"/>
                <w:szCs w:val="28"/>
                <w:lang w:eastAsia="en-US"/>
              </w:rPr>
              <w:t>творчества. «Иль</w:t>
            </w:r>
            <w:r w:rsidRPr="00496A13">
              <w:rPr>
                <w:sz w:val="28"/>
                <w:szCs w:val="28"/>
                <w:lang w:eastAsia="en-US"/>
              </w:rPr>
              <w:softHyphen/>
              <w:t>ины три поездочки»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pStyle w:val="NoSpacing"/>
              <w:tabs>
                <w:tab w:val="left" w:pos="284"/>
              </w:tabs>
              <w:rPr>
                <w:sz w:val="28"/>
                <w:szCs w:val="28"/>
                <w:lang w:eastAsia="en-US"/>
              </w:rPr>
            </w:pPr>
            <w:r w:rsidRPr="00496A13">
              <w:rPr>
                <w:sz w:val="28"/>
                <w:szCs w:val="28"/>
                <w:lang w:eastAsia="en-US"/>
              </w:rPr>
              <w:t>Поэтический текст былины «Три поездки Ильи Муромца» в пересказе И.Карнауховой.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Читать хорошо – это трудно и легко!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«Житие Сергия Радонежского» -</w:t>
            </w:r>
            <w:r w:rsidRPr="00496A13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 памятник древне</w:t>
            </w:r>
            <w:r w:rsidRPr="00496A13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softHyphen/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русской литера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туры.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Обобщение по </w:t>
            </w: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разделу «Летопи</w:t>
            </w:r>
            <w:r w:rsidRPr="00496A13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си. Былины. Жи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тия».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Административная контрольная работа (входная)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</w:t>
            </w: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Учись технике выразительного чтения.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8472" w:type="dxa"/>
            <w:gridSpan w:val="3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2.   Чудесный мир классики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Внутрипредметный образовательный модуль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«Школа развития речи»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П.П. Ершов. «Конёк-Горбунок». Характеристика героев.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Прислушивайся к окружающим звукам и словам. Учись слушать и слышать.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А.С. Пуш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кин «Няне», «Туча», «Унылая пора!»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А.С. Пушкин. «Сказка о мертвой царевне и о семи богатырях». Характеристика героев.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А.С. Пушкин. «Сказка о мертвой царевне и о семи богатырях». Деление сказки на части.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Учись настраивать свой голос. Развивай силу голоса.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М.Ю. Лермонтов «Дары Терека»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rPr>
          <w:trHeight w:val="70"/>
        </w:trPr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Учись повышать и понижать свой голос.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М.Ю. Лермонтов «Ашик-Кериб»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Жизнь и творчество Л.Н.Толстого. Л.Н. Толстой «Детство», «Как мужик камень убрал» басня.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Учись правильно произносить скороговорки.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А.П. Чехов «Мальчики». Обобщение по </w:t>
            </w: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разделу «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Чудесный мир классики».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8472" w:type="dxa"/>
            <w:gridSpan w:val="3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3.   Поэтическая тетрадь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Внутрипредметный образовательный модуль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«Школа развития речи»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Ф. И. Тютчев </w:t>
            </w:r>
            <w:r w:rsidRPr="00496A13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«Еще земли печа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лен вид...», «Как неожиданно и ярко…»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Обрати внимание на знаки препинания!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Е.А. Баратынский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«Весна, весна! Как воздух чист!..», «Где сладкий шепот...»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А.Н. Пле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щеев «Дети и птичка» 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И.С. Ники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тин «В синем </w:t>
            </w: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небе плывут над 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полями...»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Обрати внимание на знаки препинания!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Н.А. Не</w:t>
            </w:r>
            <w:r w:rsidRPr="00496A13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красов «Школь</w:t>
            </w: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ник», «В зимние сумерки нянины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сказки...»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И.А. Бунин «Листопад». Картина осени в стихах И.А.Бунина. Обобщение по </w:t>
            </w: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разделу «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Поэтическая тетрадь».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Знаки препинания и паузы – творцы выразительного чтения!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8472" w:type="dxa"/>
            <w:gridSpan w:val="3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4.   Литературные сказки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Внутрипредметный образовательный модуль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«Школа развития речи»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7 </w:t>
            </w:r>
          </w:p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В.Ф. Одоевский «Городок в таба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керке». Составление плана сказки.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В.Ф. Одоевский «Городок в таба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керке». Подробный пересказ.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Соблюдай культуру устной речи. Учись читать выразительно.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В.М. Гаршин «Сказка о жабе и розе». Особенности литературного жанра.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В.М. Гаршин «Сказка о жабе и розе». Герои литературного текста.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Соблюдай культуру устной речи. Учись читать тихо и громко.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П.П. Бажов «Серебряное копытце». Мотивы народных сказок в авторской сказке.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П.П. Бажов «Серебряное копытце». Герои художественного произведения.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Соблюдай культуру устной речи. Учись правильно ставить знаки в конце предложения.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С.Т. Аксаков </w:t>
            </w:r>
            <w:r w:rsidRPr="00496A13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«Аленький цвето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чек». Герои произведения. Деление текста на части.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169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7303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Соблюдай культуру устной речи. Учись знаки изображать жестами.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8472" w:type="dxa"/>
            <w:gridSpan w:val="3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5.   Делу время – потехе час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Внутрипредметный образовательный модуль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«Школа развития речи»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hd w:val="clear" w:color="auto" w:fill="FFFFFF"/>
              <w:spacing w:after="0" w:line="240" w:lineRule="auto"/>
              <w:ind w:left="5" w:right="-20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Е.Л. Шварц </w:t>
            </w:r>
            <w:r w:rsidRPr="00496A13"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  <w:t>«Сказка о потерянном времени»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Административная контрольная работа (промежуточная)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Соблюдай культуру устной речи.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hd w:val="clear" w:color="auto" w:fill="FFFFFF"/>
              <w:spacing w:after="0" w:line="240" w:lineRule="auto"/>
              <w:ind w:left="5" w:right="-203"/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Е.Л. Шварц </w:t>
            </w: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«Сказка о потерянном времени». </w:t>
            </w:r>
          </w:p>
          <w:p w:rsidR="00E135C4" w:rsidRPr="00496A13" w:rsidRDefault="00E135C4" w:rsidP="00496A13">
            <w:pPr>
              <w:shd w:val="clear" w:color="auto" w:fill="FFFFFF"/>
              <w:spacing w:after="0" w:line="240" w:lineRule="auto"/>
              <w:ind w:left="5" w:right="-20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Нравственный смысл произведения.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В.Ю. Драгунский </w:t>
            </w:r>
            <w:r w:rsidRPr="00496A13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«Главные реки», 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«Что любит Мишка».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Соблюдай культуру устной речи. Речевые задачи.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В.В. Голявкин «Никакой я горчицы не ел».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В.В. Голявкин «Никакой я горчицы не ел». Обобщение по разделу.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Учись читать с разной интонацией. 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8472" w:type="dxa"/>
            <w:gridSpan w:val="3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6.   Страна детства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Внутрипредметный образовательный модуль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«Школа развития речи»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4 </w:t>
            </w:r>
          </w:p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Б.С. Житков «Как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 ловил человеч</w:t>
            </w: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ков».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К.Г. Паустовский</w:t>
            </w:r>
            <w:r w:rsidRPr="00496A13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«Корзина с еловыми шишками».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Учись читать с разной интонацией. 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К.Г. Паустовский </w:t>
            </w:r>
            <w:r w:rsidRPr="00496A13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«Корзина с еловыми шишками».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М.М. Зощенко «Елка». 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Обобщение по </w:t>
            </w: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разделу «Страна 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детства».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Учись читать с разной интонацией.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8472" w:type="dxa"/>
            <w:gridSpan w:val="3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7.   Поэтическая тетрадь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Внутрипредметный образовательный модуль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«Школа развития речи»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4 </w:t>
            </w:r>
          </w:p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В.Я. Брюсов «Опять сон», «Детская».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С.А. Есенин «Ба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бушкины сказки».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Учись читать с разной интонацией.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М.И. Цветаева «Бежит тропинка </w:t>
            </w: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с бугорка», «Наши 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царства».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Устный журнал «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Поэтическая тетрадь».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Чтение по ролям.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8472" w:type="dxa"/>
            <w:gridSpan w:val="3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8.   Природа и мы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Внутрипредметный образовательный модуль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«Школа развития речи»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7 </w:t>
            </w:r>
          </w:p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Д.Н. Мамин - Сибиряк «Приёмыш». Отношение человека к природе.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А.И. Куприн </w:t>
            </w:r>
            <w:r w:rsidRPr="00496A13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«Барбос и Жуль</w:t>
            </w: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ка».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Учись читать с разной интонацией.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М.М. Пришвин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«Выскочка».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М.М. Пришвин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«Выскочка». Характеристика героя на основе поступка.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Учись читать с разной интонацией. Учись читать выразительно.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Е.И. Чару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шин «Кабан».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rPr>
          <w:trHeight w:val="415"/>
        </w:trPr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В.П. Астафьев «Стрижо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нок Скрип». Герои рассказа.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Папа , мама, я – выразительно читает вся семья!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В.П. Астафьев «Стрижо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нок Скрип». Составление плана. Обобщающий урок.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8472" w:type="dxa"/>
            <w:gridSpan w:val="3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9.   Поэтическая тетрадь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Внутрипредметный образовательный модуль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«Школа развития речи»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 </w:t>
            </w:r>
          </w:p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Б.Л. Пастернак «Золотая осень».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Учимся анализировать тексты и выразительно их читать.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С.А. Клычков «Весна в лесу». Д.Б. Кедрин «Бабье лето».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Н.М. Рубцов «Сентябрь». </w:t>
            </w: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С.А. Есенин 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«Лебедушка».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</w:t>
            </w: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Учимся анализировать тексты и выразительно их читать.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8472" w:type="dxa"/>
            <w:gridSpan w:val="3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10.   Родина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Внутрипредметный образовательный модуль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«Школа развития речи»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 </w:t>
            </w:r>
          </w:p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И.С. Никитин «Русь». Образ Родины в поэтическом тексте.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С.Д. Дрожжин «Родине». Авторское отношение к изображаемому.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Прочитай выразительно, додумай, поразмышляй!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А.В. Жигулин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«О, Родина! </w:t>
            </w:r>
            <w:r w:rsidRPr="00496A13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В неярком бле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ске». Обобщение по </w:t>
            </w: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разделу «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Родина».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35C4" w:rsidRPr="00496A13" w:rsidTr="00496A13">
        <w:tc>
          <w:tcPr>
            <w:tcW w:w="8472" w:type="dxa"/>
            <w:gridSpan w:val="3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11.   Страна Фантазия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Внутрипредметный образовательный модуль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«Школа развития речи»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4 </w:t>
            </w:r>
          </w:p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Е. С. Велтистов «Приключения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Электроника».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Прочитай выразительно, додумай, поразмышляй!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Е.С. Велтистов «Приключения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Электроника». Герои фантастического рассказа.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Кир Булычёв «Путешествие Алисы». Особенности фантастического жанра.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Прочитай выразительно о философии для детей в сказках и рассказах!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Кир Булычёв «Путешествие Алисы». Сравнение героев рассказов фантастического жанра.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8472" w:type="dxa"/>
            <w:gridSpan w:val="3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12.   Зарубежная литература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Внутрипредметный образовательный модуль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«Школа развития речи»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</w:t>
            </w:r>
          </w:p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Д. Свифт 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«Путешествие Гулливера».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Прочитай выразительно о философии для детей в сказках и рассказах!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Д. Свифт 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«Путешествие Гулливера». Особое развитие сюжета в зарубежной литературе.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Административная контрольная работа (итоговая)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Проверка навыка чтения.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92.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Слушай и рассуждай, выразительно читай! Учись понимать художественный текст!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Г.Х. Андерсен «Русалочка».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94.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Г. Х. Андерсен «Русалочка». Авторская сказка.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Слушай и рассуждай, выразительно читай! Учись понимать художественный текст!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Г.Х. Андерсен «Русалочка». Деление произведения на части.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 Твен </w:t>
            </w: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«Приключения 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Тома Сойера».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Подведём итоги.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 Твен </w:t>
            </w: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«Приключения 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Тома Сойера». Сравнение героев, их поступков.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С. Лагерлеф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«Святая ночь», «В Назарете»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96A1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«Школа развития речи»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Прочитай на каникулах вместе с родителями!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135C4" w:rsidRPr="00496A13" w:rsidTr="00496A13">
        <w:tc>
          <w:tcPr>
            <w:tcW w:w="1202" w:type="dxa"/>
            <w:gridSpan w:val="2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7270" w:type="dxa"/>
          </w:tcPr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Обобщение по </w:t>
            </w:r>
            <w:r w:rsidRPr="00496A13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разделу «</w:t>
            </w: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Зарубежная литература» </w:t>
            </w:r>
          </w:p>
          <w:p w:rsidR="00E135C4" w:rsidRPr="00496A13" w:rsidRDefault="00E135C4" w:rsidP="00496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Урок «Литературные тайны»</w:t>
            </w:r>
          </w:p>
        </w:tc>
        <w:tc>
          <w:tcPr>
            <w:tcW w:w="1382" w:type="dxa"/>
          </w:tcPr>
          <w:p w:rsidR="00E135C4" w:rsidRPr="00496A13" w:rsidRDefault="00E135C4" w:rsidP="00496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A1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E135C4" w:rsidRDefault="00E135C4" w:rsidP="006A4F6E">
      <w:pPr>
        <w:tabs>
          <w:tab w:val="left" w:pos="284"/>
        </w:tabs>
      </w:pPr>
    </w:p>
    <w:sectPr w:rsidR="00E135C4" w:rsidSect="00E601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C4" w:rsidRDefault="00E135C4" w:rsidP="00B52024">
      <w:pPr>
        <w:spacing w:after="0" w:line="240" w:lineRule="auto"/>
      </w:pPr>
      <w:r>
        <w:separator/>
      </w:r>
    </w:p>
  </w:endnote>
  <w:endnote w:type="continuationSeparator" w:id="0">
    <w:p w:rsidR="00E135C4" w:rsidRDefault="00E135C4" w:rsidP="00B5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C4" w:rsidRDefault="00E135C4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E135C4" w:rsidRDefault="00E13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C4" w:rsidRDefault="00E135C4" w:rsidP="00B52024">
      <w:pPr>
        <w:spacing w:after="0" w:line="240" w:lineRule="auto"/>
      </w:pPr>
      <w:r>
        <w:separator/>
      </w:r>
    </w:p>
  </w:footnote>
  <w:footnote w:type="continuationSeparator" w:id="0">
    <w:p w:rsidR="00E135C4" w:rsidRDefault="00E135C4" w:rsidP="00B5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993"/>
    <w:multiLevelType w:val="multilevel"/>
    <w:tmpl w:val="3404D6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DD6041"/>
    <w:multiLevelType w:val="hybridMultilevel"/>
    <w:tmpl w:val="A4A49FFE"/>
    <w:lvl w:ilvl="0" w:tplc="E6F61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36533"/>
    <w:multiLevelType w:val="hybridMultilevel"/>
    <w:tmpl w:val="3EC6B34A"/>
    <w:lvl w:ilvl="0" w:tplc="E6F61B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A905AAE"/>
    <w:multiLevelType w:val="hybridMultilevel"/>
    <w:tmpl w:val="BC0A861A"/>
    <w:lvl w:ilvl="0" w:tplc="E6F61B1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AFE5318"/>
    <w:multiLevelType w:val="hybridMultilevel"/>
    <w:tmpl w:val="95C4EFEE"/>
    <w:lvl w:ilvl="0" w:tplc="E6F61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A734E8"/>
    <w:multiLevelType w:val="multilevel"/>
    <w:tmpl w:val="09C4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8F6787"/>
    <w:multiLevelType w:val="hybridMultilevel"/>
    <w:tmpl w:val="3112D030"/>
    <w:lvl w:ilvl="0" w:tplc="E6F61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F5D05"/>
    <w:multiLevelType w:val="hybridMultilevel"/>
    <w:tmpl w:val="34B4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603DE"/>
    <w:multiLevelType w:val="hybridMultilevel"/>
    <w:tmpl w:val="68D2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C08"/>
    <w:rsid w:val="000436E2"/>
    <w:rsid w:val="0004619F"/>
    <w:rsid w:val="000670D4"/>
    <w:rsid w:val="000C7177"/>
    <w:rsid w:val="00131AFA"/>
    <w:rsid w:val="0015031A"/>
    <w:rsid w:val="00163A66"/>
    <w:rsid w:val="00186654"/>
    <w:rsid w:val="001F6AC6"/>
    <w:rsid w:val="002239BF"/>
    <w:rsid w:val="00235531"/>
    <w:rsid w:val="00261B21"/>
    <w:rsid w:val="00294E73"/>
    <w:rsid w:val="002A1A81"/>
    <w:rsid w:val="002F241A"/>
    <w:rsid w:val="003113E6"/>
    <w:rsid w:val="0032575D"/>
    <w:rsid w:val="0033726C"/>
    <w:rsid w:val="00373DEC"/>
    <w:rsid w:val="00393C87"/>
    <w:rsid w:val="003A2C13"/>
    <w:rsid w:val="003A3EAA"/>
    <w:rsid w:val="003F52FE"/>
    <w:rsid w:val="00425B1C"/>
    <w:rsid w:val="00431A4F"/>
    <w:rsid w:val="00470B4F"/>
    <w:rsid w:val="00496A13"/>
    <w:rsid w:val="00522B30"/>
    <w:rsid w:val="00554D89"/>
    <w:rsid w:val="00555F07"/>
    <w:rsid w:val="0057589F"/>
    <w:rsid w:val="005A2BA0"/>
    <w:rsid w:val="005B6BBD"/>
    <w:rsid w:val="005D25E5"/>
    <w:rsid w:val="005D7279"/>
    <w:rsid w:val="005E25D2"/>
    <w:rsid w:val="006275A2"/>
    <w:rsid w:val="0065702B"/>
    <w:rsid w:val="00660677"/>
    <w:rsid w:val="006A424B"/>
    <w:rsid w:val="006A4F6E"/>
    <w:rsid w:val="006C2171"/>
    <w:rsid w:val="006E0244"/>
    <w:rsid w:val="00761A4E"/>
    <w:rsid w:val="0078542F"/>
    <w:rsid w:val="007B52B4"/>
    <w:rsid w:val="007B7AAB"/>
    <w:rsid w:val="007C15B6"/>
    <w:rsid w:val="007C599A"/>
    <w:rsid w:val="00897E24"/>
    <w:rsid w:val="008C381A"/>
    <w:rsid w:val="008F4BF4"/>
    <w:rsid w:val="008F6D77"/>
    <w:rsid w:val="0093750D"/>
    <w:rsid w:val="0095295F"/>
    <w:rsid w:val="00966A60"/>
    <w:rsid w:val="00977AA2"/>
    <w:rsid w:val="009B38AE"/>
    <w:rsid w:val="009F4587"/>
    <w:rsid w:val="00A05D55"/>
    <w:rsid w:val="00A250E1"/>
    <w:rsid w:val="00A70418"/>
    <w:rsid w:val="00A82C0C"/>
    <w:rsid w:val="00A84AD9"/>
    <w:rsid w:val="00AE427B"/>
    <w:rsid w:val="00AF117D"/>
    <w:rsid w:val="00B52024"/>
    <w:rsid w:val="00B56E01"/>
    <w:rsid w:val="00B661DF"/>
    <w:rsid w:val="00B95FCF"/>
    <w:rsid w:val="00BF0890"/>
    <w:rsid w:val="00C132F7"/>
    <w:rsid w:val="00C32FAD"/>
    <w:rsid w:val="00C42A64"/>
    <w:rsid w:val="00C837CF"/>
    <w:rsid w:val="00CC0C08"/>
    <w:rsid w:val="00D11F83"/>
    <w:rsid w:val="00D84975"/>
    <w:rsid w:val="00E05906"/>
    <w:rsid w:val="00E066D9"/>
    <w:rsid w:val="00E135C4"/>
    <w:rsid w:val="00E56D77"/>
    <w:rsid w:val="00E601D4"/>
    <w:rsid w:val="00E661AB"/>
    <w:rsid w:val="00F60368"/>
    <w:rsid w:val="00F93D7E"/>
    <w:rsid w:val="00FE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53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C0C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C0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0C08"/>
    <w:pPr>
      <w:keepNext/>
      <w:spacing w:before="240" w:after="60" w:line="240" w:lineRule="auto"/>
      <w:outlineLvl w:val="2"/>
    </w:pPr>
    <w:rPr>
      <w:rFonts w:ascii="Tahoma" w:hAnsi="Tahoma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0C0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0C0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0C08"/>
    <w:pPr>
      <w:spacing w:before="240" w:after="60" w:line="240" w:lineRule="auto"/>
      <w:outlineLvl w:val="5"/>
    </w:pPr>
    <w:rPr>
      <w:rFonts w:ascii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0C0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0C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0C08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0C08"/>
    <w:rPr>
      <w:rFonts w:ascii="Tahoma" w:hAnsi="Tahoma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0C0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C0C0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C0C08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C0C08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C0C0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0C08"/>
    <w:rPr>
      <w:rFonts w:ascii="Times New Roman" w:hAnsi="Times New Roman" w:cs="Times New Roman"/>
      <w:sz w:val="20"/>
      <w:szCs w:val="20"/>
    </w:rPr>
  </w:style>
  <w:style w:type="paragraph" w:customStyle="1" w:styleId="u-2-msonormal">
    <w:name w:val="u-2-msonormal"/>
    <w:basedOn w:val="Normal"/>
    <w:uiPriority w:val="99"/>
    <w:rsid w:val="00CC0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g-header-from">
    <w:name w:val="msg-header-from"/>
    <w:basedOn w:val="Normal"/>
    <w:uiPriority w:val="99"/>
    <w:rsid w:val="00CC0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CC0C08"/>
    <w:rPr>
      <w:rFonts w:ascii="Times New Roman" w:hAnsi="Times New Roman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CC0C08"/>
    <w:rPr>
      <w:rFonts w:ascii="Segoe UI" w:eastAsia="Times New Roman" w:hAnsi="Segoe UI"/>
      <w:sz w:val="29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CC0C08"/>
    <w:pPr>
      <w:shd w:val="clear" w:color="auto" w:fill="FFFFFF"/>
      <w:spacing w:after="360" w:line="346" w:lineRule="exact"/>
      <w:jc w:val="center"/>
      <w:outlineLvl w:val="0"/>
    </w:pPr>
    <w:rPr>
      <w:rFonts w:ascii="Segoe UI" w:hAnsi="Segoe UI"/>
      <w:sz w:val="29"/>
      <w:szCs w:val="29"/>
    </w:rPr>
  </w:style>
  <w:style w:type="character" w:customStyle="1" w:styleId="4">
    <w:name w:val="Заголовок №4_"/>
    <w:link w:val="40"/>
    <w:uiPriority w:val="99"/>
    <w:locked/>
    <w:rsid w:val="00CC0C08"/>
    <w:rPr>
      <w:rFonts w:ascii="Century Schoolbook" w:eastAsia="Times New Roman" w:hAnsi="Century Schoolbook"/>
      <w:sz w:val="19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CC0C08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hAnsi="Century Schoolbook"/>
      <w:sz w:val="19"/>
      <w:szCs w:val="19"/>
    </w:rPr>
  </w:style>
  <w:style w:type="character" w:customStyle="1" w:styleId="a">
    <w:name w:val="Основной текст_"/>
    <w:link w:val="2"/>
    <w:uiPriority w:val="99"/>
    <w:locked/>
    <w:rsid w:val="00CC0C08"/>
    <w:rPr>
      <w:rFonts w:ascii="Century Schoolbook" w:eastAsia="Times New Roman" w:hAnsi="Century Schoolbook"/>
      <w:sz w:val="1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CC0C08"/>
    <w:pPr>
      <w:shd w:val="clear" w:color="auto" w:fill="FFFFFF"/>
      <w:spacing w:after="0" w:line="211" w:lineRule="exact"/>
      <w:jc w:val="both"/>
    </w:pPr>
    <w:rPr>
      <w:rFonts w:ascii="Century Schoolbook" w:hAnsi="Century Schoolbook"/>
      <w:sz w:val="17"/>
      <w:szCs w:val="17"/>
    </w:rPr>
  </w:style>
  <w:style w:type="character" w:customStyle="1" w:styleId="11">
    <w:name w:val="Основной текст1"/>
    <w:basedOn w:val="a"/>
    <w:uiPriority w:val="99"/>
    <w:rsid w:val="00CC0C08"/>
    <w:rPr>
      <w:rFonts w:cs="Century Schoolbook"/>
      <w:szCs w:val="17"/>
    </w:rPr>
  </w:style>
  <w:style w:type="character" w:customStyle="1" w:styleId="20">
    <w:name w:val="Основной текст (2)_"/>
    <w:link w:val="21"/>
    <w:uiPriority w:val="99"/>
    <w:locked/>
    <w:rsid w:val="00CC0C08"/>
    <w:rPr>
      <w:rFonts w:ascii="Segoe UI" w:eastAsia="Times New Roman" w:hAnsi="Segoe UI"/>
      <w:sz w:val="29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CC0C08"/>
    <w:pPr>
      <w:shd w:val="clear" w:color="auto" w:fill="FFFFFF"/>
      <w:spacing w:before="240" w:after="0" w:line="360" w:lineRule="exact"/>
      <w:jc w:val="center"/>
    </w:pPr>
    <w:rPr>
      <w:rFonts w:ascii="Segoe UI" w:hAnsi="Segoe UI"/>
      <w:sz w:val="29"/>
      <w:szCs w:val="29"/>
    </w:rPr>
  </w:style>
  <w:style w:type="character" w:customStyle="1" w:styleId="212">
    <w:name w:val="Основной текст (2) + 12"/>
    <w:aliases w:val="5 pt"/>
    <w:uiPriority w:val="99"/>
    <w:rsid w:val="00CC0C08"/>
    <w:rPr>
      <w:rFonts w:ascii="Segoe UI" w:eastAsia="Times New Roman" w:hAnsi="Segoe UI"/>
      <w:sz w:val="25"/>
      <w:shd w:val="clear" w:color="auto" w:fill="FFFFFF"/>
    </w:rPr>
  </w:style>
  <w:style w:type="character" w:customStyle="1" w:styleId="41">
    <w:name w:val="Заголовок №4 + Курсив"/>
    <w:uiPriority w:val="99"/>
    <w:rsid w:val="00CC0C08"/>
    <w:rPr>
      <w:rFonts w:ascii="Century Schoolbook" w:eastAsia="Times New Roman" w:hAnsi="Century Schoolbook"/>
      <w:i/>
      <w:spacing w:val="0"/>
      <w:sz w:val="19"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C0C08"/>
    <w:rPr>
      <w:rFonts w:ascii="Segoe UI" w:eastAsia="Times New Roman" w:hAnsi="Segoe UI"/>
      <w:sz w:val="25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CC0C08"/>
    <w:pPr>
      <w:shd w:val="clear" w:color="auto" w:fill="FFFFFF"/>
      <w:spacing w:after="60" w:line="240" w:lineRule="atLeast"/>
      <w:outlineLvl w:val="1"/>
    </w:pPr>
    <w:rPr>
      <w:rFonts w:ascii="Segoe UI" w:hAnsi="Segoe UI"/>
      <w:sz w:val="25"/>
      <w:szCs w:val="25"/>
    </w:rPr>
  </w:style>
  <w:style w:type="paragraph" w:styleId="ListParagraph">
    <w:name w:val="List Paragraph"/>
    <w:basedOn w:val="Normal"/>
    <w:uiPriority w:val="99"/>
    <w:qFormat/>
    <w:rsid w:val="00CC0C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C0C08"/>
    <w:rPr>
      <w:rFonts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CC0C08"/>
    <w:rPr>
      <w:rFonts w:ascii="Century Schoolbook" w:eastAsia="Times New Roman" w:hAnsi="Century Schoolbook"/>
      <w:sz w:val="19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C0C08"/>
    <w:pPr>
      <w:shd w:val="clear" w:color="auto" w:fill="FFFFFF"/>
      <w:spacing w:before="60" w:after="60" w:line="240" w:lineRule="atLeast"/>
    </w:pPr>
    <w:rPr>
      <w:rFonts w:ascii="Century Schoolbook" w:hAnsi="Century Schoolbook"/>
      <w:sz w:val="19"/>
      <w:szCs w:val="19"/>
    </w:rPr>
  </w:style>
  <w:style w:type="character" w:customStyle="1" w:styleId="9">
    <w:name w:val="Основной текст + 9"/>
    <w:aliases w:val="5 pt3,Полужирный,Курсив"/>
    <w:uiPriority w:val="99"/>
    <w:rsid w:val="00CC0C08"/>
    <w:rPr>
      <w:rFonts w:ascii="Century Schoolbook" w:eastAsia="Times New Roman" w:hAnsi="Century Schoolbook"/>
      <w:b/>
      <w:i/>
      <w:spacing w:val="0"/>
      <w:sz w:val="19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CC0C08"/>
    <w:rPr>
      <w:rFonts w:ascii="Century Schoolbook" w:eastAsia="Times New Roman" w:hAnsi="Century Schoolbook"/>
      <w:sz w:val="17"/>
      <w:shd w:val="clear" w:color="auto" w:fill="FFFFFF"/>
    </w:rPr>
  </w:style>
  <w:style w:type="paragraph" w:customStyle="1" w:styleId="43">
    <w:name w:val="Основной текст (4)"/>
    <w:basedOn w:val="Normal"/>
    <w:link w:val="42"/>
    <w:uiPriority w:val="99"/>
    <w:rsid w:val="00CC0C08"/>
    <w:pPr>
      <w:shd w:val="clear" w:color="auto" w:fill="FFFFFF"/>
      <w:spacing w:after="0" w:line="211" w:lineRule="exact"/>
      <w:jc w:val="both"/>
    </w:pPr>
    <w:rPr>
      <w:rFonts w:ascii="Century Schoolbook" w:hAnsi="Century Schoolbook"/>
      <w:sz w:val="17"/>
      <w:szCs w:val="17"/>
    </w:rPr>
  </w:style>
  <w:style w:type="character" w:customStyle="1" w:styleId="31">
    <w:name w:val="Заголовок №3_"/>
    <w:link w:val="32"/>
    <w:uiPriority w:val="99"/>
    <w:locked/>
    <w:rsid w:val="00CC0C08"/>
    <w:rPr>
      <w:rFonts w:ascii="Century Schoolbook" w:eastAsia="Times New Roman" w:hAnsi="Century Schoolbook"/>
      <w:sz w:val="19"/>
      <w:shd w:val="clear" w:color="auto" w:fill="FFFFFF"/>
    </w:rPr>
  </w:style>
  <w:style w:type="paragraph" w:customStyle="1" w:styleId="32">
    <w:name w:val="Заголовок №3"/>
    <w:basedOn w:val="Normal"/>
    <w:link w:val="31"/>
    <w:uiPriority w:val="99"/>
    <w:rsid w:val="00CC0C08"/>
    <w:pPr>
      <w:shd w:val="clear" w:color="auto" w:fill="FFFFFF"/>
      <w:spacing w:after="0" w:line="211" w:lineRule="exact"/>
      <w:outlineLvl w:val="2"/>
    </w:pPr>
    <w:rPr>
      <w:rFonts w:ascii="Century Schoolbook" w:hAnsi="Century Schoolbook"/>
      <w:sz w:val="19"/>
      <w:szCs w:val="19"/>
    </w:rPr>
  </w:style>
  <w:style w:type="character" w:customStyle="1" w:styleId="420">
    <w:name w:val="Заголовок №4 (2)_"/>
    <w:link w:val="421"/>
    <w:uiPriority w:val="99"/>
    <w:locked/>
    <w:rsid w:val="00CC0C08"/>
    <w:rPr>
      <w:rFonts w:ascii="Century Schoolbook" w:eastAsia="Times New Roman" w:hAnsi="Century Schoolbook"/>
      <w:sz w:val="19"/>
      <w:shd w:val="clear" w:color="auto" w:fill="FFFFFF"/>
    </w:rPr>
  </w:style>
  <w:style w:type="paragraph" w:customStyle="1" w:styleId="421">
    <w:name w:val="Заголовок №4 (2)"/>
    <w:basedOn w:val="Normal"/>
    <w:link w:val="420"/>
    <w:uiPriority w:val="99"/>
    <w:rsid w:val="00CC0C08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hAnsi="Century Schoolbook"/>
      <w:sz w:val="19"/>
      <w:szCs w:val="19"/>
    </w:rPr>
  </w:style>
  <w:style w:type="character" w:customStyle="1" w:styleId="a0">
    <w:name w:val="Основной текст + Курсив"/>
    <w:aliases w:val="Основной текст + David,10 pt,Курсив7,Интервал 0 pt,Основной текст + 9 pt,Полужирный6"/>
    <w:uiPriority w:val="99"/>
    <w:rsid w:val="00CC0C08"/>
    <w:rPr>
      <w:rFonts w:ascii="Century Schoolbook" w:eastAsia="Times New Roman" w:hAnsi="Century Schoolbook"/>
      <w:i/>
      <w:spacing w:val="0"/>
      <w:sz w:val="17"/>
      <w:shd w:val="clear" w:color="auto" w:fill="FFFFFF"/>
    </w:rPr>
  </w:style>
  <w:style w:type="character" w:customStyle="1" w:styleId="48pt">
    <w:name w:val="Основной текст (4) + 8 pt"/>
    <w:aliases w:val="Полужирный5,Интервал 0 pt19"/>
    <w:uiPriority w:val="99"/>
    <w:rsid w:val="00CC0C08"/>
    <w:rPr>
      <w:rFonts w:ascii="Century Schoolbook" w:eastAsia="Times New Roman" w:hAnsi="Century Schoolbook"/>
      <w:b/>
      <w:spacing w:val="10"/>
      <w:sz w:val="16"/>
      <w:shd w:val="clear" w:color="auto" w:fill="FFFFFF"/>
    </w:rPr>
  </w:style>
  <w:style w:type="character" w:customStyle="1" w:styleId="24">
    <w:name w:val="Основной текст (2) + Малые прописные"/>
    <w:basedOn w:val="20"/>
    <w:uiPriority w:val="99"/>
    <w:rsid w:val="00CC0C08"/>
    <w:rPr>
      <w:rFonts w:ascii="Arial" w:hAnsi="Arial" w:cs="Arial"/>
      <w:b/>
      <w:bCs/>
      <w:smallCaps/>
      <w:color w:val="000000"/>
      <w:spacing w:val="2"/>
      <w:w w:val="100"/>
      <w:position w:val="0"/>
      <w:sz w:val="19"/>
      <w:szCs w:val="19"/>
      <w:u w:val="none"/>
      <w:lang w:val="ru-RU" w:eastAsia="ru-RU"/>
    </w:rPr>
  </w:style>
  <w:style w:type="character" w:customStyle="1" w:styleId="a1">
    <w:name w:val="Основной текст + Полужирный"/>
    <w:aliases w:val="Интервал -1 pt"/>
    <w:basedOn w:val="a"/>
    <w:uiPriority w:val="99"/>
    <w:rsid w:val="00CC0C08"/>
    <w:rPr>
      <w:rFonts w:ascii="Arial" w:hAnsi="Arial" w:cs="Arial"/>
      <w:b/>
      <w:bCs/>
      <w:color w:val="000000"/>
      <w:spacing w:val="-21"/>
      <w:w w:val="100"/>
      <w:position w:val="0"/>
      <w:sz w:val="19"/>
      <w:szCs w:val="19"/>
      <w:u w:val="none"/>
      <w:lang w:val="ru-RU" w:eastAsia="ru-RU"/>
    </w:rPr>
  </w:style>
  <w:style w:type="paragraph" w:customStyle="1" w:styleId="33">
    <w:name w:val="Основной текст3"/>
    <w:basedOn w:val="Normal"/>
    <w:uiPriority w:val="99"/>
    <w:rsid w:val="00CC0C08"/>
    <w:pPr>
      <w:widowControl w:val="0"/>
      <w:shd w:val="clear" w:color="auto" w:fill="FFFFFF"/>
      <w:spacing w:after="0" w:line="259" w:lineRule="exact"/>
      <w:jc w:val="both"/>
    </w:pPr>
    <w:rPr>
      <w:rFonts w:ascii="Arial" w:hAnsi="Arial" w:cs="Arial"/>
      <w:color w:val="000000"/>
      <w:spacing w:val="1"/>
      <w:sz w:val="19"/>
      <w:szCs w:val="19"/>
    </w:rPr>
  </w:style>
  <w:style w:type="character" w:customStyle="1" w:styleId="5">
    <w:name w:val="Основной текст + Полужирный5"/>
    <w:aliases w:val="Интервал 0 pt18"/>
    <w:basedOn w:val="a"/>
    <w:uiPriority w:val="99"/>
    <w:rsid w:val="00CC0C08"/>
    <w:rPr>
      <w:rFonts w:ascii="Arial" w:hAnsi="Arial" w:cs="Arial"/>
      <w:b/>
      <w:bCs/>
      <w:color w:val="000000"/>
      <w:spacing w:val="2"/>
      <w:w w:val="100"/>
      <w:position w:val="0"/>
      <w:sz w:val="19"/>
      <w:szCs w:val="19"/>
      <w:u w:val="none"/>
      <w:lang w:val="ru-RU" w:eastAsia="ru-RU"/>
    </w:rPr>
  </w:style>
  <w:style w:type="character" w:customStyle="1" w:styleId="25">
    <w:name w:val="Заголовок №2 + Полужирный"/>
    <w:aliases w:val="Курсив6,Интервал 0 pt17"/>
    <w:basedOn w:val="22"/>
    <w:uiPriority w:val="99"/>
    <w:rsid w:val="00CC0C08"/>
    <w:rPr>
      <w:rFonts w:ascii="Arial" w:hAnsi="Arial" w:cs="Arial"/>
      <w:b/>
      <w:bCs/>
      <w:i/>
      <w:iCs/>
      <w:color w:val="000000"/>
      <w:spacing w:val="2"/>
      <w:w w:val="100"/>
      <w:position w:val="0"/>
      <w:sz w:val="19"/>
      <w:szCs w:val="19"/>
      <w:u w:val="none"/>
      <w:lang w:val="ru-RU" w:eastAsia="ru-RU"/>
    </w:rPr>
  </w:style>
  <w:style w:type="character" w:customStyle="1" w:styleId="44">
    <w:name w:val="Основной текст + Полужирный4"/>
    <w:aliases w:val="Курсив5,Интервал 0 pt16"/>
    <w:basedOn w:val="a"/>
    <w:uiPriority w:val="99"/>
    <w:rsid w:val="00CC0C08"/>
    <w:rPr>
      <w:rFonts w:ascii="Arial" w:hAnsi="Arial" w:cs="Arial"/>
      <w:b/>
      <w:bCs/>
      <w:i/>
      <w:iCs/>
      <w:color w:val="000000"/>
      <w:spacing w:val="2"/>
      <w:w w:val="100"/>
      <w:position w:val="0"/>
      <w:sz w:val="19"/>
      <w:szCs w:val="19"/>
      <w:u w:val="none"/>
      <w:lang w:val="ru-RU" w:eastAsia="ru-RU"/>
    </w:rPr>
  </w:style>
  <w:style w:type="character" w:customStyle="1" w:styleId="45">
    <w:name w:val="Основной текст (4) + Малые прописные"/>
    <w:basedOn w:val="42"/>
    <w:uiPriority w:val="99"/>
    <w:rsid w:val="00CC0C08"/>
    <w:rPr>
      <w:rFonts w:ascii="Arial" w:hAnsi="Arial" w:cs="Arial"/>
      <w:b/>
      <w:bCs/>
      <w:smallCaps/>
      <w:color w:val="000000"/>
      <w:spacing w:val="4"/>
      <w:w w:val="100"/>
      <w:position w:val="0"/>
      <w:sz w:val="18"/>
      <w:szCs w:val="18"/>
      <w:u w:val="none"/>
      <w:lang w:val="ru-RU" w:eastAsia="ru-RU"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CC0C08"/>
    <w:rPr>
      <w:rFonts w:ascii="Arial" w:eastAsia="Times New Roman" w:hAnsi="Arial" w:cs="Arial"/>
      <w:b/>
      <w:bCs/>
      <w:i/>
      <w:iCs/>
      <w:spacing w:val="2"/>
      <w:sz w:val="19"/>
      <w:szCs w:val="19"/>
      <w:shd w:val="clear" w:color="auto" w:fill="FFFFFF"/>
    </w:rPr>
  </w:style>
  <w:style w:type="paragraph" w:customStyle="1" w:styleId="221">
    <w:name w:val="Заголовок №2 (2)"/>
    <w:basedOn w:val="Normal"/>
    <w:link w:val="220"/>
    <w:uiPriority w:val="99"/>
    <w:rsid w:val="00CC0C08"/>
    <w:pPr>
      <w:widowControl w:val="0"/>
      <w:shd w:val="clear" w:color="auto" w:fill="FFFFFF"/>
      <w:spacing w:before="180" w:after="60" w:line="240" w:lineRule="atLeast"/>
      <w:ind w:firstLine="540"/>
      <w:jc w:val="both"/>
      <w:outlineLvl w:val="1"/>
    </w:pPr>
    <w:rPr>
      <w:rFonts w:ascii="Arial" w:hAnsi="Arial" w:cs="Arial"/>
      <w:b/>
      <w:bCs/>
      <w:i/>
      <w:iCs/>
      <w:spacing w:val="2"/>
      <w:sz w:val="19"/>
      <w:szCs w:val="19"/>
    </w:rPr>
  </w:style>
  <w:style w:type="character" w:customStyle="1" w:styleId="222">
    <w:name w:val="Заголовок №2 (2) + Не полужирный"/>
    <w:aliases w:val="Не курсив,Интервал 0 pt15"/>
    <w:basedOn w:val="220"/>
    <w:uiPriority w:val="99"/>
    <w:rsid w:val="00CC0C08"/>
    <w:rPr>
      <w:color w:val="000000"/>
      <w:spacing w:val="1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CC0C08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CC0C08"/>
    <w:pPr>
      <w:widowControl w:val="0"/>
      <w:shd w:val="clear" w:color="auto" w:fill="FFFFFF"/>
      <w:spacing w:before="960" w:after="0" w:line="226" w:lineRule="exact"/>
      <w:jc w:val="center"/>
    </w:pPr>
    <w:rPr>
      <w:rFonts w:ascii="Arial" w:hAnsi="Arial" w:cs="Arial"/>
      <w:sz w:val="20"/>
      <w:szCs w:val="20"/>
    </w:rPr>
  </w:style>
  <w:style w:type="character" w:customStyle="1" w:styleId="7">
    <w:name w:val="Основной текст (7)_"/>
    <w:basedOn w:val="DefaultParagraphFont"/>
    <w:uiPriority w:val="99"/>
    <w:rsid w:val="00CC0C08"/>
    <w:rPr>
      <w:rFonts w:ascii="Times New Roman" w:hAnsi="Times New Roman" w:cs="Times New Roman"/>
      <w:sz w:val="16"/>
      <w:szCs w:val="16"/>
      <w:u w:val="none"/>
    </w:rPr>
  </w:style>
  <w:style w:type="character" w:customStyle="1" w:styleId="70">
    <w:name w:val="Основной текст (7)"/>
    <w:basedOn w:val="7"/>
    <w:uiPriority w:val="99"/>
    <w:rsid w:val="00CC0C08"/>
    <w:rPr>
      <w:color w:val="000000"/>
      <w:spacing w:val="0"/>
      <w:w w:val="100"/>
      <w:position w:val="0"/>
      <w:lang w:val="ru-RU" w:eastAsia="ru-RU"/>
    </w:rPr>
  </w:style>
  <w:style w:type="character" w:customStyle="1" w:styleId="8pt">
    <w:name w:val="Основной текст + 8 pt"/>
    <w:basedOn w:val="a"/>
    <w:uiPriority w:val="99"/>
    <w:rsid w:val="00CC0C08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71">
    <w:name w:val="Основной текст (7) + Курсив"/>
    <w:basedOn w:val="7"/>
    <w:uiPriority w:val="99"/>
    <w:rsid w:val="00CC0C0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pt4">
    <w:name w:val="Основной текст + 8 pt4"/>
    <w:aliases w:val="Курсив4"/>
    <w:basedOn w:val="a"/>
    <w:uiPriority w:val="99"/>
    <w:rsid w:val="00CC0C08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00">
    <w:name w:val="Основной текст (10)_"/>
    <w:basedOn w:val="DefaultParagraphFont"/>
    <w:uiPriority w:val="99"/>
    <w:rsid w:val="00CC0C08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01">
    <w:name w:val="Основной текст (10) + Не курсив"/>
    <w:basedOn w:val="100"/>
    <w:uiPriority w:val="99"/>
    <w:rsid w:val="00CC0C08"/>
    <w:rPr>
      <w:color w:val="000000"/>
      <w:spacing w:val="0"/>
      <w:w w:val="100"/>
      <w:position w:val="0"/>
      <w:lang w:val="ru-RU" w:eastAsia="ru-RU"/>
    </w:rPr>
  </w:style>
  <w:style w:type="character" w:customStyle="1" w:styleId="102">
    <w:name w:val="Основной текст (10)"/>
    <w:basedOn w:val="100"/>
    <w:uiPriority w:val="99"/>
    <w:rsid w:val="00CC0C08"/>
    <w:rPr>
      <w:color w:val="000000"/>
      <w:spacing w:val="0"/>
      <w:w w:val="100"/>
      <w:position w:val="0"/>
      <w:lang w:val="ru-RU" w:eastAsia="ru-RU"/>
    </w:rPr>
  </w:style>
  <w:style w:type="character" w:customStyle="1" w:styleId="Arial">
    <w:name w:val="Основной текст + Arial"/>
    <w:basedOn w:val="a"/>
    <w:uiPriority w:val="99"/>
    <w:rsid w:val="00CC0C08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1">
    <w:name w:val="Заголовок №6_"/>
    <w:basedOn w:val="DefaultParagraphFont"/>
    <w:uiPriority w:val="99"/>
    <w:rsid w:val="00CC0C08"/>
    <w:rPr>
      <w:rFonts w:ascii="Arial" w:eastAsia="Times New Roman" w:hAnsi="Arial" w:cs="Arial"/>
      <w:sz w:val="20"/>
      <w:szCs w:val="20"/>
      <w:u w:val="none"/>
    </w:rPr>
  </w:style>
  <w:style w:type="character" w:customStyle="1" w:styleId="62">
    <w:name w:val="Заголовок №6"/>
    <w:basedOn w:val="61"/>
    <w:uiPriority w:val="99"/>
    <w:rsid w:val="00CC0C08"/>
    <w:rPr>
      <w:color w:val="000000"/>
      <w:spacing w:val="0"/>
      <w:w w:val="100"/>
      <w:position w:val="0"/>
      <w:lang w:val="ru-RU" w:eastAsia="ru-RU"/>
    </w:rPr>
  </w:style>
  <w:style w:type="character" w:customStyle="1" w:styleId="6TimesNewRoman">
    <w:name w:val="Заголовок №6 + Times New Roman"/>
    <w:aliases w:val="8 pt"/>
    <w:basedOn w:val="61"/>
    <w:uiPriority w:val="99"/>
    <w:rsid w:val="00CC0C08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230">
    <w:name w:val="Заголовок №2 (3)_"/>
    <w:basedOn w:val="DefaultParagraphFont"/>
    <w:uiPriority w:val="99"/>
    <w:rsid w:val="00CC0C08"/>
    <w:rPr>
      <w:rFonts w:ascii="Times New Roman" w:hAnsi="Times New Roman" w:cs="Times New Roman"/>
      <w:sz w:val="30"/>
      <w:szCs w:val="30"/>
      <w:u w:val="none"/>
    </w:rPr>
  </w:style>
  <w:style w:type="character" w:customStyle="1" w:styleId="231">
    <w:name w:val="Заголовок №2 (3)"/>
    <w:basedOn w:val="230"/>
    <w:uiPriority w:val="99"/>
    <w:rsid w:val="00CC0C08"/>
    <w:rPr>
      <w:color w:val="000000"/>
      <w:spacing w:val="0"/>
      <w:w w:val="100"/>
      <w:position w:val="0"/>
      <w:lang w:val="ru-RU" w:eastAsia="ru-RU"/>
    </w:rPr>
  </w:style>
  <w:style w:type="character" w:customStyle="1" w:styleId="60ptExact">
    <w:name w:val="Основной текст (6) + Интервал 0 pt Exact"/>
    <w:basedOn w:val="6"/>
    <w:uiPriority w:val="99"/>
    <w:rsid w:val="00CC0C08"/>
    <w:rPr>
      <w:color w:val="000000"/>
      <w:spacing w:val="1"/>
      <w:w w:val="100"/>
      <w:position w:val="0"/>
      <w:lang w:val="ru-RU" w:eastAsia="ru-RU"/>
    </w:rPr>
  </w:style>
  <w:style w:type="character" w:customStyle="1" w:styleId="Arial1">
    <w:name w:val="Основной текст + Arial1"/>
    <w:aliases w:val="11,5 pt2"/>
    <w:basedOn w:val="a"/>
    <w:uiPriority w:val="99"/>
    <w:rsid w:val="00CC0C08"/>
    <w:rPr>
      <w:rFonts w:ascii="Arial" w:hAnsi="Arial" w:cs="Arial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46">
    <w:name w:val="Основной текст4"/>
    <w:basedOn w:val="Normal"/>
    <w:uiPriority w:val="99"/>
    <w:rsid w:val="00CC0C08"/>
    <w:pPr>
      <w:widowControl w:val="0"/>
      <w:shd w:val="clear" w:color="auto" w:fill="FFFFFF"/>
      <w:spacing w:after="0" w:line="240" w:lineRule="atLeast"/>
      <w:ind w:hanging="200"/>
    </w:pPr>
    <w:rPr>
      <w:rFonts w:ascii="Times New Roman" w:hAnsi="Times New Roman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CC0C0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C0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pt4">
    <w:name w:val="Основной текст + 9 pt4"/>
    <w:aliases w:val="Полужирный4,Интервал 0 pt14"/>
    <w:basedOn w:val="a"/>
    <w:uiPriority w:val="99"/>
    <w:rsid w:val="00CC0C08"/>
    <w:rPr>
      <w:rFonts w:ascii="Arial" w:hAnsi="Arial" w:cs="Arial"/>
      <w:b/>
      <w:bCs/>
      <w:color w:val="000000"/>
      <w:spacing w:val="5"/>
      <w:w w:val="100"/>
      <w:position w:val="0"/>
      <w:sz w:val="18"/>
      <w:szCs w:val="18"/>
      <w:u w:val="none"/>
      <w:lang w:val="ru-RU" w:eastAsia="ru-RU"/>
    </w:rPr>
  </w:style>
  <w:style w:type="character" w:customStyle="1" w:styleId="47">
    <w:name w:val="Основной текст (4) + Не полужирный"/>
    <w:aliases w:val="Не курсив2,Интервал 0 pt13"/>
    <w:basedOn w:val="42"/>
    <w:uiPriority w:val="99"/>
    <w:rsid w:val="00CC0C08"/>
    <w:rPr>
      <w:rFonts w:ascii="Arial" w:hAnsi="Arial" w:cs="Arial"/>
      <w:b/>
      <w:bCs/>
      <w:i/>
      <w:iCs/>
      <w:color w:val="000000"/>
      <w:spacing w:val="1"/>
      <w:w w:val="100"/>
      <w:position w:val="0"/>
      <w:sz w:val="19"/>
      <w:szCs w:val="19"/>
      <w:lang w:val="ru-RU" w:eastAsia="ru-RU"/>
    </w:rPr>
  </w:style>
  <w:style w:type="character" w:customStyle="1" w:styleId="34">
    <w:name w:val="Основной текст (3) + Малые прописные"/>
    <w:basedOn w:val="3"/>
    <w:uiPriority w:val="99"/>
    <w:rsid w:val="00CC0C08"/>
    <w:rPr>
      <w:rFonts w:ascii="Arial" w:hAnsi="Arial" w:cs="Arial"/>
      <w:b/>
      <w:bCs/>
      <w:smallCaps/>
      <w:color w:val="000000"/>
      <w:spacing w:val="2"/>
      <w:w w:val="100"/>
      <w:position w:val="0"/>
      <w:szCs w:val="19"/>
      <w:lang w:val="ru-RU" w:eastAsia="ru-RU"/>
    </w:rPr>
  </w:style>
  <w:style w:type="character" w:customStyle="1" w:styleId="50">
    <w:name w:val="Основной текст (5)_"/>
    <w:basedOn w:val="DefaultParagraphFont"/>
    <w:link w:val="51"/>
    <w:uiPriority w:val="99"/>
    <w:locked/>
    <w:rsid w:val="00CC0C08"/>
    <w:rPr>
      <w:rFonts w:ascii="Arial" w:eastAsia="Times New Roman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Normal"/>
    <w:link w:val="50"/>
    <w:uiPriority w:val="99"/>
    <w:rsid w:val="00CC0C08"/>
    <w:pPr>
      <w:widowControl w:val="0"/>
      <w:shd w:val="clear" w:color="auto" w:fill="FFFFFF"/>
      <w:spacing w:after="0" w:line="518" w:lineRule="exact"/>
      <w:ind w:firstLine="700"/>
    </w:pPr>
    <w:rPr>
      <w:rFonts w:ascii="Arial" w:hAnsi="Arial" w:cs="Arial"/>
      <w:b/>
      <w:bCs/>
      <w:spacing w:val="2"/>
      <w:sz w:val="19"/>
      <w:szCs w:val="19"/>
    </w:rPr>
  </w:style>
  <w:style w:type="character" w:customStyle="1" w:styleId="9pt3">
    <w:name w:val="Основной текст + 9 pt3"/>
    <w:aliases w:val="Интервал 0 pt12"/>
    <w:basedOn w:val="a"/>
    <w:uiPriority w:val="99"/>
    <w:rsid w:val="00CC0C08"/>
    <w:rPr>
      <w:rFonts w:ascii="Arial" w:hAnsi="Arial" w:cs="Arial"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410">
    <w:name w:val="Основной текст (4) + Не полужирный1"/>
    <w:aliases w:val="Интервал 0 pt11"/>
    <w:basedOn w:val="42"/>
    <w:uiPriority w:val="99"/>
    <w:rsid w:val="00CC0C08"/>
    <w:rPr>
      <w:rFonts w:ascii="Arial" w:hAnsi="Arial" w:cs="Arial"/>
      <w:b/>
      <w:bCs/>
      <w:color w:val="000000"/>
      <w:spacing w:val="2"/>
      <w:w w:val="100"/>
      <w:position w:val="0"/>
      <w:sz w:val="19"/>
      <w:szCs w:val="19"/>
      <w:lang w:val="ru-RU" w:eastAsia="ru-RU"/>
    </w:rPr>
  </w:style>
  <w:style w:type="character" w:customStyle="1" w:styleId="1pt">
    <w:name w:val="Основной текст + Интервал 1 pt"/>
    <w:basedOn w:val="a"/>
    <w:uiPriority w:val="99"/>
    <w:rsid w:val="00CC0C08"/>
    <w:rPr>
      <w:rFonts w:ascii="Arial" w:hAnsi="Arial" w:cs="Arial"/>
      <w:color w:val="000000"/>
      <w:spacing w:val="29"/>
      <w:w w:val="100"/>
      <w:position w:val="0"/>
      <w:sz w:val="19"/>
      <w:szCs w:val="19"/>
      <w:lang w:val="ru-RU" w:eastAsia="ru-RU"/>
    </w:rPr>
  </w:style>
  <w:style w:type="character" w:customStyle="1" w:styleId="12">
    <w:name w:val="Заголовок №1 + Не полужирный"/>
    <w:aliases w:val="Интервал 0 pt10"/>
    <w:basedOn w:val="1"/>
    <w:uiPriority w:val="99"/>
    <w:rsid w:val="00CC0C08"/>
    <w:rPr>
      <w:rFonts w:ascii="Arial" w:hAnsi="Arial" w:cs="Arial"/>
      <w:b/>
      <w:bCs/>
      <w:color w:val="000000"/>
      <w:spacing w:val="2"/>
      <w:w w:val="100"/>
      <w:position w:val="0"/>
      <w:sz w:val="19"/>
      <w:szCs w:val="19"/>
      <w:lang w:val="ru-RU" w:eastAsia="ru-RU"/>
    </w:rPr>
  </w:style>
  <w:style w:type="character" w:customStyle="1" w:styleId="13">
    <w:name w:val="Основной текст + Курсив1"/>
    <w:aliases w:val="Интервал 0 pt9"/>
    <w:basedOn w:val="a"/>
    <w:uiPriority w:val="99"/>
    <w:rsid w:val="00CC0C08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35">
    <w:name w:val="Основной текст + Полужирный3"/>
    <w:aliases w:val="Курсив3"/>
    <w:basedOn w:val="a"/>
    <w:uiPriority w:val="99"/>
    <w:rsid w:val="00CC0C08"/>
    <w:rPr>
      <w:rFonts w:ascii="Arial" w:hAnsi="Arial" w:cs="Arial"/>
      <w:b/>
      <w:bCs/>
      <w:i/>
      <w:iCs/>
      <w:color w:val="000000"/>
      <w:spacing w:val="2"/>
      <w:w w:val="100"/>
      <w:position w:val="0"/>
      <w:sz w:val="19"/>
      <w:szCs w:val="19"/>
      <w:lang w:val="ru-RU" w:eastAsia="ru-RU"/>
    </w:rPr>
  </w:style>
  <w:style w:type="character" w:customStyle="1" w:styleId="52">
    <w:name w:val="Основной текст (5) + Не курсив"/>
    <w:aliases w:val="Интервал 0 pt8"/>
    <w:basedOn w:val="50"/>
    <w:uiPriority w:val="99"/>
    <w:rsid w:val="00CC0C08"/>
    <w:rPr>
      <w:i/>
      <w:iCs/>
      <w:color w:val="000000"/>
      <w:w w:val="100"/>
      <w:position w:val="0"/>
      <w:lang w:val="ru-RU" w:eastAsia="ru-RU"/>
    </w:rPr>
  </w:style>
  <w:style w:type="character" w:customStyle="1" w:styleId="120">
    <w:name w:val="Заголовок №1 (2)_"/>
    <w:basedOn w:val="DefaultParagraphFont"/>
    <w:link w:val="121"/>
    <w:uiPriority w:val="99"/>
    <w:locked/>
    <w:rsid w:val="00CC0C08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121">
    <w:name w:val="Заголовок №1 (2)"/>
    <w:basedOn w:val="Normal"/>
    <w:link w:val="120"/>
    <w:uiPriority w:val="99"/>
    <w:rsid w:val="00CC0C08"/>
    <w:pPr>
      <w:widowControl w:val="0"/>
      <w:shd w:val="clear" w:color="auto" w:fill="FFFFFF"/>
      <w:spacing w:before="180" w:after="60" w:line="240" w:lineRule="atLeast"/>
      <w:ind w:firstLine="560"/>
      <w:jc w:val="both"/>
      <w:outlineLvl w:val="0"/>
    </w:pPr>
    <w:rPr>
      <w:rFonts w:ascii="Arial" w:hAnsi="Arial" w:cs="Arial"/>
      <w:sz w:val="18"/>
      <w:szCs w:val="18"/>
    </w:rPr>
  </w:style>
  <w:style w:type="paragraph" w:customStyle="1" w:styleId="c1">
    <w:name w:val="c1"/>
    <w:basedOn w:val="Normal"/>
    <w:uiPriority w:val="99"/>
    <w:rsid w:val="00CC0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CC0C08"/>
    <w:rPr>
      <w:rFonts w:cs="Times New Roman"/>
    </w:rPr>
  </w:style>
  <w:style w:type="character" w:customStyle="1" w:styleId="c4">
    <w:name w:val="c4"/>
    <w:basedOn w:val="DefaultParagraphFont"/>
    <w:uiPriority w:val="99"/>
    <w:rsid w:val="00CC0C08"/>
    <w:rPr>
      <w:rFonts w:cs="Times New Roman"/>
    </w:rPr>
  </w:style>
  <w:style w:type="paragraph" w:customStyle="1" w:styleId="c48">
    <w:name w:val="c48"/>
    <w:basedOn w:val="Normal"/>
    <w:uiPriority w:val="99"/>
    <w:rsid w:val="00CC0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2">
    <w:name w:val="Основной текст + Малые прописные"/>
    <w:basedOn w:val="a"/>
    <w:uiPriority w:val="99"/>
    <w:rsid w:val="00CC0C08"/>
    <w:rPr>
      <w:rFonts w:ascii="Arial" w:hAnsi="Arial" w:cs="Arial"/>
      <w:smallCaps/>
      <w:color w:val="000000"/>
      <w:spacing w:val="1"/>
      <w:w w:val="100"/>
      <w:position w:val="0"/>
      <w:sz w:val="19"/>
      <w:szCs w:val="19"/>
      <w:lang w:val="ru-RU" w:eastAsia="ru-RU"/>
    </w:rPr>
  </w:style>
  <w:style w:type="character" w:customStyle="1" w:styleId="8pt3">
    <w:name w:val="Основной текст + 8 pt3"/>
    <w:aliases w:val="Интервал 0 pt7"/>
    <w:basedOn w:val="a"/>
    <w:uiPriority w:val="99"/>
    <w:rsid w:val="00CC0C08"/>
    <w:rPr>
      <w:rFonts w:ascii="Arial" w:hAnsi="Arial" w:cs="Arial"/>
      <w:color w:val="000000"/>
      <w:spacing w:val="3"/>
      <w:w w:val="100"/>
      <w:position w:val="0"/>
      <w:sz w:val="16"/>
      <w:szCs w:val="16"/>
      <w:lang w:val="ru-RU" w:eastAsia="ru-RU"/>
    </w:rPr>
  </w:style>
  <w:style w:type="character" w:customStyle="1" w:styleId="53">
    <w:name w:val="Основной текст (5) + Малые прописные"/>
    <w:basedOn w:val="50"/>
    <w:uiPriority w:val="99"/>
    <w:rsid w:val="00CC0C08"/>
    <w:rPr>
      <w:smallCaps/>
      <w:color w:val="000000"/>
      <w:spacing w:val="5"/>
      <w:w w:val="100"/>
      <w:position w:val="0"/>
      <w:sz w:val="18"/>
      <w:szCs w:val="18"/>
      <w:lang w:val="ru-RU" w:eastAsia="ru-RU"/>
    </w:rPr>
  </w:style>
  <w:style w:type="character" w:customStyle="1" w:styleId="63">
    <w:name w:val="Основной текст (6) + Не полужирный"/>
    <w:aliases w:val="Не курсив1,Интервал 0 pt6"/>
    <w:basedOn w:val="6"/>
    <w:uiPriority w:val="99"/>
    <w:rsid w:val="00CC0C08"/>
    <w:rPr>
      <w:b/>
      <w:bCs/>
      <w:i/>
      <w:iCs/>
      <w:color w:val="000000"/>
      <w:spacing w:val="1"/>
      <w:w w:val="100"/>
      <w:position w:val="0"/>
      <w:sz w:val="19"/>
      <w:szCs w:val="19"/>
      <w:lang w:val="ru-RU" w:eastAsia="ru-RU"/>
    </w:rPr>
  </w:style>
  <w:style w:type="character" w:customStyle="1" w:styleId="26">
    <w:name w:val="Основной текст + Полужирный2"/>
    <w:basedOn w:val="a"/>
    <w:uiPriority w:val="99"/>
    <w:rsid w:val="00CC0C08"/>
    <w:rPr>
      <w:rFonts w:ascii="Arial" w:hAnsi="Arial" w:cs="Arial"/>
      <w:b/>
      <w:bCs/>
      <w:color w:val="000000"/>
      <w:spacing w:val="2"/>
      <w:w w:val="100"/>
      <w:position w:val="0"/>
      <w:sz w:val="19"/>
      <w:szCs w:val="19"/>
      <w:lang w:val="ru-RU" w:eastAsia="ru-RU"/>
    </w:rPr>
  </w:style>
  <w:style w:type="character" w:customStyle="1" w:styleId="a3">
    <w:name w:val="Подпись к таблице_"/>
    <w:basedOn w:val="DefaultParagraphFont"/>
    <w:link w:val="a4"/>
    <w:uiPriority w:val="99"/>
    <w:locked/>
    <w:rsid w:val="00CC0C08"/>
    <w:rPr>
      <w:rFonts w:ascii="Arial" w:eastAsia="Times New Roman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Normal"/>
    <w:link w:val="a3"/>
    <w:uiPriority w:val="99"/>
    <w:rsid w:val="00CC0C0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2"/>
      <w:sz w:val="19"/>
      <w:szCs w:val="19"/>
    </w:rPr>
  </w:style>
  <w:style w:type="paragraph" w:styleId="Header">
    <w:name w:val="header"/>
    <w:basedOn w:val="Normal"/>
    <w:link w:val="HeaderChar"/>
    <w:uiPriority w:val="99"/>
    <w:rsid w:val="00CC0C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0C08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C0C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0C08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CC0C08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CC0C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B7472"/>
    <w:rPr>
      <w:rFonts w:ascii="Times New Roman" w:hAnsi="Times New Roman"/>
      <w:sz w:val="0"/>
      <w:szCs w:val="0"/>
    </w:rPr>
  </w:style>
  <w:style w:type="character" w:customStyle="1" w:styleId="14">
    <w:name w:val="Текст выноски Знак1"/>
    <w:basedOn w:val="DefaultParagraphFont"/>
    <w:uiPriority w:val="99"/>
    <w:semiHidden/>
    <w:rsid w:val="00CC0C0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CC0C08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C0C0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DocumentMapChar">
    <w:name w:val="Document Map Char"/>
    <w:link w:val="DocumentMap"/>
    <w:uiPriority w:val="99"/>
    <w:semiHidden/>
    <w:locked/>
    <w:rsid w:val="00CC0C08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CC0C08"/>
    <w:pPr>
      <w:shd w:val="clear" w:color="auto" w:fill="000080"/>
      <w:spacing w:after="0" w:line="240" w:lineRule="auto"/>
    </w:pPr>
    <w:rPr>
      <w:rFonts w:ascii="Tahoma" w:hAnsi="Tahoma"/>
      <w:sz w:val="20"/>
      <w:szCs w:val="20"/>
      <w:shd w:val="clear" w:color="auto" w:fill="00008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CB7472"/>
    <w:rPr>
      <w:rFonts w:ascii="Times New Roman" w:hAnsi="Times New Roman"/>
      <w:sz w:val="0"/>
      <w:szCs w:val="0"/>
    </w:rPr>
  </w:style>
  <w:style w:type="character" w:customStyle="1" w:styleId="15">
    <w:name w:val="Схема документа Знак1"/>
    <w:basedOn w:val="DefaultParagraphFont"/>
    <w:uiPriority w:val="99"/>
    <w:semiHidden/>
    <w:rsid w:val="00CC0C0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C0C08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CC0C08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C0C08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C0C0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0C0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C0C08"/>
    <w:rPr>
      <w:rFonts w:cs="Times New Roman"/>
    </w:rPr>
  </w:style>
  <w:style w:type="paragraph" w:customStyle="1" w:styleId="Default">
    <w:name w:val="Default"/>
    <w:uiPriority w:val="99"/>
    <w:rsid w:val="00CC0C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5">
    <w:name w:val="Знак"/>
    <w:basedOn w:val="Normal"/>
    <w:uiPriority w:val="99"/>
    <w:rsid w:val="00CC0C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uiPriority w:val="99"/>
    <w:rsid w:val="00CC0C0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C0C0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0C08"/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C0C08"/>
    <w:rPr>
      <w:rFonts w:ascii="Times New Roman" w:hAnsi="Times New Roman"/>
      <w:sz w:val="24"/>
      <w:u w:val="none"/>
      <w:effect w:val="none"/>
    </w:rPr>
  </w:style>
  <w:style w:type="character" w:customStyle="1" w:styleId="FontStyle13">
    <w:name w:val="Font Style13"/>
    <w:uiPriority w:val="99"/>
    <w:rsid w:val="00CC0C08"/>
    <w:rPr>
      <w:rFonts w:ascii="Franklin Gothic Medium" w:hAnsi="Franklin Gothic Medium"/>
      <w:b/>
      <w:sz w:val="20"/>
    </w:rPr>
  </w:style>
  <w:style w:type="character" w:customStyle="1" w:styleId="FontStyle16">
    <w:name w:val="Font Style16"/>
    <w:uiPriority w:val="99"/>
    <w:rsid w:val="00CC0C08"/>
    <w:rPr>
      <w:rFonts w:ascii="Franklin Gothic Medium" w:hAnsi="Franklin Gothic Medium"/>
      <w:i/>
      <w:sz w:val="20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CC0C0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CC0C08"/>
  </w:style>
  <w:style w:type="character" w:styleId="Emphasis">
    <w:name w:val="Emphasis"/>
    <w:basedOn w:val="DefaultParagraphFont"/>
    <w:uiPriority w:val="99"/>
    <w:qFormat/>
    <w:rsid w:val="00CC0C08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CC0C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C0C0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C0C08"/>
    <w:rPr>
      <w:rFonts w:cs="Times New Roman"/>
    </w:rPr>
  </w:style>
  <w:style w:type="character" w:customStyle="1" w:styleId="c2">
    <w:name w:val="c2"/>
    <w:basedOn w:val="DefaultParagraphFont"/>
    <w:uiPriority w:val="99"/>
    <w:rsid w:val="00CC0C08"/>
    <w:rPr>
      <w:rFonts w:cs="Times New Roman"/>
    </w:rPr>
  </w:style>
  <w:style w:type="character" w:customStyle="1" w:styleId="c42">
    <w:name w:val="c42"/>
    <w:basedOn w:val="DefaultParagraphFont"/>
    <w:uiPriority w:val="99"/>
    <w:rsid w:val="00CC0C08"/>
    <w:rPr>
      <w:rFonts w:cs="Times New Roman"/>
    </w:rPr>
  </w:style>
  <w:style w:type="paragraph" w:customStyle="1" w:styleId="c36">
    <w:name w:val="c36"/>
    <w:basedOn w:val="Normal"/>
    <w:uiPriority w:val="99"/>
    <w:rsid w:val="00CC0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DefaultParagraphFont"/>
    <w:uiPriority w:val="99"/>
    <w:rsid w:val="00CC0C08"/>
    <w:rPr>
      <w:rFonts w:cs="Times New Roman"/>
    </w:rPr>
  </w:style>
  <w:style w:type="paragraph" w:customStyle="1" w:styleId="c20">
    <w:name w:val="c20"/>
    <w:basedOn w:val="Normal"/>
    <w:uiPriority w:val="99"/>
    <w:rsid w:val="00CC0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Normal"/>
    <w:uiPriority w:val="99"/>
    <w:rsid w:val="00CC0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C0C0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C0C08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CC0C08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c15c0">
    <w:name w:val="c15 c0"/>
    <w:basedOn w:val="Normal"/>
    <w:uiPriority w:val="99"/>
    <w:rsid w:val="00CC0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CC0C0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CC0C08"/>
    <w:rPr>
      <w:rFonts w:ascii="Times New Roman" w:hAnsi="Times New Roman"/>
      <w:sz w:val="18"/>
    </w:rPr>
  </w:style>
  <w:style w:type="character" w:customStyle="1" w:styleId="9pt2">
    <w:name w:val="Основной текст + 9 pt2"/>
    <w:aliases w:val="Полужирный3"/>
    <w:uiPriority w:val="99"/>
    <w:rsid w:val="00CC0C08"/>
    <w:rPr>
      <w:rFonts w:ascii="Arial" w:eastAsia="Times New Roman" w:hAnsi="Arial"/>
      <w:b/>
      <w:color w:val="000000"/>
      <w:spacing w:val="1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30pt">
    <w:name w:val="Основной текст (3) + Интервал 0 pt"/>
    <w:uiPriority w:val="99"/>
    <w:rsid w:val="00CC0C08"/>
    <w:rPr>
      <w:rFonts w:ascii="Arial" w:eastAsia="Times New Roman" w:hAnsi="Arial"/>
      <w:color w:val="000000"/>
      <w:spacing w:val="3"/>
      <w:w w:val="100"/>
      <w:position w:val="0"/>
      <w:sz w:val="18"/>
      <w:shd w:val="clear" w:color="auto" w:fill="FFFFFF"/>
      <w:lang w:val="ru-RU" w:eastAsia="ru-RU"/>
    </w:rPr>
  </w:style>
  <w:style w:type="character" w:customStyle="1" w:styleId="3-1pt">
    <w:name w:val="Основной текст (3) + Интервал -1 pt"/>
    <w:uiPriority w:val="99"/>
    <w:rsid w:val="00CC0C08"/>
    <w:rPr>
      <w:rFonts w:ascii="Arial" w:eastAsia="Times New Roman" w:hAnsi="Arial"/>
      <w:color w:val="000000"/>
      <w:spacing w:val="-28"/>
      <w:w w:val="100"/>
      <w:position w:val="0"/>
      <w:sz w:val="18"/>
      <w:shd w:val="clear" w:color="auto" w:fill="FFFFFF"/>
      <w:lang w:val="ru-RU" w:eastAsia="ru-RU"/>
    </w:rPr>
  </w:style>
  <w:style w:type="paragraph" w:customStyle="1" w:styleId="c6">
    <w:name w:val="c6"/>
    <w:basedOn w:val="Normal"/>
    <w:uiPriority w:val="99"/>
    <w:rsid w:val="00CC0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Normal"/>
    <w:uiPriority w:val="99"/>
    <w:rsid w:val="00CC0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Normal"/>
    <w:uiPriority w:val="99"/>
    <w:rsid w:val="00CC0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Normal"/>
    <w:uiPriority w:val="99"/>
    <w:rsid w:val="00CC0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">
    <w:name w:val="c60"/>
    <w:basedOn w:val="Normal"/>
    <w:uiPriority w:val="99"/>
    <w:rsid w:val="00CC0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1">
    <w:name w:val="c71"/>
    <w:uiPriority w:val="99"/>
    <w:rsid w:val="00CC0C08"/>
  </w:style>
  <w:style w:type="character" w:customStyle="1" w:styleId="9pt1">
    <w:name w:val="Основной текст + 9 pt1"/>
    <w:aliases w:val="Курсив2,Интервал 0 pt5"/>
    <w:uiPriority w:val="99"/>
    <w:rsid w:val="00CC0C08"/>
    <w:rPr>
      <w:rFonts w:ascii="Arial" w:eastAsia="Times New Roman" w:hAnsi="Arial"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paragraph" w:customStyle="1" w:styleId="16">
    <w:name w:val="Текст1"/>
    <w:basedOn w:val="Normal"/>
    <w:uiPriority w:val="99"/>
    <w:rsid w:val="00CC0C08"/>
    <w:pPr>
      <w:spacing w:after="0" w:line="240" w:lineRule="auto"/>
    </w:pPr>
    <w:rPr>
      <w:rFonts w:ascii="Courier New" w:hAnsi="Courier New" w:cs="Courier New"/>
      <w:kern w:val="1"/>
      <w:sz w:val="20"/>
      <w:szCs w:val="20"/>
    </w:rPr>
  </w:style>
  <w:style w:type="paragraph" w:customStyle="1" w:styleId="a6">
    <w:name w:val="Содержимое таблицы"/>
    <w:basedOn w:val="Normal"/>
    <w:uiPriority w:val="99"/>
    <w:rsid w:val="00CC0C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"/>
    <w:uiPriority w:val="99"/>
    <w:rsid w:val="00CC0C08"/>
    <w:pPr>
      <w:widowControl w:val="0"/>
      <w:suppressAutoHyphens/>
      <w:spacing w:before="280" w:after="280" w:line="240" w:lineRule="auto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48">
    <w:name w:val="Знак Знак4"/>
    <w:uiPriority w:val="99"/>
    <w:rsid w:val="00CC0C08"/>
    <w:rPr>
      <w:rFonts w:ascii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C0C0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CC0C08"/>
    <w:rPr>
      <w:rFonts w:ascii="Arial" w:hAnsi="Arial" w:cs="Times New Roman"/>
      <w:vanish/>
      <w:color w:val="000000"/>
      <w:sz w:val="16"/>
      <w:szCs w:val="16"/>
    </w:rPr>
  </w:style>
  <w:style w:type="paragraph" w:customStyle="1" w:styleId="Style87">
    <w:name w:val="Style87"/>
    <w:basedOn w:val="Normal"/>
    <w:uiPriority w:val="99"/>
    <w:rsid w:val="00CC0C08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/>
      <w:sz w:val="24"/>
      <w:szCs w:val="24"/>
    </w:rPr>
  </w:style>
  <w:style w:type="character" w:customStyle="1" w:styleId="FontStyle104">
    <w:name w:val="Font Style104"/>
    <w:uiPriority w:val="99"/>
    <w:rsid w:val="00CC0C08"/>
    <w:rPr>
      <w:rFonts w:ascii="Times New Roman" w:hAnsi="Times New Roman"/>
      <w:sz w:val="18"/>
    </w:rPr>
  </w:style>
  <w:style w:type="character" w:customStyle="1" w:styleId="FontStyle95">
    <w:name w:val="Font Style95"/>
    <w:uiPriority w:val="99"/>
    <w:rsid w:val="00CC0C08"/>
    <w:rPr>
      <w:rFonts w:ascii="Times New Roman" w:hAnsi="Times New Roman"/>
      <w:i/>
      <w:sz w:val="18"/>
    </w:rPr>
  </w:style>
  <w:style w:type="character" w:customStyle="1" w:styleId="FontStyle143">
    <w:name w:val="Font Style143"/>
    <w:uiPriority w:val="99"/>
    <w:rsid w:val="00CC0C08"/>
    <w:rPr>
      <w:rFonts w:ascii="Times New Roman" w:hAnsi="Times New Roman"/>
      <w:b/>
      <w:sz w:val="18"/>
    </w:rPr>
  </w:style>
  <w:style w:type="paragraph" w:customStyle="1" w:styleId="Style6">
    <w:name w:val="Style6"/>
    <w:basedOn w:val="Normal"/>
    <w:uiPriority w:val="99"/>
    <w:rsid w:val="00CC0C0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29">
    <w:name w:val="Font Style29"/>
    <w:uiPriority w:val="99"/>
    <w:rsid w:val="00CC0C08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CC0C08"/>
    <w:rPr>
      <w:rFonts w:ascii="Times New Roman" w:hAnsi="Times New Roman"/>
      <w:b/>
      <w:sz w:val="20"/>
    </w:rPr>
  </w:style>
  <w:style w:type="paragraph" w:customStyle="1" w:styleId="Style5">
    <w:name w:val="Style5"/>
    <w:basedOn w:val="Normal"/>
    <w:uiPriority w:val="99"/>
    <w:rsid w:val="00CC0C0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/>
      <w:sz w:val="24"/>
      <w:szCs w:val="24"/>
    </w:rPr>
  </w:style>
  <w:style w:type="character" w:customStyle="1" w:styleId="FontStyle31">
    <w:name w:val="Font Style31"/>
    <w:uiPriority w:val="99"/>
    <w:rsid w:val="00CC0C08"/>
    <w:rPr>
      <w:rFonts w:ascii="Times New Roman" w:hAnsi="Times New Roman"/>
      <w:i/>
      <w:sz w:val="20"/>
    </w:rPr>
  </w:style>
  <w:style w:type="paragraph" w:customStyle="1" w:styleId="Style7">
    <w:name w:val="Style7"/>
    <w:basedOn w:val="Normal"/>
    <w:uiPriority w:val="99"/>
    <w:rsid w:val="00CC0C08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4">
    <w:name w:val="Style14"/>
    <w:basedOn w:val="Normal"/>
    <w:uiPriority w:val="99"/>
    <w:rsid w:val="00CC0C0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17">
    <w:name w:val="Основной текст + Полужирный1"/>
    <w:aliases w:val="Интервал 1 pt"/>
    <w:uiPriority w:val="99"/>
    <w:rsid w:val="00CC0C08"/>
    <w:rPr>
      <w:rFonts w:ascii="Arial" w:eastAsia="Times New Roman" w:hAnsi="Arial"/>
      <w:b/>
      <w:color w:val="000000"/>
      <w:spacing w:val="22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8pt2">
    <w:name w:val="Основной текст + 8 pt2"/>
    <w:aliases w:val="Полужирный2,Интервал 0 pt4"/>
    <w:uiPriority w:val="99"/>
    <w:rsid w:val="00CC0C08"/>
    <w:rPr>
      <w:rFonts w:ascii="Arial" w:eastAsia="Times New Roman" w:hAnsi="Arial"/>
      <w:b/>
      <w:color w:val="000000"/>
      <w:spacing w:val="4"/>
      <w:w w:val="100"/>
      <w:position w:val="0"/>
      <w:sz w:val="16"/>
      <w:shd w:val="clear" w:color="auto" w:fill="FFFFFF"/>
      <w:lang w:val="ru-RU" w:eastAsia="ru-RU"/>
    </w:rPr>
  </w:style>
  <w:style w:type="character" w:customStyle="1" w:styleId="8pt1">
    <w:name w:val="Основной текст + 8 pt1"/>
    <w:aliases w:val="Курсив1,Интервал 0 pt3"/>
    <w:uiPriority w:val="99"/>
    <w:rsid w:val="00CC0C08"/>
    <w:rPr>
      <w:rFonts w:ascii="Arial" w:eastAsia="Times New Roman" w:hAnsi="Arial"/>
      <w:i/>
      <w:color w:val="000000"/>
      <w:spacing w:val="0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Интервал 0 pt2"/>
    <w:basedOn w:val="a"/>
    <w:uiPriority w:val="99"/>
    <w:rsid w:val="00CC0C08"/>
    <w:rPr>
      <w:rFonts w:ascii="Arial" w:hAnsi="Arial" w:cs="Arial"/>
      <w:color w:val="000000"/>
      <w:spacing w:val="-12"/>
      <w:w w:val="100"/>
      <w:position w:val="0"/>
      <w:sz w:val="22"/>
      <w:szCs w:val="22"/>
      <w:lang w:val="ru-RU" w:eastAsia="ru-RU"/>
    </w:rPr>
  </w:style>
  <w:style w:type="character" w:customStyle="1" w:styleId="8">
    <w:name w:val="Основной текст + 8"/>
    <w:aliases w:val="5 pt1,Полужирный1,Интервал 0 pt1"/>
    <w:basedOn w:val="a"/>
    <w:uiPriority w:val="99"/>
    <w:rsid w:val="00CC0C08"/>
    <w:rPr>
      <w:rFonts w:ascii="Arial" w:hAnsi="Arial" w:cs="Arial"/>
      <w:b/>
      <w:bCs/>
      <w:color w:val="000000"/>
      <w:spacing w:val="4"/>
      <w:w w:val="100"/>
      <w:position w:val="0"/>
      <w:szCs w:val="17"/>
      <w:lang w:val="ru-RU" w:eastAsia="ru-RU"/>
    </w:rPr>
  </w:style>
  <w:style w:type="character" w:customStyle="1" w:styleId="0pt">
    <w:name w:val="Основной текст + Интервал 0 pt"/>
    <w:basedOn w:val="a"/>
    <w:uiPriority w:val="99"/>
    <w:rsid w:val="00CC0C08"/>
    <w:rPr>
      <w:rFonts w:ascii="Arial" w:hAnsi="Arial" w:cs="Arial"/>
      <w:color w:val="000000"/>
      <w:spacing w:val="-19"/>
      <w:w w:val="100"/>
      <w:position w:val="0"/>
      <w:sz w:val="19"/>
      <w:szCs w:val="19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CC0C08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14">
    <w:name w:val="Font Style14"/>
    <w:basedOn w:val="DefaultParagraphFont"/>
    <w:uiPriority w:val="99"/>
    <w:rsid w:val="00CC0C08"/>
    <w:rPr>
      <w:rFonts w:ascii="Times New Roman" w:hAnsi="Times New Roman" w:cs="Times New Roman"/>
      <w:i/>
      <w:iCs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05D55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8">
    <w:name w:val="Без интервала1"/>
    <w:basedOn w:val="Normal"/>
    <w:uiPriority w:val="99"/>
    <w:rsid w:val="00470B4F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12</Pages>
  <Words>2725</Words>
  <Characters>15539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32</cp:revision>
  <cp:lastPrinted>2018-06-20T09:20:00Z</cp:lastPrinted>
  <dcterms:created xsi:type="dcterms:W3CDTF">2016-08-21T04:05:00Z</dcterms:created>
  <dcterms:modified xsi:type="dcterms:W3CDTF">2021-09-08T16:20:00Z</dcterms:modified>
</cp:coreProperties>
</file>