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2" w:rsidRPr="0093750D" w:rsidRDefault="00AF3482" w:rsidP="008519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AF3482" w:rsidRPr="0093750D" w:rsidRDefault="00AF3482" w:rsidP="008519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>«Чистовская основная общеобразовательная школа»</w:t>
      </w:r>
    </w:p>
    <w:p w:rsidR="00AF3482" w:rsidRPr="0093750D" w:rsidRDefault="00AF3482" w:rsidP="0085193B">
      <w:pPr>
        <w:pStyle w:val="NoSpacing"/>
        <w:rPr>
          <w:rFonts w:ascii="Times New Roman" w:hAnsi="Times New Roman"/>
        </w:rPr>
      </w:pPr>
    </w:p>
    <w:p w:rsidR="00AF3482" w:rsidRPr="0093750D" w:rsidRDefault="00AF3482" w:rsidP="0085193B">
      <w:pPr>
        <w:pStyle w:val="NoSpacing"/>
        <w:rPr>
          <w:rFonts w:ascii="Times New Roman" w:hAnsi="Times New Roman"/>
        </w:rPr>
      </w:pPr>
    </w:p>
    <w:p w:rsidR="00AF3482" w:rsidRPr="0093750D" w:rsidRDefault="00AF3482" w:rsidP="0085193B">
      <w:pPr>
        <w:pStyle w:val="NoSpacing"/>
        <w:rPr>
          <w:rFonts w:ascii="Times New Roman" w:hAnsi="Times New Roman"/>
          <w:sz w:val="28"/>
          <w:szCs w:val="28"/>
        </w:rPr>
      </w:pPr>
    </w:p>
    <w:p w:rsidR="00AF3482" w:rsidRPr="0093750D" w:rsidRDefault="00AF3482" w:rsidP="0085193B">
      <w:pPr>
        <w:pStyle w:val="NoSpacing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СОГЛАСОВАНО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3750D">
        <w:rPr>
          <w:rFonts w:ascii="Times New Roman" w:hAnsi="Times New Roman"/>
          <w:sz w:val="28"/>
          <w:szCs w:val="28"/>
        </w:rPr>
        <w:t xml:space="preserve">  УТВЕРЖДАЮ</w:t>
      </w:r>
    </w:p>
    <w:p w:rsidR="00AF3482" w:rsidRPr="0093750D" w:rsidRDefault="00AF3482" w:rsidP="0085193B">
      <w:pPr>
        <w:pStyle w:val="NoSpacing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на педагогическом совете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750D">
        <w:rPr>
          <w:rFonts w:ascii="Times New Roman" w:hAnsi="Times New Roman"/>
          <w:sz w:val="28"/>
          <w:szCs w:val="28"/>
        </w:rPr>
        <w:t xml:space="preserve"> Директор МКОУ «Чистовская </w:t>
      </w:r>
    </w:p>
    <w:p w:rsidR="00AF3482" w:rsidRPr="0093750D" w:rsidRDefault="00AF3482" w:rsidP="0085193B">
      <w:pPr>
        <w:pStyle w:val="NoSpacing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протокол № ______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3750D">
        <w:rPr>
          <w:rFonts w:ascii="Times New Roman" w:hAnsi="Times New Roman"/>
          <w:sz w:val="28"/>
          <w:szCs w:val="28"/>
        </w:rPr>
        <w:t xml:space="preserve">   ООШ  » </w:t>
      </w:r>
    </w:p>
    <w:p w:rsidR="00AF3482" w:rsidRPr="0093750D" w:rsidRDefault="00AF3482" w:rsidP="00FE3E3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от «___» _________ 2021 г.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3750D">
        <w:rPr>
          <w:rFonts w:ascii="Times New Roman" w:hAnsi="Times New Roman"/>
          <w:sz w:val="28"/>
          <w:szCs w:val="28"/>
        </w:rPr>
        <w:t>__________И.Л.Клепинина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F3482" w:rsidRPr="0093750D" w:rsidRDefault="00AF3482" w:rsidP="008519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«____» ________ 2021 г.</w:t>
      </w:r>
    </w:p>
    <w:p w:rsidR="00AF3482" w:rsidRPr="0093750D" w:rsidRDefault="00AF3482" w:rsidP="00851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482" w:rsidRPr="0093750D" w:rsidRDefault="00AF3482" w:rsidP="00851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482" w:rsidRPr="000670D4" w:rsidRDefault="00AF3482" w:rsidP="00851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482" w:rsidRPr="00E56D77" w:rsidRDefault="00AF3482" w:rsidP="0085193B">
      <w:pPr>
        <w:pStyle w:val="1"/>
        <w:jc w:val="center"/>
        <w:rPr>
          <w:b/>
          <w:sz w:val="36"/>
          <w:szCs w:val="28"/>
          <w:lang w:val="ru-RU"/>
        </w:rPr>
      </w:pPr>
      <w:r w:rsidRPr="00E56D77">
        <w:rPr>
          <w:b/>
          <w:sz w:val="36"/>
          <w:lang w:val="ru-RU"/>
        </w:rPr>
        <w:t>АДАПТИРОВАННАЯ</w:t>
      </w:r>
    </w:p>
    <w:p w:rsidR="00AF3482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670D4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AF3482" w:rsidRPr="000670D4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670D4">
        <w:rPr>
          <w:rFonts w:ascii="Times New Roman" w:hAnsi="Times New Roman"/>
          <w:b/>
          <w:sz w:val="36"/>
          <w:szCs w:val="36"/>
          <w:u w:val="single"/>
        </w:rPr>
        <w:t xml:space="preserve">по предмету </w:t>
      </w:r>
    </w:p>
    <w:p w:rsidR="00AF3482" w:rsidRPr="000670D4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670D4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>Математика</w:t>
      </w:r>
      <w:r w:rsidRPr="000670D4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AF3482" w:rsidRPr="000670D4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0670D4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AF3482" w:rsidRPr="000670D4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3482" w:rsidRPr="000670D4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3482" w:rsidRPr="000670D4" w:rsidRDefault="00AF3482" w:rsidP="008519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3482" w:rsidRPr="000670D4" w:rsidRDefault="00AF3482" w:rsidP="0085193B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</w:p>
    <w:p w:rsidR="00AF3482" w:rsidRPr="000670D4" w:rsidRDefault="00AF3482" w:rsidP="0085193B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40"/>
          <w:szCs w:val="32"/>
        </w:rPr>
      </w:pPr>
    </w:p>
    <w:p w:rsidR="00AF3482" w:rsidRPr="000670D4" w:rsidRDefault="00AF3482" w:rsidP="0085193B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Составитель</w:t>
      </w:r>
    </w:p>
    <w:p w:rsidR="00AF3482" w:rsidRPr="000670D4" w:rsidRDefault="00AF3482" w:rsidP="0085193B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Старыгина О</w:t>
      </w:r>
      <w:r w:rsidRPr="000670D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0670D4">
        <w:rPr>
          <w:rFonts w:ascii="Times New Roman" w:hAnsi="Times New Roman"/>
          <w:sz w:val="28"/>
          <w:szCs w:val="24"/>
        </w:rPr>
        <w:t>.</w:t>
      </w:r>
      <w:r w:rsidRPr="000670D4">
        <w:rPr>
          <w:sz w:val="28"/>
          <w:szCs w:val="28"/>
        </w:rPr>
        <w:t>,</w:t>
      </w:r>
    </w:p>
    <w:p w:rsidR="00AF3482" w:rsidRPr="000670D4" w:rsidRDefault="00AF3482" w:rsidP="0085193B">
      <w:pPr>
        <w:tabs>
          <w:tab w:val="left" w:pos="709"/>
        </w:tabs>
        <w:suppressAutoHyphens/>
        <w:spacing w:after="0" w:line="100" w:lineRule="atLeast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F3482" w:rsidRDefault="00AF3482" w:rsidP="0085193B">
      <w:pPr>
        <w:pStyle w:val="2"/>
        <w:shd w:val="clear" w:color="auto" w:fill="auto"/>
        <w:tabs>
          <w:tab w:val="left" w:pos="284"/>
        </w:tabs>
        <w:spacing w:line="240" w:lineRule="auto"/>
        <w:ind w:right="20" w:firstLine="284"/>
        <w:rPr>
          <w:rFonts w:ascii="Times New Roman" w:hAnsi="Times New Roman"/>
          <w:sz w:val="28"/>
          <w:szCs w:val="28"/>
        </w:rPr>
      </w:pPr>
    </w:p>
    <w:p w:rsidR="00AF3482" w:rsidRDefault="00AF3482" w:rsidP="0085193B">
      <w:pPr>
        <w:jc w:val="center"/>
        <w:rPr>
          <w:rFonts w:ascii="Times New Roman" w:hAnsi="Times New Roman"/>
          <w:sz w:val="20"/>
          <w:szCs w:val="20"/>
        </w:rPr>
      </w:pPr>
      <w:r w:rsidRPr="00C42A64">
        <w:rPr>
          <w:rFonts w:ascii="Times New Roman" w:hAnsi="Times New Roman"/>
          <w:sz w:val="20"/>
          <w:szCs w:val="20"/>
        </w:rPr>
        <w:t xml:space="preserve"> </w:t>
      </w:r>
    </w:p>
    <w:p w:rsidR="00AF3482" w:rsidRDefault="00AF3482" w:rsidP="0085193B">
      <w:pPr>
        <w:jc w:val="center"/>
        <w:rPr>
          <w:rFonts w:ascii="Times New Roman" w:hAnsi="Times New Roman"/>
          <w:sz w:val="20"/>
          <w:szCs w:val="20"/>
        </w:rPr>
      </w:pPr>
    </w:p>
    <w:p w:rsidR="00AF3482" w:rsidRDefault="00AF3482" w:rsidP="0085193B">
      <w:pPr>
        <w:jc w:val="center"/>
        <w:rPr>
          <w:rFonts w:ascii="Times New Roman" w:hAnsi="Times New Roman"/>
          <w:sz w:val="20"/>
          <w:szCs w:val="20"/>
        </w:rPr>
      </w:pPr>
    </w:p>
    <w:p w:rsidR="00AF3482" w:rsidRDefault="00AF3482" w:rsidP="0085193B">
      <w:pPr>
        <w:jc w:val="center"/>
        <w:rPr>
          <w:rFonts w:ascii="Times New Roman" w:hAnsi="Times New Roman"/>
          <w:sz w:val="20"/>
          <w:szCs w:val="20"/>
        </w:rPr>
      </w:pPr>
    </w:p>
    <w:p w:rsidR="00AF3482" w:rsidRDefault="00AF3482" w:rsidP="0085193B">
      <w:pPr>
        <w:rPr>
          <w:rFonts w:ascii="Times New Roman" w:hAnsi="Times New Roman"/>
          <w:sz w:val="20"/>
          <w:szCs w:val="20"/>
        </w:rPr>
      </w:pPr>
    </w:p>
    <w:p w:rsidR="00AF3482" w:rsidRPr="0093750D" w:rsidRDefault="00AF3482" w:rsidP="0085193B">
      <w:pPr>
        <w:jc w:val="center"/>
        <w:rPr>
          <w:b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С.Чистое                               </w:t>
      </w:r>
    </w:p>
    <w:p w:rsidR="00AF3482" w:rsidRPr="00FE3E32" w:rsidRDefault="00AF3482" w:rsidP="008519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E32">
        <w:rPr>
          <w:rFonts w:ascii="Times New Roman" w:hAnsi="Times New Roman"/>
          <w:sz w:val="28"/>
          <w:szCs w:val="28"/>
        </w:rPr>
        <w:t xml:space="preserve"> 2021 – 2022 учебный год</w:t>
      </w:r>
    </w:p>
    <w:p w:rsidR="00AF3482" w:rsidRDefault="00AF3482" w:rsidP="00B36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482" w:rsidRDefault="00AF3482" w:rsidP="00C00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357B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AF3482" w:rsidRPr="0085193B" w:rsidRDefault="00AF3482" w:rsidP="0085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93B">
        <w:rPr>
          <w:rFonts w:ascii="Times New Roman" w:hAnsi="Times New Roman"/>
          <w:b/>
        </w:rPr>
        <w:t xml:space="preserve">Рабочая программа по предмету «Математика» для 4 класса разработана на основе   </w:t>
      </w:r>
      <w:r w:rsidRPr="0085193B">
        <w:rPr>
          <w:rFonts w:ascii="Times New Roman" w:hAnsi="Times New Roman"/>
        </w:rPr>
        <w:t xml:space="preserve">Федерального государственного образовательного стандарта начального общего образования и </w:t>
      </w:r>
      <w:r w:rsidRPr="0085193B">
        <w:rPr>
          <w:rFonts w:ascii="Times New Roman" w:hAnsi="Times New Roman"/>
          <w:sz w:val="24"/>
          <w:szCs w:val="24"/>
        </w:rPr>
        <w:t xml:space="preserve">сборника рабочих программ «Математика. 1-4 классы» предметной линии учебников «Школа России». Авторы: </w:t>
      </w:r>
      <w:r w:rsidRPr="0085193B">
        <w:rPr>
          <w:rFonts w:ascii="Times New Roman" w:hAnsi="Times New Roman"/>
          <w:bCs/>
          <w:sz w:val="24"/>
          <w:szCs w:val="24"/>
        </w:rPr>
        <w:t>М.И. Моро, С.И. Волкова, С.В. Степанова,</w:t>
      </w:r>
      <w:r w:rsidRPr="0085193B">
        <w:rPr>
          <w:rFonts w:ascii="Times New Roman" w:hAnsi="Times New Roman"/>
          <w:sz w:val="24"/>
          <w:szCs w:val="24"/>
        </w:rPr>
        <w:t xml:space="preserve"> </w:t>
      </w:r>
      <w:r w:rsidRPr="0085193B">
        <w:rPr>
          <w:rFonts w:ascii="Times New Roman" w:hAnsi="Times New Roman"/>
          <w:bCs/>
          <w:sz w:val="24"/>
          <w:szCs w:val="24"/>
        </w:rPr>
        <w:t>М.А. Бантова, Г.В. Бельтюкова</w:t>
      </w:r>
      <w:r w:rsidRPr="0085193B">
        <w:rPr>
          <w:rFonts w:ascii="Times New Roman" w:hAnsi="Times New Roman"/>
          <w:sz w:val="24"/>
          <w:szCs w:val="24"/>
        </w:rPr>
        <w:t>. М.: «Просвещение», 2018</w:t>
      </w:r>
      <w:r w:rsidRPr="0085193B">
        <w:rPr>
          <w:rFonts w:ascii="Times New Roman" w:hAnsi="Times New Roman"/>
        </w:rPr>
        <w:t xml:space="preserve">  </w:t>
      </w:r>
      <w:r w:rsidRPr="0085193B">
        <w:rPr>
          <w:rFonts w:ascii="Times New Roman" w:hAnsi="Times New Roman"/>
          <w:color w:val="000000"/>
        </w:rPr>
        <w:t xml:space="preserve">и адаптирована для </w:t>
      </w:r>
      <w:r w:rsidRPr="0085193B">
        <w:rPr>
          <w:rFonts w:ascii="Times New Roman" w:hAnsi="Times New Roman"/>
          <w:color w:val="000000"/>
          <w:u w:val="single"/>
        </w:rPr>
        <w:t>детей с НОДА (вариант 6.2),</w:t>
      </w:r>
    </w:p>
    <w:p w:rsidR="00AF3482" w:rsidRPr="00004AAF" w:rsidRDefault="00AF3482" w:rsidP="00004AAF">
      <w:pPr>
        <w:pStyle w:val="2"/>
        <w:widowControl w:val="0"/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/>
          <w:color w:val="000000"/>
          <w:sz w:val="22"/>
          <w:szCs w:val="22"/>
        </w:rPr>
      </w:pPr>
      <w:r w:rsidRPr="0093750D">
        <w:rPr>
          <w:rFonts w:ascii="Times New Roman" w:hAnsi="Times New Roman"/>
          <w:color w:val="000000"/>
          <w:sz w:val="22"/>
          <w:szCs w:val="22"/>
        </w:rPr>
        <w:t xml:space="preserve">учебным планом МКОУ «Чистовская ООШ», </w:t>
      </w:r>
      <w:r w:rsidRPr="0093750D">
        <w:rPr>
          <w:rFonts w:ascii="Times New Roman" w:hAnsi="Times New Roman"/>
          <w:sz w:val="22"/>
          <w:szCs w:val="22"/>
        </w:rPr>
        <w:t>Санитарно-эпидемиологических требований к условиям и организации обучения в ОУ (с внесенными изменениями в санитарно – эпидемиологические правила и нормативы СанПиН 2.4.2.2821 – 10, постановление от 24.11.2015 г.)</w:t>
      </w:r>
    </w:p>
    <w:p w:rsidR="00AF3482" w:rsidRPr="0085193B" w:rsidRDefault="00AF3482" w:rsidP="0085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93B">
        <w:rPr>
          <w:rFonts w:ascii="Times New Roman" w:hAnsi="Times New Roman"/>
          <w:sz w:val="24"/>
          <w:szCs w:val="24"/>
        </w:rPr>
        <w:t>Количество часов по учебному плану всего 136 часов в год; в неделю 4 часа</w:t>
      </w:r>
    </w:p>
    <w:p w:rsidR="00AF3482" w:rsidRPr="00004AAF" w:rsidRDefault="00AF3482" w:rsidP="00004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93B">
        <w:rPr>
          <w:rFonts w:ascii="Times New Roman" w:hAnsi="Times New Roman"/>
          <w:sz w:val="24"/>
          <w:szCs w:val="24"/>
        </w:rPr>
        <w:t xml:space="preserve"> Учебник: </w:t>
      </w:r>
      <w:r w:rsidRPr="0085193B">
        <w:rPr>
          <w:rFonts w:ascii="Times New Roman" w:hAnsi="Times New Roman"/>
          <w:sz w:val="24"/>
          <w:szCs w:val="28"/>
        </w:rPr>
        <w:t>Математика. 4 класс. Учебник для общеобразовательных учреждений. В 2 ч. Авторы: М.И. Моро. М.: Просвещение, 2019</w:t>
      </w: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482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01F">
        <w:rPr>
          <w:rFonts w:ascii="Times New Roman" w:hAnsi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hAnsi="Times New Roman"/>
          <w:sz w:val="24"/>
          <w:szCs w:val="24"/>
        </w:rPr>
        <w:t xml:space="preserve">математике разработана для 4 </w:t>
      </w:r>
      <w:r w:rsidRPr="00CC101F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а, в котором в условиях домашнего обучения</w:t>
      </w:r>
      <w:r w:rsidRPr="00CC101F">
        <w:rPr>
          <w:rFonts w:ascii="Times New Roman" w:hAnsi="Times New Roman"/>
          <w:sz w:val="24"/>
          <w:szCs w:val="24"/>
        </w:rPr>
        <w:t xml:space="preserve"> обучается 1 ребёнок с задержкой психического развития, которому ПМПК рекомендовала обучение по адаптированной образовательной прог</w:t>
      </w:r>
      <w:r>
        <w:rPr>
          <w:rFonts w:ascii="Times New Roman" w:hAnsi="Times New Roman"/>
          <w:sz w:val="24"/>
          <w:szCs w:val="24"/>
        </w:rPr>
        <w:t>рамме для детей ОВЗ (опорно-двигательный аппарат) и с ЗПР (вариант 6.2</w:t>
      </w:r>
      <w:r w:rsidRPr="00CC101F">
        <w:rPr>
          <w:rFonts w:ascii="Times New Roman" w:hAnsi="Times New Roman"/>
          <w:sz w:val="24"/>
          <w:szCs w:val="24"/>
        </w:rPr>
        <w:t xml:space="preserve">). </w:t>
      </w:r>
    </w:p>
    <w:p w:rsidR="00AF3482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Наряду с этим важное место в курсе занимает ознакомление с величинами и их измерением.</w:t>
      </w: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Курс предполагает также формирование у детей пространственных представлений, оз</w:t>
      </w:r>
      <w:r w:rsidRPr="0096357B">
        <w:rPr>
          <w:rFonts w:ascii="Times New Roman" w:hAnsi="Times New Roman"/>
          <w:sz w:val="24"/>
          <w:szCs w:val="24"/>
        </w:rPr>
        <w:softHyphen/>
        <w:t>накомление учащихся с различными геометрическими фигурами и некоторыми их свойства</w:t>
      </w:r>
      <w:r w:rsidRPr="0096357B">
        <w:rPr>
          <w:rFonts w:ascii="Times New Roman" w:hAnsi="Times New Roman"/>
          <w:sz w:val="24"/>
          <w:szCs w:val="24"/>
        </w:rPr>
        <w:softHyphen/>
      </w: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8"/>
        </w:rPr>
        <w:t xml:space="preserve">Цель предмета «Математика» - </w:t>
      </w:r>
      <w:r w:rsidRPr="0096357B">
        <w:rPr>
          <w:rFonts w:ascii="Times New Roman" w:hAnsi="Times New Roman"/>
          <w:sz w:val="24"/>
          <w:szCs w:val="28"/>
        </w:rPr>
        <w:t>математическое развитие младших школьников, формирование системы начальных математических знаний.</w:t>
      </w: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96357B">
        <w:rPr>
          <w:rFonts w:ascii="Times New Roman" w:hAnsi="Times New Roman"/>
          <w:b/>
          <w:sz w:val="24"/>
          <w:szCs w:val="28"/>
        </w:rPr>
        <w:t>Задачи предмета «Математика»: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AF3482" w:rsidRPr="0096357B" w:rsidRDefault="00AF3482" w:rsidP="000D55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знаний.</w:t>
      </w:r>
    </w:p>
    <w:p w:rsidR="00AF3482" w:rsidRDefault="00AF3482" w:rsidP="00CC10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101F">
        <w:rPr>
          <w:rFonts w:ascii="Times New Roman" w:hAnsi="Times New Roman"/>
          <w:b/>
          <w:sz w:val="24"/>
          <w:szCs w:val="24"/>
        </w:rPr>
        <w:t>Цель коррекционно-развивающего характера:</w:t>
      </w:r>
      <w:r w:rsidRPr="00CC101F">
        <w:rPr>
          <w:rFonts w:ascii="Times New Roman" w:hAnsi="Times New Roman"/>
          <w:sz w:val="24"/>
          <w:szCs w:val="24"/>
        </w:rPr>
        <w:t xml:space="preserve"> фор</w:t>
      </w:r>
      <w:r w:rsidRPr="00CC101F">
        <w:rPr>
          <w:rFonts w:ascii="Times New Roman" w:hAnsi="Times New Roman"/>
          <w:color w:val="000000"/>
          <w:sz w:val="24"/>
          <w:szCs w:val="24"/>
        </w:rPr>
        <w:t>мирование системы начальных математических знаний с оказанием дополнительных комментариев в процессе восприятия.</w:t>
      </w:r>
    </w:p>
    <w:p w:rsidR="00AF3482" w:rsidRDefault="00AF3482" w:rsidP="00CC101F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101F">
        <w:rPr>
          <w:rFonts w:ascii="Times New Roman" w:hAnsi="Times New Roman"/>
          <w:b/>
          <w:color w:val="000000"/>
          <w:sz w:val="24"/>
          <w:szCs w:val="24"/>
        </w:rPr>
        <w:t xml:space="preserve">Задачи коррекционно-развивающего характера: </w:t>
      </w:r>
    </w:p>
    <w:p w:rsidR="00AF3482" w:rsidRPr="00CC101F" w:rsidRDefault="00AF3482" w:rsidP="00CC101F">
      <w:pPr>
        <w:pStyle w:val="NormalWeb"/>
        <w:numPr>
          <w:ilvl w:val="0"/>
          <w:numId w:val="18"/>
        </w:numPr>
        <w:jc w:val="both"/>
        <w:rPr>
          <w:color w:val="000000"/>
        </w:rPr>
      </w:pPr>
      <w:r w:rsidRPr="00CC101F">
        <w:rPr>
          <w:color w:val="000000"/>
        </w:rPr>
        <w:t>восполнение пробелов математического развития учащихся путем обогащения их чувственного опыта, организации предметно-практической деятельности;</w:t>
      </w:r>
    </w:p>
    <w:p w:rsidR="00AF3482" w:rsidRPr="00CC101F" w:rsidRDefault="00AF3482" w:rsidP="00CC101F">
      <w:pPr>
        <w:pStyle w:val="NormalWeb"/>
        <w:numPr>
          <w:ilvl w:val="0"/>
          <w:numId w:val="18"/>
        </w:numPr>
        <w:jc w:val="both"/>
        <w:rPr>
          <w:color w:val="000000"/>
        </w:rPr>
      </w:pPr>
      <w:r w:rsidRPr="00CC101F">
        <w:rPr>
          <w:color w:val="000000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:rsidR="00AF3482" w:rsidRDefault="00AF3482" w:rsidP="003A56EA">
      <w:pPr>
        <w:pStyle w:val="NormalWeb"/>
        <w:numPr>
          <w:ilvl w:val="0"/>
          <w:numId w:val="18"/>
        </w:numPr>
        <w:jc w:val="both"/>
        <w:rPr>
          <w:color w:val="000000"/>
        </w:rPr>
      </w:pPr>
      <w:r w:rsidRPr="00CC101F">
        <w:rPr>
          <w:color w:val="000000"/>
        </w:rPr>
        <w:t>активизация познавательной деятельности, развитие зрительного и слухового восприятия;</w:t>
      </w:r>
    </w:p>
    <w:p w:rsidR="00AF3482" w:rsidRDefault="00AF3482" w:rsidP="003A56EA">
      <w:pPr>
        <w:pStyle w:val="NormalWeb"/>
        <w:numPr>
          <w:ilvl w:val="0"/>
          <w:numId w:val="18"/>
        </w:numPr>
        <w:jc w:val="both"/>
        <w:rPr>
          <w:color w:val="000000"/>
        </w:rPr>
      </w:pPr>
      <w:r w:rsidRPr="003A56EA">
        <w:rPr>
          <w:color w:val="000000"/>
        </w:rPr>
        <w:t>активизация словаря обучающихся, в единстве с формированием математических понятий;</w:t>
      </w:r>
    </w:p>
    <w:p w:rsidR="00AF3482" w:rsidRPr="003A56EA" w:rsidRDefault="00AF3482" w:rsidP="003A56EA">
      <w:pPr>
        <w:pStyle w:val="NormalWeb"/>
        <w:numPr>
          <w:ilvl w:val="0"/>
          <w:numId w:val="18"/>
        </w:numPr>
        <w:jc w:val="both"/>
        <w:rPr>
          <w:color w:val="000000"/>
        </w:rPr>
      </w:pPr>
      <w:r w:rsidRPr="003A56EA">
        <w:rPr>
          <w:color w:val="000000"/>
        </w:rPr>
        <w:t>воспитание положительной учебной мотивации, формирование интереса к математик</w:t>
      </w:r>
      <w:r>
        <w:rPr>
          <w:color w:val="000000"/>
        </w:rPr>
        <w:t>е.</w:t>
      </w:r>
    </w:p>
    <w:p w:rsidR="00AF3482" w:rsidRPr="00CC101F" w:rsidRDefault="00AF3482" w:rsidP="003A56EA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A51E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6357B">
        <w:rPr>
          <w:rFonts w:ascii="Times New Roman" w:hAnsi="Times New Roman"/>
          <w:b/>
          <w:sz w:val="24"/>
          <w:szCs w:val="24"/>
        </w:rPr>
        <w:t>. ПЛАНИРУЕМЫЕ РЕЗУЛЬТАТЫ ОСВОЕНИЯ ПРЕДМЕТА «МАТЕМАТИКА»</w:t>
      </w: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/>
          <w:b/>
          <w:sz w:val="24"/>
          <w:szCs w:val="24"/>
        </w:rPr>
        <w:t xml:space="preserve"> личностных УУД:</w:t>
      </w:r>
    </w:p>
    <w:p w:rsidR="00AF3482" w:rsidRPr="0096357B" w:rsidRDefault="00AF3482" w:rsidP="00BD5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основы целостного восприятия окружающего мира и универсальности математических способов его познания; </w:t>
      </w:r>
    </w:p>
    <w:p w:rsidR="00AF3482" w:rsidRPr="0096357B" w:rsidRDefault="00AF3482" w:rsidP="00BD5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AF3482" w:rsidRPr="0096357B" w:rsidRDefault="00AF3482" w:rsidP="00BD5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AF3482" w:rsidRPr="0096357B" w:rsidRDefault="00AF3482" w:rsidP="00BD5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AF3482" w:rsidRPr="0096357B" w:rsidRDefault="00AF3482" w:rsidP="00BD5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мотивы учебной деятельности и личностного смысла учения;</w:t>
      </w:r>
    </w:p>
    <w:p w:rsidR="00AF3482" w:rsidRPr="0096357B" w:rsidRDefault="00AF3482" w:rsidP="00BD54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AF3482" w:rsidRPr="0096357B" w:rsidRDefault="00AF3482" w:rsidP="001F4E6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результат.</w:t>
      </w:r>
    </w:p>
    <w:p w:rsidR="00AF3482" w:rsidRPr="0096357B" w:rsidRDefault="00AF3482" w:rsidP="001F4E62">
      <w:pPr>
        <w:pStyle w:val="ListParagraph"/>
        <w:spacing w:after="0" w:line="240" w:lineRule="auto"/>
        <w:jc w:val="both"/>
        <w:rPr>
          <w:rFonts w:ascii="NewtonCSanPin-Regular" w:hAnsi="NewtonCSanPin-Regular"/>
        </w:rPr>
      </w:pPr>
    </w:p>
    <w:p w:rsidR="00AF3482" w:rsidRPr="0096357B" w:rsidRDefault="00AF3482" w:rsidP="001F4E6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F3482" w:rsidRPr="0096357B" w:rsidRDefault="00AF3482" w:rsidP="00B366F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E162DF">
      <w:pPr>
        <w:spacing w:after="0" w:line="240" w:lineRule="auto"/>
        <w:jc w:val="both"/>
        <w:rPr>
          <w:rFonts w:ascii="NewtonCSanPin-Regular" w:hAnsi="NewtonCSanPin-Regular"/>
        </w:rPr>
      </w:pPr>
      <w:r w:rsidRPr="0096357B">
        <w:rPr>
          <w:rFonts w:ascii="Times New Roman" w:hAnsi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/>
          <w:b/>
          <w:sz w:val="24"/>
          <w:szCs w:val="24"/>
        </w:rPr>
        <w:t xml:space="preserve"> регулятивных УУД:</w:t>
      </w:r>
    </w:p>
    <w:p w:rsidR="00AF3482" w:rsidRPr="0096357B" w:rsidRDefault="00AF3482" w:rsidP="006A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AF3482" w:rsidRPr="0096357B" w:rsidRDefault="00AF3482" w:rsidP="006A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составлять план действия для решения несложных учебных задач, проговаривая последовательность выполнения действий;</w:t>
      </w:r>
    </w:p>
    <w:p w:rsidR="00AF3482" w:rsidRPr="0096357B" w:rsidRDefault="00AF3482" w:rsidP="006A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  <w:r w:rsidRPr="0096357B">
        <w:rPr>
          <w:rFonts w:ascii="NewtonCSanPin-Regular" w:hAnsi="NewtonCSanPin-Regular"/>
        </w:rPr>
        <w:t xml:space="preserve"> </w:t>
      </w:r>
    </w:p>
    <w:p w:rsidR="00AF3482" w:rsidRPr="0096357B" w:rsidRDefault="00AF3482" w:rsidP="00E162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AF3482" w:rsidRPr="0096357B" w:rsidRDefault="00AF3482" w:rsidP="00575D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осуществлять пошаговый контроль своих действий под руководством учителя;</w:t>
      </w:r>
    </w:p>
    <w:p w:rsidR="00AF3482" w:rsidRPr="0096357B" w:rsidRDefault="00AF3482" w:rsidP="00575D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AF3482" w:rsidRPr="0096357B" w:rsidRDefault="00AF3482" w:rsidP="00B3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/>
          <w:b/>
          <w:sz w:val="24"/>
          <w:szCs w:val="24"/>
        </w:rPr>
        <w:t xml:space="preserve"> познавательных УУД: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 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произвольно и осознанно владеть общими приёмами решения задач, их практическое применение;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96357B">
        <w:rPr>
          <w:rFonts w:ascii="Times New Roman" w:hAnsi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96357B">
        <w:rPr>
          <w:rFonts w:ascii="Times New Roman" w:hAnsi="Times New Roman"/>
          <w:sz w:val="24"/>
          <w:szCs w:val="24"/>
        </w:rPr>
        <w:softHyphen/>
        <w:t>странственных отношений;</w:t>
      </w:r>
    </w:p>
    <w:p w:rsidR="00AF3482" w:rsidRPr="0096357B" w:rsidRDefault="00AF3482" w:rsidP="009C5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</w:t>
      </w:r>
      <w:r w:rsidRPr="0096357B">
        <w:rPr>
          <w:rFonts w:ascii="Times New Roman" w:hAnsi="Times New Roman"/>
          <w:sz w:val="24"/>
          <w:szCs w:val="24"/>
        </w:rPr>
        <w:br/>
        <w:t>учебно-познавательных и учебно-практических задач.</w:t>
      </w:r>
    </w:p>
    <w:p w:rsidR="00AF3482" w:rsidRPr="0096357B" w:rsidRDefault="00AF3482" w:rsidP="009C5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9C5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Учащийся получит возможность для формирования следующих</w:t>
      </w:r>
      <w:r w:rsidRPr="0096357B">
        <w:rPr>
          <w:rFonts w:ascii="Times New Roman" w:hAnsi="Times New Roman"/>
          <w:b/>
          <w:sz w:val="24"/>
          <w:szCs w:val="24"/>
        </w:rPr>
        <w:t xml:space="preserve"> коммуникативных УУД:</w:t>
      </w:r>
    </w:p>
    <w:p w:rsidR="00AF3482" w:rsidRPr="0096357B" w:rsidRDefault="00AF3482" w:rsidP="009C5E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AF3482" w:rsidRPr="0096357B" w:rsidRDefault="00AF3482" w:rsidP="009C5E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AF3482" w:rsidRPr="0096357B" w:rsidRDefault="00AF3482" w:rsidP="006F6C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AF3482" w:rsidRPr="0096357B" w:rsidRDefault="00AF3482" w:rsidP="006F6C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AF3482" w:rsidRPr="0096357B" w:rsidRDefault="00AF3482" w:rsidP="006F6C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AF3482" w:rsidRPr="0096357B" w:rsidRDefault="00AF3482" w:rsidP="005C4D6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6F6C1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357B">
        <w:rPr>
          <w:rFonts w:ascii="Times New Roman" w:hAnsi="Times New Roman"/>
          <w:b/>
          <w:sz w:val="24"/>
          <w:szCs w:val="28"/>
        </w:rPr>
        <w:t>Предметные результаты</w:t>
      </w:r>
    </w:p>
    <w:p w:rsidR="00AF3482" w:rsidRPr="0096357B" w:rsidRDefault="00AF3482" w:rsidP="0095360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357B">
        <w:rPr>
          <w:rFonts w:ascii="Times New Roman" w:hAnsi="Times New Roman"/>
          <w:b/>
          <w:sz w:val="24"/>
          <w:szCs w:val="28"/>
        </w:rPr>
        <w:t>Числа и величины</w:t>
      </w:r>
    </w:p>
    <w:p w:rsidR="00AF3482" w:rsidRPr="0096357B" w:rsidRDefault="00AF3482" w:rsidP="00953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образовывать, называть, читать, записывать, сравнивать, упорядочивать числа от 0 до 1 000 000;</w:t>
      </w:r>
    </w:p>
    <w:p w:rsidR="00AF3482" w:rsidRPr="0096357B" w:rsidRDefault="00AF3482" w:rsidP="00953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заменять мелкие единицы счёта крупными и наоборот;</w:t>
      </w:r>
    </w:p>
    <w:p w:rsidR="00AF3482" w:rsidRPr="0096357B" w:rsidRDefault="00AF3482" w:rsidP="00953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устанавливать закономерность -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AF3482" w:rsidRPr="0096357B" w:rsidRDefault="00AF3482" w:rsidP="00953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AF3482" w:rsidRPr="0096357B" w:rsidRDefault="00AF3482" w:rsidP="00AB3E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AF3482" w:rsidRPr="0096357B" w:rsidRDefault="00AF3482" w:rsidP="00565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AF3482" w:rsidRPr="0096357B" w:rsidRDefault="00AF3482" w:rsidP="007D20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F3482" w:rsidRPr="0096357B" w:rsidRDefault="00AF3482" w:rsidP="007D20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AF3482" w:rsidRPr="0096357B" w:rsidRDefault="00AF3482" w:rsidP="007D20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AF3482" w:rsidRPr="0096357B" w:rsidRDefault="00AF3482" w:rsidP="007D20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2-3 арифметических действия (со скобками и без скобок).</w:t>
      </w:r>
    </w:p>
    <w:p w:rsidR="00AF3482" w:rsidRPr="0096357B" w:rsidRDefault="00AF3482" w:rsidP="00565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 xml:space="preserve">Работа с текстовыми задачами </w:t>
      </w:r>
    </w:p>
    <w:p w:rsidR="00AF3482" w:rsidRPr="0096357B" w:rsidRDefault="00AF3482" w:rsidP="005654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AF3482" w:rsidRPr="0096357B" w:rsidRDefault="00AF3482" w:rsidP="005654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решать арифметическим способом текстовые задачи (в 1-3 действия) и задачи, связанные с повседневной жизнью;</w:t>
      </w:r>
    </w:p>
    <w:p w:rsidR="00AF3482" w:rsidRPr="0096357B" w:rsidRDefault="00AF3482" w:rsidP="005654E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AF3482" w:rsidRPr="0096357B" w:rsidRDefault="00AF3482" w:rsidP="00565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AF3482" w:rsidRPr="0096357B" w:rsidRDefault="00AF3482" w:rsidP="005654E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AF3482" w:rsidRPr="0096357B" w:rsidRDefault="00AF3482" w:rsidP="005654E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прямая угол; многоугольник, в том числе треугольник, прямоугольник, квадрат; окружность, круг);</w:t>
      </w:r>
    </w:p>
    <w:p w:rsidR="00AF3482" w:rsidRPr="0096357B" w:rsidRDefault="00AF3482" w:rsidP="005654E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AF3482" w:rsidRPr="0096357B" w:rsidRDefault="00AF3482" w:rsidP="00D673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AF3482" w:rsidRPr="0096357B" w:rsidRDefault="00AF3482" w:rsidP="00D673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распознавать и называть геометрические тела (куб, шар);</w:t>
      </w:r>
    </w:p>
    <w:p w:rsidR="00AF3482" w:rsidRPr="0096357B" w:rsidRDefault="00AF3482" w:rsidP="00D673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соотносить реальные объекты с моделями геометрических фигур. </w:t>
      </w:r>
    </w:p>
    <w:p w:rsidR="00AF3482" w:rsidRPr="0096357B" w:rsidRDefault="00AF3482" w:rsidP="00D67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AF3482" w:rsidRPr="0096357B" w:rsidRDefault="00AF3482" w:rsidP="00D673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измерять длину отрезка;</w:t>
      </w:r>
    </w:p>
    <w:p w:rsidR="00AF3482" w:rsidRPr="0096357B" w:rsidRDefault="00AF3482" w:rsidP="00D673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AF3482" w:rsidRPr="0096357B" w:rsidRDefault="00AF3482" w:rsidP="00E30AB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AF3482" w:rsidRPr="0096357B" w:rsidRDefault="00AF3482" w:rsidP="00E30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 xml:space="preserve">Работа с информацией. </w:t>
      </w:r>
    </w:p>
    <w:p w:rsidR="00AF3482" w:rsidRPr="0096357B" w:rsidRDefault="00AF3482" w:rsidP="00E30A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AF3482" w:rsidRPr="0096357B" w:rsidRDefault="00AF3482" w:rsidP="00E30A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заполнять несложные готовые таблицы;</w:t>
      </w:r>
    </w:p>
    <w:p w:rsidR="00AF3482" w:rsidRPr="0096357B" w:rsidRDefault="00AF3482" w:rsidP="00865B2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</w:p>
    <w:p w:rsidR="00AF3482" w:rsidRPr="0096357B" w:rsidRDefault="00AF3482" w:rsidP="00B366F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II</w:t>
      </w:r>
      <w:r w:rsidRPr="009635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357B">
        <w:rPr>
          <w:rFonts w:ascii="Times New Roman" w:hAnsi="Times New Roman"/>
          <w:b/>
          <w:sz w:val="24"/>
          <w:szCs w:val="24"/>
        </w:rPr>
        <w:t>. СОДЕРЖАНИЕ ПРЕДМЕТА «МАТЕМАТИКА»</w:t>
      </w:r>
    </w:p>
    <w:p w:rsidR="00AF3482" w:rsidRPr="0096357B" w:rsidRDefault="00AF3482" w:rsidP="00B366F6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866"/>
        <w:gridCol w:w="2924"/>
      </w:tblGrid>
      <w:tr w:rsidR="00AF3482" w:rsidRPr="00AC5B4F" w:rsidTr="00AC5B4F">
        <w:tc>
          <w:tcPr>
            <w:tcW w:w="560" w:type="dxa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3482" w:rsidRPr="00AC5B4F" w:rsidTr="00AC5B4F">
        <w:tc>
          <w:tcPr>
            <w:tcW w:w="560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Числа от 1 до 1000. Четыре арифметических действия</w:t>
            </w:r>
          </w:p>
        </w:tc>
        <w:tc>
          <w:tcPr>
            <w:tcW w:w="2924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3482" w:rsidRPr="00AC5B4F" w:rsidTr="00AC5B4F">
        <w:tc>
          <w:tcPr>
            <w:tcW w:w="560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Числа, которые больше 1000</w:t>
            </w:r>
          </w:p>
        </w:tc>
        <w:tc>
          <w:tcPr>
            <w:tcW w:w="2924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AF3482" w:rsidRPr="00AC5B4F" w:rsidTr="00AC5B4F">
        <w:tc>
          <w:tcPr>
            <w:tcW w:w="560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924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3482" w:rsidRPr="00AC5B4F" w:rsidTr="00AC5B4F">
        <w:tc>
          <w:tcPr>
            <w:tcW w:w="560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:rsidR="00AF3482" w:rsidRPr="00AC5B4F" w:rsidRDefault="00AF3482" w:rsidP="00AC5B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F3482" w:rsidRPr="0096357B" w:rsidRDefault="00AF3482" w:rsidP="00B366F6">
      <w:pPr>
        <w:spacing w:line="240" w:lineRule="auto"/>
      </w:pPr>
    </w:p>
    <w:p w:rsidR="00AF3482" w:rsidRPr="0096357B" w:rsidRDefault="00AF3482" w:rsidP="00B366F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Раздел 1.  Числа от 1 до 1000. Четыре арифметических действия (14 ч)</w:t>
      </w:r>
    </w:p>
    <w:p w:rsidR="00AF3482" w:rsidRPr="0096357B" w:rsidRDefault="00AF3482" w:rsidP="00986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Нумерация чисел. Порядок действий в числовых выражениях. Нахождение суммы нескольких слагаемых. Алгоритм письменного вычитания трехзначных чисел. Умножение трехзначного числа на однозначное. Свойства умножения. Алгоритм письменного деления. Приемы письменного деления. Диаграммы. </w:t>
      </w: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Раздел 2. Числа, которые больше 1000 (112 ч)</w:t>
      </w: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Нумерация (12 ч)</w:t>
      </w:r>
    </w:p>
    <w:p w:rsidR="00AF3482" w:rsidRPr="0096357B" w:rsidRDefault="00AF3482" w:rsidP="00986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Новая счетная единица – тысяча. Класс единиц и класс тысяч. Класс миллионов. Класс миллиардов. Чтение, запись и сравнение многозначных чисел. Представление многозначного числа в виде суммы разрядных слагаемых. Увеличение и уменьшение числа в 10, 100 и 1000 раз.</w:t>
      </w:r>
    </w:p>
    <w:p w:rsidR="00AF3482" w:rsidRPr="0096357B" w:rsidRDefault="00AF3482" w:rsidP="00DF7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Величины (12 ч)</w:t>
      </w:r>
    </w:p>
    <w:p w:rsidR="00AF3482" w:rsidRPr="0096357B" w:rsidRDefault="00AF3482" w:rsidP="00DF7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Единицы длины. Километр. Таблица единиц длин.</w:t>
      </w:r>
    </w:p>
    <w:p w:rsidR="00AF3482" w:rsidRPr="0096357B" w:rsidRDefault="00AF3482" w:rsidP="00DF7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Единицы площади. Квадратный километр, квадратный миллиметр. Таблица единиц площади. Измерение площади с помощью палетки.</w:t>
      </w:r>
    </w:p>
    <w:p w:rsidR="00AF3482" w:rsidRPr="0096357B" w:rsidRDefault="00AF3482" w:rsidP="00DF7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Единицы массы. Тонна, центнер. Таблица единиц массы.</w:t>
      </w:r>
    </w:p>
    <w:p w:rsidR="00AF3482" w:rsidRPr="0096357B" w:rsidRDefault="00AF3482" w:rsidP="00DF77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Единицы времени. Определение времени по часам. Определение начала, конца и продолжительности события. Секунда. Век. Таблица единиц времени.</w:t>
      </w:r>
    </w:p>
    <w:p w:rsidR="00AF3482" w:rsidRPr="0096357B" w:rsidRDefault="00AF3482" w:rsidP="00DF7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Сложение и вычитание (11 ч)</w:t>
      </w:r>
    </w:p>
    <w:p w:rsidR="00AF3482" w:rsidRPr="0096357B" w:rsidRDefault="00AF3482" w:rsidP="00DF7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ab/>
      </w:r>
      <w:r w:rsidRPr="0096357B">
        <w:rPr>
          <w:rFonts w:ascii="Times New Roman" w:hAnsi="Times New Roman"/>
          <w:sz w:val="24"/>
          <w:szCs w:val="24"/>
        </w:rPr>
        <w:t xml:space="preserve"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на нахождение нескольких долей целого. </w:t>
      </w:r>
    </w:p>
    <w:p w:rsidR="00AF3482" w:rsidRPr="0096357B" w:rsidRDefault="00AF3482" w:rsidP="00DF7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ab/>
        <w:t xml:space="preserve">Сложение и вычитание величин. Задачи на увеличение и уменьшение числа на несколько единиц, выраженных в косвенной форме. </w:t>
      </w:r>
    </w:p>
    <w:p w:rsidR="00AF3482" w:rsidRPr="0096357B" w:rsidRDefault="00AF3482" w:rsidP="00157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Умножение и деление (77 ч)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Свойства умножения. Письменные приемы умножения. Умножение чисел, запись которых оканчивается нулями.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Нахождение неизвестного множителя, неизвестного делимого, неизвестного делителя. Деление с числами 0 и 1. Письменные приемы деления. Задачи на увеличение и уменьшение числа в несколько раз, выраженные в косвенной форме.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Периметр прямоугольника (квадрата). 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Скорость.  Единицы скорости. Взаимосвязь между скоростью, временем и расстоянием. Решение задач на движение. Решение задач на встречное движение. Решение задач на движение в противоположных направлениях.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>Умножение числа на произведение. Письменное умножение на числа, оканчивающиеся нулями. Письменное умножение двух чисел, оканчивающихся нулями. Перестановка и группировка множителей.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Деление числа на произведение. Деление с остатком на 10, 100, 1000. Решение задач на нахождение четвертого пропорционального. Письменное деление на числа, оканчивающиеся нулями. </w:t>
      </w:r>
    </w:p>
    <w:p w:rsidR="00AF3482" w:rsidRPr="0096357B" w:rsidRDefault="00AF3482" w:rsidP="00B514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Умножение числа на сумму. Письменное умножение на двузначное число. Решение задач на нахождение неизвестного по двум разностям. Письменное умножение на трехзначное число. </w:t>
      </w:r>
    </w:p>
    <w:p w:rsidR="00AF3482" w:rsidRPr="0096357B" w:rsidRDefault="00AF3482" w:rsidP="00B514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sz w:val="24"/>
          <w:szCs w:val="24"/>
        </w:rPr>
        <w:t xml:space="preserve">Письменное деление на двузначное число. Алгоритм письменного деления на двузначное число. Письменное деление многозначного числа на двузначное число. Письменное деление на трехзначное число. Деление с остатком. </w:t>
      </w:r>
    </w:p>
    <w:p w:rsidR="00AF3482" w:rsidRPr="0096357B" w:rsidRDefault="00AF3482" w:rsidP="00BC29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6357B">
        <w:rPr>
          <w:rFonts w:ascii="Times New Roman" w:hAnsi="Times New Roman"/>
          <w:b/>
          <w:sz w:val="24"/>
          <w:szCs w:val="24"/>
        </w:rPr>
        <w:t>Раздел 3. Итоговое повторение (10 ч)</w:t>
      </w:r>
    </w:p>
    <w:p w:rsidR="00AF3482" w:rsidRPr="0096357B" w:rsidRDefault="00AF3482" w:rsidP="001573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986E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3482" w:rsidRPr="0096357B" w:rsidRDefault="00AF3482" w:rsidP="00B36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AF3482" w:rsidRPr="00963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482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ТЕМАТИЧЕСКОЕ ПЛАНИРОВАНИЕ</w:t>
      </w:r>
    </w:p>
    <w:p w:rsidR="00AF3482" w:rsidRDefault="00AF3482" w:rsidP="00B36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76"/>
        <w:gridCol w:w="2684"/>
        <w:gridCol w:w="709"/>
        <w:gridCol w:w="2976"/>
        <w:gridCol w:w="4110"/>
        <w:gridCol w:w="2550"/>
        <w:gridCol w:w="2550"/>
      </w:tblGrid>
      <w:tr w:rsidR="00AF3482" w:rsidRPr="00AC5B4F" w:rsidTr="00AC5B4F">
        <w:tc>
          <w:tcPr>
            <w:tcW w:w="576" w:type="dxa"/>
            <w:gridSpan w:val="2"/>
            <w:vMerge w:val="restart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5" w:type="dxa"/>
            <w:vMerge w:val="restart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F3482" w:rsidRPr="00AC5B4F" w:rsidRDefault="00AF3482" w:rsidP="00AC5B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AF3482" w:rsidRPr="00AC5B4F" w:rsidRDefault="00AF3482" w:rsidP="00AC5B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 с ОВЗ</w:t>
            </w:r>
          </w:p>
        </w:tc>
      </w:tr>
      <w:tr w:rsidR="00AF3482" w:rsidRPr="00AC5B4F" w:rsidTr="00AC5B4F">
        <w:trPr>
          <w:trHeight w:val="1133"/>
        </w:trPr>
        <w:tc>
          <w:tcPr>
            <w:tcW w:w="576" w:type="dxa"/>
            <w:gridSpan w:val="2"/>
            <w:vMerge/>
            <w:vAlign w:val="center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482" w:rsidRPr="00AC5B4F" w:rsidTr="00AC5B4F">
        <w:tc>
          <w:tcPr>
            <w:tcW w:w="16160" w:type="dxa"/>
            <w:gridSpan w:val="8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Раздел 1.  Числа от 1 до 1000. Четыре арифметических действия (14 ч)</w:t>
            </w:r>
          </w:p>
        </w:tc>
      </w:tr>
      <w:tr w:rsidR="00AF3482" w:rsidRPr="00AC5B4F" w:rsidTr="00AC5B4F">
        <w:trPr>
          <w:trHeight w:val="164"/>
        </w:trPr>
        <w:tc>
          <w:tcPr>
            <w:tcW w:w="576" w:type="dxa"/>
            <w:gridSpan w:val="2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последователь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ность чисел в пределах 1000; объяснять, как образуется каждая следующая счётная единица. Называть разряды и классы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Образовывать числа натурального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ряда от 100 до 1000.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навыки, решать задачу разными способами;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составлять задачи, обратные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данной</w:t>
            </w:r>
          </w:p>
        </w:tc>
      </w:tr>
      <w:tr w:rsidR="00AF3482" w:rsidRPr="00AC5B4F" w:rsidTr="00AC5B4F">
        <w:trPr>
          <w:trHeight w:val="164"/>
        </w:trPr>
        <w:tc>
          <w:tcPr>
            <w:tcW w:w="576" w:type="dxa"/>
            <w:gridSpan w:val="2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Порядок действий в числовых выражениях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Вычислять значение число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вого выражения, содержаще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го 2-3 действия. Понимать правила порядка выполне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ния действий в числовых выражениях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правила о порядке выполнения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действий в числовых выражениях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 скобками и без скобок при вычислениях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значений числовых выражений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Вычислять сумму трёх слагаемых. Вычислять зна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чение числового выражения, содержащего 2-3 действия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выделять необходимую информацию для выполнения учебных и поисково-творческих заданий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письменные вычисления с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натуральными числами. Находить значения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числовых выражений со скобками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 без них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вычитание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трёхзначных чисел. Находить значения числовых выражений со скобками и без них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 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вычитание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трёхзначных чисел. Находить значения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числовых выражений со скобками 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без них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tabs>
                <w:tab w:val="left" w:pos="133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ножение в пределах 1000 с переходом через разряд многозначного числа на однозначное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Умножать письменно в пределах 1000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 переходом через разряд многозначного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числа на однозначное. Совершенствовать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устные и письменные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вычислительные навыки, умение решать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Свойства умножения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ножение в пределах 1000 с переходом через разряд многозначного числа на однозначное. Использовать переместительное свойство умножения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переместительное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свойство умножения. Умножать письменно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 пределах 1000 с переходом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через разряд многозначное число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однозначное. Совершенствовать устные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 письменные вычислительные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навыки, умение решать 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ление в пределах 1000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Мотивы учебной деятельности и личностного смысла учения 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приём письменного деления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однозначное.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Совершенствовать устные 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письменные вычислительные навыки,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умение решать 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ление многозначного числа на однозначное по алгоритму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приём письменного деления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однозначное.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свойства деления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числа на 1, и нуля на число. Совершенствовать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устные и письменные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вычислительные навыки, умение решать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  <w:jc w:val="both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  <w:jc w:val="both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Читать и строить столб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чатые диаграммы. Использовать диаграммы для сбора и представления данных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Читать информацию, представленную в знаково-символической или графической форме, и осознанно строить математическое сообщение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столбчатых диаграммах. Читать и строить столб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чатые диаграммы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«Числа от 1 до 1000. Четыре арифметических действия»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Пользоваться вычисли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тельными навыками, решать составные задачи. Контролировать и оценивать свою работу, её результат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Пользоваться вычислительными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навыками, решать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составные 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Пользоваться вычисли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тельными навыками, решать составные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способы решения проблем творческого и поискового характера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Пользоваться вычислительными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навыками, решать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составные 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16160" w:type="dxa"/>
            <w:gridSpan w:val="7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Раздел 2. Числа, которые больше 1000 (112 ч)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16160" w:type="dxa"/>
            <w:gridSpan w:val="7"/>
          </w:tcPr>
          <w:p w:rsidR="00AF3482" w:rsidRPr="00AC5B4F" w:rsidRDefault="00AF3482" w:rsidP="00AC5B4F">
            <w:pPr>
              <w:tabs>
                <w:tab w:val="center" w:pos="7972"/>
                <w:tab w:val="left" w:pos="97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Нумерация (12 ч) </w:t>
            </w: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Считать предметы десятками, сотня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ми, тысячами. Выделять количество сотен, десятков, единиц в числе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Считать предметы десятками, сотнями,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тысячами. Выделять количество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сотен, десятков, единиц в числе. Совершенствовать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вычислительные навыки,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умение решать буквенные выражения.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Анализировать свои действия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Читать числа в пределах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миллиона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единиц в числе. Совершенствовать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вычислительные навыки. Анализировать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Записывать числа в преде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лах миллиона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Выделять количество сотен, десятков,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единиц в числе. Совершенствовать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вычислительные навыки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  <w:p w:rsidR="00AF3482" w:rsidRPr="00AC5B4F" w:rsidRDefault="00AF3482" w:rsidP="00AC5B4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во единиц любого разряда, содержа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щихся в числе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Заменять многозначное число суммой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разрядных слагаемых. Выделять в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числе единицы каждого разряда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Сравнивать числа по клас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сам и разрядам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Упорядочивать заданные числа. Устанавливать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правило, по которому составлена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числовая последовательность,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продолжать её, восстанавливать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пропущенные в ней элементы.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Группировать числа по заданному  признаку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 и 1000 раз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Увеличивать (уменьшать) числа в 10, 100,1000 раз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выполненных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вычислений, решать текстовые задачи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арифметическим способом, выполнять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100,1000 раз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 последовательность чи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сел в пределах 100 000. Читать, запи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сывать и сравнивать числа в пределах 1 000 000. Находить общее количество единиц какого-либо разряда в много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значном числе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Выделять в числе общее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количество единиц любого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классы и разряды; класс еди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 xml:space="preserve">ниц, класс тысяч, класс миллионов. Читать числа в пределах 1 000 000 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tabs>
                <w:tab w:val="left" w:pos="18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классы и разряды; класс единиц,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класс тысяч, класс миллионов.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Читать числа в пределах 1 000 000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«Числа вокруг нас. Математический справочник наш город (село)»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 цель проекта, работать с известной ин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формацией, собирать дополнительный материал, создавать способы решения проблем творческого и поис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кового характера, состав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лять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участие в определении общей цели и путей её достижения; уметь 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Участвовать в проектной деятельности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способы решения проблем творческого и поискового характера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B4F">
              <w:rPr>
                <w:rFonts w:ascii="Times New Roman" w:hAnsi="Times New Roman"/>
                <w:iCs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16160" w:type="dxa"/>
            <w:gridSpan w:val="7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Величины (12 ч)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Единицы длины. Километр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единицы длины.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Сравнивать величины по их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числовым значениям, выра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жать данные величины в различных единицах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единице длины - километре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единицы длины.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Сравнивать величины по их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числовым значениям, выражать данные величины в различных единицах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странственных отношений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Переводить одни единицы длины в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другие: мелкие в более крупные 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крупные в более мелкие, используя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соотношения между ними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единицы площа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ди. Использовать приобре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тенные знания для сравне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ния и упорядочения объек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тов по разным признакам: длине, площади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квадратном километре и квадратном миллиметре. Использовать приобретенные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сравнения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 упорядочения объектов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 разным признакам: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длине, площади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Сравнивать значения площадей рав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ных фигур. Переводить одни единицы площади в другие, используя соотно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шения между ними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странственных отношений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Измерять 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сравнивать длины; упорядочивать их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 площади фигур произвольной формы, используя палетку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странственных отношений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об измерении площади фигур с помощью палетки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Понимать понятие «масса», называть единицы массы.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Сравнивать величины по их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числовым значениям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тонне, центнере. Переводить одни единицы массы в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другие, используя соотношения между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ними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Таблица единиц массы </w:t>
            </w:r>
          </w:p>
          <w:p w:rsidR="00AF3482" w:rsidRPr="00AC5B4F" w:rsidRDefault="00AF3482" w:rsidP="00AC5B4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таблицу еди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ниц массы. Сравнивать ве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личины по их числовым значениям, выражать данные величины в различных единицах.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странственных отношений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Переводить одни единицы массы в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другие, используя соотношения между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ними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единицы време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ни: минута, час, сутки, неде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ля, месяц, год. Определять соотношения между ними. Определять время по часам (в часах и минутах), сравнивать величины по их числовым значениям. Переводить одни единицы времени в другие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единицы време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ни: минута, час, сутки, неде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ля, месяц, год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Определение начала, конца и продолжительности события. Секунда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новую единицу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измерения времени - секунду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странственных отношений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новую единицу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измерения времени - секунду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Век. Таблица единиц времени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новую единицу измерения времени - век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Использование приобретённых математических знаний для описания и объяснения ок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ружающих предметов, процессов, явлений, а также для оценки их количественных и про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странственных отношений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новую единицу измерения времени - век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16160" w:type="dxa"/>
            <w:gridSpan w:val="7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Устные и письменные приемы вычислений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 сложение и вы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читание многозначных чисел, опира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ясь на знание алгоритмов их выпол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 сложение и вычитание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многозначных чисел, опираясь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алгоритм их выполнения.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Осуществлять пошаговый контроль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правильности выполнения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арифметических действий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Определять, как связаны между собой числа при сложении. Находить неиз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вестное слагаемое. Объяснять реше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ние уравнений и их проверку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правило нахождения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неизвестного слагаемого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Определять, как связаны между собой числа при вычитании. Находить неиз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вестное уменьшаемое, неизвестное вычитаемое. Объяснять решение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уравнений и их проверку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правило нахождения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неизвестного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уменьшаемого и неизвестного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вычитаемого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B4F">
              <w:rPr>
                <w:rFonts w:ascii="Times New Roman" w:hAnsi="Times New Roman"/>
                <w:sz w:val="24"/>
              </w:rPr>
              <w:t>Находить, одну долю от целого числа, находить несколько долей от целого числа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Находить, одну долю от целого числа,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находить несколько долей от целого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числа. Решать уравнения и сравнивать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их решения. Совершенствовать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устные и письменные вычислительные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навыки, умение решать 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задачи на нахождение нескольких долей целого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Находить несколько долей целого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841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действия с величинами, значения которых выражены в разных единицах измерения. Записывать вы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числения в строчку и столбиком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сложение и вычитание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величин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на несколько единиц, выраженных в косвенной форме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Моделировать зависимости между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величинами в текстовых задачах 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решать их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текстовые задачи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арифметическим способом,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пользоваться изученной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математической терминологией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Странички для любознательных. Задачи-расчеты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характера, применять знания и способы действий в изменённых ус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ловиях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способы решения проблем творческого и поискового характера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16160" w:type="dxa"/>
            <w:gridSpan w:val="7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(77 ч)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Свойства умножения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умножение, используя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свойства умножения. Применять при вычислениях свойства умножения на 0 и на 1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Положительное отношение к урокам математики, к обучению, к школе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свойства умножения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0 и на 1 при выполнении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вычислений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Письменные приемы умножения 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ножение многозначного чис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ла на однозначное. Применять при вычислениях свойства умножения на 0 и на 1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 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при вычислениях свойства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умножения на 0 и на 1. Записывать выражения и вычислять их значения.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навыки, умение решать задачи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приёмы умно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жения на однозначное число многозначных чисел, окан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чивающихся нулями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том, как выполнено умножение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чисел, запись которых оканчивается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нулями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Определять, как связаны между собой числа при умножении и делении.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ходить неизвестный множитель, неиз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вестное делимое, неизвестный дели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тель. Объяснять решение уравнений и их проверку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правило нахождения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неизвестного множителя,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неизвестного делимого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 неизвестного делителя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при вычислениях свойства деления на 0 и на 1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правила деления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суммы на число и использовать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его при решении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примеров и задач. Применять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полученные знания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деление много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значного числа на одно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 с объяснением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том, как выполнено деление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однозначное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tabs>
                <w:tab w:val="left" w:pos="277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Решение задач. Закрепление изученного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Письменные приемы деления. Решение задач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Делить многозначное число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на однозначное, проверять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правильность выполненных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вычислений. Составлять план решения текстовых задач и решать их арифметическим способом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Умножать и делить многозначное число на однозначное, проверять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правильность выполненных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вычислений. Составлять план решения текстовых задач и решать их арифметическим способом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tabs>
                <w:tab w:val="left" w:pos="15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 </w:t>
            </w:r>
          </w:p>
          <w:p w:rsidR="00AF3482" w:rsidRPr="00AC5B4F" w:rsidRDefault="00AF3482" w:rsidP="00AC5B4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Умножать и делить многозначное число на однозначное, проверять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правильность выполненных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вычислений. Составлять план решения текстовых задач и решать их арифметическим способом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 (квадрата)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задачи арифметическим спо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собом. Находить периметр прямо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угольника (квадрата)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том, как находить периметр прямо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угольника (квадрата)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Скорость.  Единицы скорости. Взаимосвязь между скоростью, временем и расстоянием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Моделировать взаимосвязи между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величинами; скорость, время, рас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стояние. Переводить одни единицы скорости в другие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единицах скорости. Переводить одни единицы скорости в другие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5B4F">
              <w:rPr>
                <w:rFonts w:ascii="Times New Roman" w:hAnsi="Times New Roman"/>
                <w:sz w:val="24"/>
                <w:szCs w:val="32"/>
              </w:rPr>
              <w:t>Решать задачи с величи</w:t>
            </w:r>
            <w:r w:rsidRPr="00AC5B4F">
              <w:rPr>
                <w:rFonts w:ascii="Times New Roman" w:hAnsi="Times New Roman"/>
                <w:sz w:val="24"/>
                <w:szCs w:val="32"/>
              </w:rPr>
              <w:softHyphen/>
              <w:t>нами: скорость, время, рас</w:t>
            </w:r>
            <w:r w:rsidRPr="00AC5B4F">
              <w:rPr>
                <w:rFonts w:ascii="Times New Roman" w:hAnsi="Times New Roman"/>
                <w:sz w:val="24"/>
                <w:szCs w:val="32"/>
              </w:rPr>
              <w:softHyphen/>
              <w:t>стояние. Называть единицы скорости. Понимать взаи</w:t>
            </w:r>
            <w:r w:rsidRPr="00AC5B4F">
              <w:rPr>
                <w:rFonts w:ascii="Times New Roman" w:hAnsi="Times New Roman"/>
                <w:sz w:val="24"/>
                <w:szCs w:val="32"/>
              </w:rPr>
              <w:softHyphen/>
              <w:t>мосвязь между скоростью, временем и расстоянием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Записывать задачи с величинами: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скорость, время, расстояние в таблицу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 решать их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 «Решение текстовых задач»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Умножение числа на произведение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свойство умножения числа на произведение в устных и письмен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ных вычислениях. Выполнять умноже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ние числа на произведение разными способами, сравнивать результаты вычислений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Приобретение начального опыта применения математических знаний для решения учебно-познавательных и учебно-практических задач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свойства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арифметических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 выполнении вычислений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ножение на числа, оканчи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вающиеся нулями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свойство умножения числа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произведение в письменных вычислениях,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записывать решение столбиком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ножение на числа, оканчи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вающиеся нулями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свойство умножения числа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произведение в письменных вычислениях,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записывать решение столбиком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задачи на одновременное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встречное движение: выполнять схе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матические чертежи, сравнивать за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дачи и их решения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задачи на одновременное</w:t>
            </w:r>
          </w:p>
          <w:p w:rsidR="00AF3482" w:rsidRPr="00AC5B4F" w:rsidRDefault="00AF3482" w:rsidP="00AC5B4F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встречное движение,</w:t>
            </w:r>
          </w:p>
          <w:p w:rsidR="00AF3482" w:rsidRPr="00AC5B4F" w:rsidRDefault="00AF3482" w:rsidP="00AC5B4F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развивать навык устного счёта;</w:t>
            </w:r>
          </w:p>
          <w:p w:rsidR="00AF3482" w:rsidRPr="00AC5B4F" w:rsidRDefault="00AF3482" w:rsidP="00AC5B4F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развивать внимание, творческое</w:t>
            </w:r>
          </w:p>
          <w:p w:rsidR="00AF3482" w:rsidRPr="00AC5B4F" w:rsidRDefault="00AF3482" w:rsidP="00AC5B4F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свойства умно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жения при решении число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вых выражений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Используя переместительное свойство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умножения и свойство группировки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множителей, находить значение числового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устно и письменно умножение и деление. Совершенствовать вычислительные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 xml:space="preserve">выки, умение решать задачи 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75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свойство деления числа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произведение в устных и письменных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вычислениях. Решать тестовые задачи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арифметическим способом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приём письмен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ного деления многозначного числа на 10, 100, 1 000 с ос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татком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устно и письменно деление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 остатком на 10, 100, 1 000. Решать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тестовые задачи арифметическим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способом. Находить значение буквенных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Анализировать задачи, устанавливать зависимости между величинами, со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ставлять план решения задачи,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шать текстовые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том, как выполняется деление</w:t>
            </w:r>
          </w:p>
          <w:p w:rsidR="00AF3482" w:rsidRPr="00AC5B4F" w:rsidRDefault="00AF3482" w:rsidP="00A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числа, оканчивающиеся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нулями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схематические чертежи по текстовым задачам на одновременное движение в противоположных направ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лениях и решать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используемые приёмы. Со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вершенствовать вычислительные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выки, умение решать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«Математика вокруг нас. Составляем сборник математических задач и заданий»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Определять цель проекта, работать с известной информацией, собирать до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полнительный материал, создавать способы решения проблем творческого и поис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кового характера, состав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лять связный текст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участие в определении общей цели и путей её достижения; уметь договариваться о распределении функций и ролей в совместной деятельности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Участвовать в проектной деятельности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Умножение числа на сумму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том, как выполняется умножение числа на сумму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в вычислениях свойство умножения числа на сумму нескольких слагаемых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деятельности, искать и находить средства их достижения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Иметь представление о том, как выполняется умножение числа на сумму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алгоритм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письменного умножения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двузначное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задачи на нахождение неиз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вестного по двум разностям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математического содержания в соответствии с поставленными целями и задачами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Основы целостного восприятия окружающего мира и универсальности математических способов его познания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ножения многозначного числа на трёх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алгоритм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письменного умножения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трехзначное число</w:t>
            </w:r>
          </w:p>
        </w:tc>
      </w:tr>
      <w:tr w:rsidR="00AF3482" w:rsidRPr="00AC5B4F" w:rsidTr="00AC5B4F">
        <w:trPr>
          <w:gridBefore w:val="1"/>
          <w:trHeight w:val="77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 и алгоритм письменного ум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ножения многозначного числа на трёх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значное. Со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вершенствовать вычислительные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выки, умение решать задачи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многозначного числа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однозначное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 пись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менного деления много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значного числа на двузнач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ное с остатком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многозначного числа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однозначное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письменного деления многозначного числа на двузначное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многозначного числа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двузначное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 многозначного числа на двузначное число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многозначного числа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двузначное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терминологиюмнения и предполагаемых способов действий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значное. Решать текстовые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3032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значное. Решать текстовые задачи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516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двузначное число. Закрепление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Выполнять письменное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многозначного числа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 двузначное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алгоритм письменного де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ления многозначного числа на дву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значное. Решать текстовые задачи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знания для решения задач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325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письменного деления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многозначного числа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трёхзначное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письменного деления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многозначного числа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трёхзначное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письменного деления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многозначного числа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письменного деления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многозначного числа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 xml:space="preserve">трёхзначное, делать проверку 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 алгоритм письменного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деления многозначного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числа на трёхзначное,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проверку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Деление на трехзначное число. Закрепление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Объяснять алгоритм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письменного деления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многозначного числа на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трёхзначное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Составлять план действия для решения несложных учебных задач, проговаривая последовательность выполнения действий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Мотивы учебной деятельности и личностного смысла учения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письменное деление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многозначного числа на трёхзначное по алгоритму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  <w:vMerge w:val="restart"/>
            <w:vAlign w:val="center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ными при изучении темы, оценивать их и делать выводы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16160" w:type="dxa"/>
            <w:gridSpan w:val="7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Раздел 3. Итоговое повторение (10 ч)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Повторение. Нумерация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числа натураль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ного ряда, которые больше 1 000. Читать и записы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числа, которые боль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ше 1 000, используя прави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ло, по которому составлена числовая последователь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числа натураль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ного ряда, которые больше 1 000. Читать и записы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числа, которые боль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ше 1 000, используя прави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ло, по которому составлена числовая последователь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Повторение. Выражения и уравнения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числовые выражения и уравнения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Решать числовые выражения и уравнения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действия: сложение и вычитание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приемы сложения и вычитания чисел, которые больше 1 000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tabs>
                <w:tab w:val="left" w:pos="24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приемы сложения и вычитания чисел, которые больше 1 000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действия: умножение и деление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приемы умножения и деления чисел, которые больше   1 000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Использовать приемы умножения и деления чисел, которые больше   1 000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Повторение. Правила о порядке выполнения действий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правила о по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рядке выполнения действий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 числовых выражениях со скобками и без скобок при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вычислениях значений чи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словых выражений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правила о по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рядке выполнения действий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 числовых выражениях со скобками и без скобок при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вычислениях значений чи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словых выражений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Повторение. Величины 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знания о вели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чинах в ходе решения задач и выражений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знания о вели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чинах в ходе решения задач и выражений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Повторение. Геометрические фигуры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виды геометри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ческих фигур. Выполнять чертежи изученных геомет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рических фигур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Называть виды геометри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ческих фигур. Выполнять чертежи изученных геомет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рических фигур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 xml:space="preserve">Повторение. Задачи </w:t>
            </w:r>
          </w:p>
        </w:tc>
        <w:tc>
          <w:tcPr>
            <w:tcW w:w="709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знания для решения задач.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Записывать и решать задачи изученных видов</w:t>
            </w:r>
          </w:p>
        </w:tc>
        <w:tc>
          <w:tcPr>
            <w:tcW w:w="4111" w:type="dxa"/>
            <w:vMerge w:val="restart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своих действий под руководством учителя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</w:pPr>
            <w:r w:rsidRPr="00AC5B4F">
              <w:rPr>
                <w:rFonts w:ascii="Times New Roman" w:hAnsi="Times New Roman"/>
                <w:sz w:val="24"/>
                <w:szCs w:val="24"/>
              </w:rPr>
              <w:t>Навыки самоконтроля и самооценки результатов учебной деятельности на основе выделенных критериев её успешности</w:t>
            </w:r>
          </w:p>
        </w:tc>
        <w:tc>
          <w:tcPr>
            <w:tcW w:w="2551" w:type="dxa"/>
            <w:vMerge w:val="restart"/>
          </w:tcPr>
          <w:p w:rsidR="00AF3482" w:rsidRPr="00AC5B4F" w:rsidRDefault="00AF3482" w:rsidP="00AC5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знания для решения задач.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br/>
              <w:t>Записывать и решать задачи изученных видов</w:t>
            </w: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85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  <w:tc>
          <w:tcPr>
            <w:tcW w:w="2551" w:type="dxa"/>
            <w:vMerge/>
          </w:tcPr>
          <w:p w:rsidR="00AF3482" w:rsidRPr="00AC5B4F" w:rsidRDefault="00AF3482" w:rsidP="00AC5B4F">
            <w:pPr>
              <w:spacing w:after="0"/>
            </w:pPr>
          </w:p>
        </w:tc>
      </w:tr>
      <w:tr w:rsidR="00AF3482" w:rsidRPr="00AC5B4F" w:rsidTr="00AC5B4F">
        <w:trPr>
          <w:gridBefore w:val="1"/>
          <w:trHeight w:val="164"/>
        </w:trPr>
        <w:tc>
          <w:tcPr>
            <w:tcW w:w="576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C5B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85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709" w:type="dxa"/>
          </w:tcPr>
          <w:p w:rsidR="00AF3482" w:rsidRPr="00AC5B4F" w:rsidRDefault="00AF3482" w:rsidP="00AC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вать свою работу, её ре</w:t>
            </w:r>
            <w:r w:rsidRPr="00AC5B4F">
              <w:rPr>
                <w:rFonts w:ascii="Times New Roman" w:hAnsi="Times New Roman"/>
                <w:sz w:val="24"/>
                <w:szCs w:val="24"/>
              </w:rPr>
              <w:softHyphen/>
              <w:t>зультат, делать выводы</w:t>
            </w:r>
          </w:p>
        </w:tc>
        <w:tc>
          <w:tcPr>
            <w:tcW w:w="411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Воспринимать и понимать причины успеха/неуспеха в учебной деятельности и способности конструктивно действовать даже в ситуациях неуспеха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AC5B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общими приёмами решения задач, их практическое применение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Умения и навыки самостоятельной деятельности, осознание личной ответственности за её результат</w:t>
            </w:r>
          </w:p>
        </w:tc>
        <w:tc>
          <w:tcPr>
            <w:tcW w:w="2551" w:type="dxa"/>
          </w:tcPr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свою работу, её результат,</w:t>
            </w:r>
          </w:p>
          <w:p w:rsidR="00AF3482" w:rsidRPr="00AC5B4F" w:rsidRDefault="00AF3482" w:rsidP="00AC5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делать выводы на</w:t>
            </w:r>
          </w:p>
          <w:p w:rsidR="00AF3482" w:rsidRPr="00AC5B4F" w:rsidRDefault="00AF3482" w:rsidP="00AC5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4F">
              <w:rPr>
                <w:rFonts w:ascii="Times New Roman" w:hAnsi="Times New Roman"/>
                <w:sz w:val="24"/>
                <w:szCs w:val="24"/>
              </w:rPr>
              <w:t>будущее</w:t>
            </w:r>
          </w:p>
        </w:tc>
      </w:tr>
      <w:bookmarkEnd w:id="0"/>
    </w:tbl>
    <w:p w:rsidR="00AF3482" w:rsidRPr="007A7C8F" w:rsidRDefault="00AF3482" w:rsidP="00B366F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482" w:rsidRDefault="00AF3482" w:rsidP="00B366F6">
      <w:pPr>
        <w:rPr>
          <w:rFonts w:ascii="ArialMT" w:hAnsi="ArialMT"/>
          <w:color w:val="000000"/>
          <w:sz w:val="20"/>
          <w:szCs w:val="20"/>
        </w:rPr>
      </w:pPr>
    </w:p>
    <w:p w:rsidR="00AF3482" w:rsidRDefault="00AF3482" w:rsidP="00B366F6">
      <w:pPr>
        <w:rPr>
          <w:rFonts w:ascii="ArialMT" w:hAnsi="ArialMT"/>
          <w:color w:val="000000"/>
          <w:sz w:val="20"/>
          <w:szCs w:val="20"/>
        </w:rPr>
      </w:pPr>
    </w:p>
    <w:p w:rsidR="00AF3482" w:rsidRPr="007A7C8F" w:rsidRDefault="00AF3482" w:rsidP="00B366F6">
      <w:pPr>
        <w:rPr>
          <w:rFonts w:ascii="Times New Roman" w:hAnsi="Times New Roman"/>
          <w:sz w:val="24"/>
          <w:szCs w:val="24"/>
        </w:rPr>
      </w:pPr>
    </w:p>
    <w:p w:rsidR="00AF3482" w:rsidRDefault="00AF3482"/>
    <w:sectPr w:rsidR="00AF3482" w:rsidSect="00B36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ED"/>
    <w:multiLevelType w:val="hybridMultilevel"/>
    <w:tmpl w:val="7B36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421D2"/>
    <w:multiLevelType w:val="hybridMultilevel"/>
    <w:tmpl w:val="7DB8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40DD"/>
    <w:multiLevelType w:val="hybridMultilevel"/>
    <w:tmpl w:val="601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5139"/>
    <w:multiLevelType w:val="hybridMultilevel"/>
    <w:tmpl w:val="91E2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6A49"/>
    <w:multiLevelType w:val="hybridMultilevel"/>
    <w:tmpl w:val="7442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B2C"/>
    <w:multiLevelType w:val="hybridMultilevel"/>
    <w:tmpl w:val="31E4638A"/>
    <w:lvl w:ilvl="0" w:tplc="207812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958F4"/>
    <w:multiLevelType w:val="hybridMultilevel"/>
    <w:tmpl w:val="B26A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679D"/>
    <w:multiLevelType w:val="hybridMultilevel"/>
    <w:tmpl w:val="68CA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695C"/>
    <w:multiLevelType w:val="hybridMultilevel"/>
    <w:tmpl w:val="7198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3131B"/>
    <w:multiLevelType w:val="hybridMultilevel"/>
    <w:tmpl w:val="2B1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770"/>
    <w:multiLevelType w:val="hybridMultilevel"/>
    <w:tmpl w:val="9BC2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22774"/>
    <w:multiLevelType w:val="hybridMultilevel"/>
    <w:tmpl w:val="AE66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215"/>
    <w:multiLevelType w:val="hybridMultilevel"/>
    <w:tmpl w:val="32D0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E3FC1"/>
    <w:multiLevelType w:val="hybridMultilevel"/>
    <w:tmpl w:val="3C70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66E3"/>
    <w:multiLevelType w:val="hybridMultilevel"/>
    <w:tmpl w:val="C3F2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6B34"/>
    <w:multiLevelType w:val="hybridMultilevel"/>
    <w:tmpl w:val="E222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F18E9"/>
    <w:multiLevelType w:val="hybridMultilevel"/>
    <w:tmpl w:val="D054A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15519"/>
    <w:multiLevelType w:val="hybridMultilevel"/>
    <w:tmpl w:val="D4C0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F6"/>
    <w:rsid w:val="00004AAF"/>
    <w:rsid w:val="00012E21"/>
    <w:rsid w:val="00037EDD"/>
    <w:rsid w:val="000670D4"/>
    <w:rsid w:val="00071496"/>
    <w:rsid w:val="00080996"/>
    <w:rsid w:val="000A37DA"/>
    <w:rsid w:val="000D4B82"/>
    <w:rsid w:val="000D557E"/>
    <w:rsid w:val="000E431B"/>
    <w:rsid w:val="000E4942"/>
    <w:rsid w:val="001337F4"/>
    <w:rsid w:val="00155B66"/>
    <w:rsid w:val="001573BA"/>
    <w:rsid w:val="00161BD9"/>
    <w:rsid w:val="00175A02"/>
    <w:rsid w:val="00182C50"/>
    <w:rsid w:val="001A6C62"/>
    <w:rsid w:val="001B3401"/>
    <w:rsid w:val="001C1D81"/>
    <w:rsid w:val="001E490C"/>
    <w:rsid w:val="001E6A50"/>
    <w:rsid w:val="001F4E62"/>
    <w:rsid w:val="00213939"/>
    <w:rsid w:val="002200F9"/>
    <w:rsid w:val="00223959"/>
    <w:rsid w:val="0026217E"/>
    <w:rsid w:val="002A7593"/>
    <w:rsid w:val="0030432C"/>
    <w:rsid w:val="003077B4"/>
    <w:rsid w:val="00315DDC"/>
    <w:rsid w:val="003229F1"/>
    <w:rsid w:val="00364B82"/>
    <w:rsid w:val="00380721"/>
    <w:rsid w:val="003851C9"/>
    <w:rsid w:val="003A56EA"/>
    <w:rsid w:val="003C20CC"/>
    <w:rsid w:val="003C4117"/>
    <w:rsid w:val="003C6A33"/>
    <w:rsid w:val="003F3217"/>
    <w:rsid w:val="003F7B12"/>
    <w:rsid w:val="00420D9F"/>
    <w:rsid w:val="0047505E"/>
    <w:rsid w:val="004C4449"/>
    <w:rsid w:val="004C6BF3"/>
    <w:rsid w:val="004F644A"/>
    <w:rsid w:val="00514492"/>
    <w:rsid w:val="00530CC8"/>
    <w:rsid w:val="00552816"/>
    <w:rsid w:val="005654E2"/>
    <w:rsid w:val="00575DA2"/>
    <w:rsid w:val="005C2AFB"/>
    <w:rsid w:val="005C4D62"/>
    <w:rsid w:val="005E50EF"/>
    <w:rsid w:val="005F6360"/>
    <w:rsid w:val="00601368"/>
    <w:rsid w:val="006129A8"/>
    <w:rsid w:val="006257C9"/>
    <w:rsid w:val="00680AC9"/>
    <w:rsid w:val="00687219"/>
    <w:rsid w:val="006932B3"/>
    <w:rsid w:val="006A2AD0"/>
    <w:rsid w:val="006B6A36"/>
    <w:rsid w:val="006D5F09"/>
    <w:rsid w:val="006F6C1B"/>
    <w:rsid w:val="00745146"/>
    <w:rsid w:val="007470A2"/>
    <w:rsid w:val="007A7C8F"/>
    <w:rsid w:val="007B32AC"/>
    <w:rsid w:val="007C004C"/>
    <w:rsid w:val="007D205E"/>
    <w:rsid w:val="007D4D57"/>
    <w:rsid w:val="0083007B"/>
    <w:rsid w:val="00836078"/>
    <w:rsid w:val="008444BE"/>
    <w:rsid w:val="0085193B"/>
    <w:rsid w:val="008559BE"/>
    <w:rsid w:val="00865B2A"/>
    <w:rsid w:val="00881C64"/>
    <w:rsid w:val="008826B2"/>
    <w:rsid w:val="008A5A87"/>
    <w:rsid w:val="008B0701"/>
    <w:rsid w:val="008B54F8"/>
    <w:rsid w:val="008D2546"/>
    <w:rsid w:val="00900AB3"/>
    <w:rsid w:val="0093750D"/>
    <w:rsid w:val="00944195"/>
    <w:rsid w:val="00953601"/>
    <w:rsid w:val="0095399C"/>
    <w:rsid w:val="0095448B"/>
    <w:rsid w:val="0096357B"/>
    <w:rsid w:val="009659F4"/>
    <w:rsid w:val="00967DB3"/>
    <w:rsid w:val="00986EE4"/>
    <w:rsid w:val="00990D93"/>
    <w:rsid w:val="00991505"/>
    <w:rsid w:val="00994DF0"/>
    <w:rsid w:val="00994E9F"/>
    <w:rsid w:val="009C5E58"/>
    <w:rsid w:val="009D20B3"/>
    <w:rsid w:val="009F12E2"/>
    <w:rsid w:val="00A11563"/>
    <w:rsid w:val="00A552F7"/>
    <w:rsid w:val="00A57897"/>
    <w:rsid w:val="00A82B79"/>
    <w:rsid w:val="00AB2F5D"/>
    <w:rsid w:val="00AB3EBE"/>
    <w:rsid w:val="00AB47D9"/>
    <w:rsid w:val="00AC1D7D"/>
    <w:rsid w:val="00AC435E"/>
    <w:rsid w:val="00AC5B4F"/>
    <w:rsid w:val="00AD18E2"/>
    <w:rsid w:val="00AD31D8"/>
    <w:rsid w:val="00AF3482"/>
    <w:rsid w:val="00B1048F"/>
    <w:rsid w:val="00B20CE9"/>
    <w:rsid w:val="00B26FF4"/>
    <w:rsid w:val="00B366F6"/>
    <w:rsid w:val="00B514E7"/>
    <w:rsid w:val="00BA51EF"/>
    <w:rsid w:val="00BC294D"/>
    <w:rsid w:val="00BD54B1"/>
    <w:rsid w:val="00BF2B29"/>
    <w:rsid w:val="00C0050E"/>
    <w:rsid w:val="00C03E83"/>
    <w:rsid w:val="00C14957"/>
    <w:rsid w:val="00C24B89"/>
    <w:rsid w:val="00C2527E"/>
    <w:rsid w:val="00C26C73"/>
    <w:rsid w:val="00C42A64"/>
    <w:rsid w:val="00C773C5"/>
    <w:rsid w:val="00C778BA"/>
    <w:rsid w:val="00CC101F"/>
    <w:rsid w:val="00CD3FC2"/>
    <w:rsid w:val="00CF0A2C"/>
    <w:rsid w:val="00D2751E"/>
    <w:rsid w:val="00D40608"/>
    <w:rsid w:val="00D67362"/>
    <w:rsid w:val="00DD2B26"/>
    <w:rsid w:val="00DE5C3A"/>
    <w:rsid w:val="00DF77F7"/>
    <w:rsid w:val="00E024B4"/>
    <w:rsid w:val="00E162DF"/>
    <w:rsid w:val="00E30AB1"/>
    <w:rsid w:val="00E56D77"/>
    <w:rsid w:val="00E861CF"/>
    <w:rsid w:val="00E929F0"/>
    <w:rsid w:val="00E92DD6"/>
    <w:rsid w:val="00F159E8"/>
    <w:rsid w:val="00F45A49"/>
    <w:rsid w:val="00FE34CA"/>
    <w:rsid w:val="00FE3E32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F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6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66F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6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C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85193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5193B"/>
    <w:rPr>
      <w:rFonts w:cs="Times New Roman"/>
      <w:sz w:val="22"/>
      <w:szCs w:val="22"/>
      <w:lang w:val="ru-RU" w:eastAsia="en-US" w:bidi="ar-SA"/>
    </w:rPr>
  </w:style>
  <w:style w:type="character" w:customStyle="1" w:styleId="a">
    <w:name w:val="Основной текст_"/>
    <w:link w:val="2"/>
    <w:uiPriority w:val="99"/>
    <w:locked/>
    <w:rsid w:val="0085193B"/>
    <w:rPr>
      <w:rFonts w:ascii="Century Schoolbook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5193B"/>
    <w:pPr>
      <w:shd w:val="clear" w:color="auto" w:fill="FFFFFF"/>
      <w:spacing w:after="0" w:line="211" w:lineRule="exact"/>
      <w:jc w:val="both"/>
    </w:pPr>
    <w:rPr>
      <w:rFonts w:ascii="Century Schoolbook" w:hAnsi="Century Schoolbook"/>
      <w:sz w:val="17"/>
      <w:szCs w:val="20"/>
      <w:shd w:val="clear" w:color="auto" w:fill="FFFFFF"/>
      <w:lang w:eastAsia="ru-RU"/>
    </w:rPr>
  </w:style>
  <w:style w:type="paragraph" w:customStyle="1" w:styleId="1">
    <w:name w:val="Без интервала1"/>
    <w:basedOn w:val="Normal"/>
    <w:uiPriority w:val="99"/>
    <w:rsid w:val="0085193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921</TotalTime>
  <Pages>42</Pages>
  <Words>13474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Верина</dc:creator>
  <cp:keywords/>
  <dc:description/>
  <cp:lastModifiedBy>саша</cp:lastModifiedBy>
  <cp:revision>25</cp:revision>
  <cp:lastPrinted>2019-09-30T18:23:00Z</cp:lastPrinted>
  <dcterms:created xsi:type="dcterms:W3CDTF">2019-07-16T15:15:00Z</dcterms:created>
  <dcterms:modified xsi:type="dcterms:W3CDTF">2021-09-08T11:18:00Z</dcterms:modified>
</cp:coreProperties>
</file>