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C2" w:rsidRPr="00C804E9" w:rsidRDefault="001C0CC2" w:rsidP="00C804E9">
      <w:pPr>
        <w:pStyle w:val="NoSpacing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804E9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1C0CC2" w:rsidRPr="00C804E9" w:rsidRDefault="001C0CC2" w:rsidP="00C804E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804E9">
        <w:rPr>
          <w:rFonts w:ascii="Times New Roman" w:hAnsi="Times New Roman"/>
          <w:sz w:val="28"/>
          <w:szCs w:val="28"/>
        </w:rPr>
        <w:t>«Чистовская основная общеобразовательная школа»</w:t>
      </w:r>
    </w:p>
    <w:p w:rsidR="001C0CC2" w:rsidRPr="00C804E9" w:rsidRDefault="001C0CC2" w:rsidP="00C804E9">
      <w:pPr>
        <w:pStyle w:val="NoSpacing"/>
        <w:rPr>
          <w:rFonts w:ascii="Times New Roman" w:hAnsi="Times New Roman"/>
        </w:rPr>
      </w:pPr>
    </w:p>
    <w:p w:rsidR="001C0CC2" w:rsidRPr="00C804E9" w:rsidRDefault="001C0CC2" w:rsidP="00C804E9">
      <w:pPr>
        <w:pStyle w:val="NoSpacing"/>
        <w:rPr>
          <w:rFonts w:ascii="Times New Roman" w:hAnsi="Times New Roman"/>
        </w:rPr>
      </w:pPr>
    </w:p>
    <w:p w:rsidR="001C0CC2" w:rsidRPr="00C804E9" w:rsidRDefault="001C0CC2" w:rsidP="00C804E9">
      <w:pPr>
        <w:pStyle w:val="NoSpacing"/>
        <w:rPr>
          <w:rFonts w:ascii="Times New Roman" w:hAnsi="Times New Roman"/>
          <w:sz w:val="28"/>
          <w:szCs w:val="28"/>
        </w:rPr>
      </w:pPr>
    </w:p>
    <w:p w:rsidR="001C0CC2" w:rsidRPr="00C804E9" w:rsidRDefault="001C0CC2" w:rsidP="00C804E9">
      <w:pPr>
        <w:pStyle w:val="NoSpacing"/>
        <w:rPr>
          <w:rFonts w:ascii="Times New Roman" w:hAnsi="Times New Roman"/>
          <w:sz w:val="28"/>
          <w:szCs w:val="28"/>
        </w:rPr>
      </w:pPr>
      <w:r w:rsidRPr="00C804E9">
        <w:rPr>
          <w:rFonts w:ascii="Times New Roman" w:hAnsi="Times New Roman"/>
          <w:sz w:val="28"/>
          <w:szCs w:val="28"/>
        </w:rPr>
        <w:t>СОГЛАСОВАНО                                                       УТВЕРЖДАЮ</w:t>
      </w:r>
    </w:p>
    <w:p w:rsidR="001C0CC2" w:rsidRPr="00C804E9" w:rsidRDefault="001C0CC2" w:rsidP="00C804E9">
      <w:pPr>
        <w:pStyle w:val="NoSpacing"/>
        <w:rPr>
          <w:rFonts w:ascii="Times New Roman" w:hAnsi="Times New Roman"/>
          <w:sz w:val="28"/>
          <w:szCs w:val="28"/>
        </w:rPr>
      </w:pPr>
      <w:r w:rsidRPr="00C804E9">
        <w:rPr>
          <w:rFonts w:ascii="Times New Roman" w:hAnsi="Times New Roman"/>
          <w:sz w:val="28"/>
          <w:szCs w:val="28"/>
        </w:rPr>
        <w:t xml:space="preserve">на педагогическом совете                                     Директор МКОУ «Чистовская </w:t>
      </w:r>
    </w:p>
    <w:p w:rsidR="001C0CC2" w:rsidRPr="00C804E9" w:rsidRDefault="001C0CC2" w:rsidP="00C804E9">
      <w:pPr>
        <w:pStyle w:val="NoSpacing"/>
        <w:rPr>
          <w:rFonts w:ascii="Times New Roman" w:hAnsi="Times New Roman"/>
          <w:sz w:val="28"/>
          <w:szCs w:val="28"/>
        </w:rPr>
      </w:pPr>
      <w:r w:rsidRPr="00C804E9">
        <w:rPr>
          <w:rFonts w:ascii="Times New Roman" w:hAnsi="Times New Roman"/>
          <w:sz w:val="28"/>
          <w:szCs w:val="28"/>
        </w:rPr>
        <w:t xml:space="preserve">протокол № ______                                                                              ООШ  » </w:t>
      </w:r>
    </w:p>
    <w:p w:rsidR="001C0CC2" w:rsidRPr="00C804E9" w:rsidRDefault="001C0CC2" w:rsidP="00C804E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804E9">
        <w:rPr>
          <w:rFonts w:ascii="Times New Roman" w:hAnsi="Times New Roman"/>
          <w:sz w:val="28"/>
          <w:szCs w:val="28"/>
        </w:rPr>
        <w:t xml:space="preserve">от «___» _________ 2021 г.                                       __________И.Л.Клепинина                                                                                                                                                                </w:t>
      </w:r>
    </w:p>
    <w:p w:rsidR="001C0CC2" w:rsidRPr="00C804E9" w:rsidRDefault="001C0CC2" w:rsidP="00C804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4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«____» ________ 2021</w:t>
      </w:r>
    </w:p>
    <w:p w:rsidR="001C0CC2" w:rsidRPr="00C804E9" w:rsidRDefault="001C0CC2" w:rsidP="00C8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CC2" w:rsidRPr="00C804E9" w:rsidRDefault="001C0CC2" w:rsidP="00C8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CC2" w:rsidRPr="00C804E9" w:rsidRDefault="001C0CC2" w:rsidP="00C804E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C0CC2" w:rsidRPr="00C804E9" w:rsidRDefault="001C0CC2" w:rsidP="00A2744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C0CC2" w:rsidRDefault="001C0CC2" w:rsidP="001E2AF0">
      <w:pPr>
        <w:pStyle w:val="NoSpacing"/>
        <w:jc w:val="center"/>
        <w:rPr>
          <w:rFonts w:ascii="Times New Roman" w:hAnsi="Times New Roman"/>
          <w:caps/>
          <w:sz w:val="24"/>
          <w:szCs w:val="24"/>
        </w:rPr>
      </w:pPr>
    </w:p>
    <w:p w:rsidR="001C0CC2" w:rsidRDefault="001C0CC2" w:rsidP="001E2AF0">
      <w:pPr>
        <w:pStyle w:val="NoSpacing"/>
        <w:jc w:val="center"/>
        <w:rPr>
          <w:rFonts w:ascii="Times New Roman" w:hAnsi="Times New Roman"/>
          <w:caps/>
          <w:sz w:val="24"/>
          <w:szCs w:val="24"/>
        </w:rPr>
      </w:pPr>
    </w:p>
    <w:p w:rsidR="001C0CC2" w:rsidRDefault="001C0CC2" w:rsidP="001E2AF0">
      <w:pPr>
        <w:pStyle w:val="NoSpacing"/>
        <w:jc w:val="center"/>
        <w:rPr>
          <w:rFonts w:ascii="Times New Roman" w:hAnsi="Times New Roman"/>
          <w:caps/>
          <w:sz w:val="24"/>
          <w:szCs w:val="24"/>
        </w:rPr>
      </w:pPr>
    </w:p>
    <w:p w:rsidR="001C0CC2" w:rsidRDefault="001C0CC2" w:rsidP="001E2AF0">
      <w:pPr>
        <w:pStyle w:val="NoSpacing"/>
        <w:jc w:val="center"/>
        <w:rPr>
          <w:rFonts w:ascii="Times New Roman" w:hAnsi="Times New Roman"/>
          <w:caps/>
          <w:sz w:val="24"/>
          <w:szCs w:val="24"/>
        </w:rPr>
      </w:pPr>
    </w:p>
    <w:p w:rsidR="001C0CC2" w:rsidRDefault="001C0CC2" w:rsidP="001E2AF0">
      <w:pPr>
        <w:pStyle w:val="NoSpacing"/>
        <w:jc w:val="center"/>
        <w:rPr>
          <w:rFonts w:ascii="Times New Roman" w:hAnsi="Times New Roman"/>
          <w:caps/>
          <w:sz w:val="24"/>
          <w:szCs w:val="24"/>
        </w:rPr>
      </w:pPr>
    </w:p>
    <w:p w:rsidR="001C0CC2" w:rsidRDefault="001C0CC2" w:rsidP="001E2AF0">
      <w:pPr>
        <w:pStyle w:val="NoSpacing"/>
        <w:jc w:val="center"/>
        <w:rPr>
          <w:rFonts w:ascii="Times New Roman" w:hAnsi="Times New Roman"/>
          <w:caps/>
          <w:sz w:val="24"/>
          <w:szCs w:val="24"/>
        </w:rPr>
      </w:pPr>
    </w:p>
    <w:p w:rsidR="001C0CC2" w:rsidRDefault="001C0CC2" w:rsidP="001E2AF0">
      <w:pPr>
        <w:pStyle w:val="NoSpacing"/>
        <w:jc w:val="center"/>
        <w:rPr>
          <w:rFonts w:ascii="Times New Roman" w:hAnsi="Times New Roman"/>
          <w:caps/>
          <w:sz w:val="24"/>
          <w:szCs w:val="24"/>
        </w:rPr>
      </w:pPr>
    </w:p>
    <w:p w:rsidR="001C0CC2" w:rsidRDefault="001C0CC2" w:rsidP="001E2AF0">
      <w:pPr>
        <w:pStyle w:val="NoSpacing"/>
        <w:jc w:val="center"/>
        <w:rPr>
          <w:rFonts w:ascii="Times New Roman" w:hAnsi="Times New Roman"/>
          <w:caps/>
          <w:sz w:val="24"/>
          <w:szCs w:val="24"/>
        </w:rPr>
      </w:pPr>
    </w:p>
    <w:p w:rsidR="001C0CC2" w:rsidRDefault="001C0CC2" w:rsidP="001E2AF0">
      <w:pPr>
        <w:pStyle w:val="NoSpacing"/>
        <w:jc w:val="center"/>
        <w:rPr>
          <w:rFonts w:ascii="Times New Roman" w:hAnsi="Times New Roman"/>
          <w:caps/>
          <w:sz w:val="24"/>
          <w:szCs w:val="24"/>
        </w:rPr>
      </w:pPr>
    </w:p>
    <w:p w:rsidR="001C0CC2" w:rsidRPr="00E56D77" w:rsidRDefault="001C0CC2" w:rsidP="00C804E9">
      <w:pPr>
        <w:pStyle w:val="10"/>
        <w:jc w:val="center"/>
        <w:rPr>
          <w:b/>
          <w:sz w:val="36"/>
          <w:szCs w:val="28"/>
          <w:lang w:val="ru-RU"/>
        </w:rPr>
      </w:pPr>
      <w:r w:rsidRPr="00E56D77">
        <w:rPr>
          <w:b/>
          <w:sz w:val="36"/>
          <w:lang w:val="ru-RU"/>
        </w:rPr>
        <w:t>АДАПТИРОВАННАЯ</w:t>
      </w:r>
    </w:p>
    <w:p w:rsidR="001C0CC2" w:rsidRDefault="001C0CC2" w:rsidP="00C804E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A1A81">
        <w:rPr>
          <w:rFonts w:ascii="Times New Roman" w:hAnsi="Times New Roman"/>
          <w:b/>
          <w:sz w:val="36"/>
          <w:szCs w:val="36"/>
        </w:rPr>
        <w:t>РАБОЧАЯ  ПРОГРАММА</w:t>
      </w:r>
    </w:p>
    <w:p w:rsidR="001C0CC2" w:rsidRPr="002A1A81" w:rsidRDefault="001C0CC2" w:rsidP="00C804E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A1A81">
        <w:rPr>
          <w:rFonts w:ascii="Times New Roman" w:hAnsi="Times New Roman"/>
          <w:b/>
          <w:sz w:val="36"/>
          <w:szCs w:val="36"/>
          <w:u w:val="single"/>
        </w:rPr>
        <w:t xml:space="preserve">по предмету </w:t>
      </w:r>
    </w:p>
    <w:p w:rsidR="001C0CC2" w:rsidRPr="002A1A81" w:rsidRDefault="001C0CC2" w:rsidP="00C804E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A1A81">
        <w:rPr>
          <w:rFonts w:ascii="Times New Roman" w:hAnsi="Times New Roman"/>
          <w:b/>
          <w:sz w:val="36"/>
          <w:szCs w:val="36"/>
          <w:u w:val="single"/>
        </w:rPr>
        <w:t>«</w:t>
      </w:r>
      <w:r>
        <w:rPr>
          <w:rFonts w:ascii="Times New Roman" w:hAnsi="Times New Roman"/>
          <w:b/>
          <w:sz w:val="36"/>
          <w:szCs w:val="36"/>
          <w:u w:val="single"/>
        </w:rPr>
        <w:t>Русский язык</w:t>
      </w:r>
      <w:r w:rsidRPr="002A1A81">
        <w:rPr>
          <w:rFonts w:ascii="Times New Roman" w:hAnsi="Times New Roman"/>
          <w:b/>
          <w:sz w:val="36"/>
          <w:szCs w:val="36"/>
          <w:u w:val="single"/>
        </w:rPr>
        <w:t>»</w:t>
      </w:r>
    </w:p>
    <w:p w:rsidR="001C0CC2" w:rsidRPr="002A1A81" w:rsidRDefault="001C0CC2" w:rsidP="00C804E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Pr="002A1A81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1C0CC2" w:rsidRPr="002A1A81" w:rsidRDefault="001C0CC2" w:rsidP="00C804E9">
      <w:pPr>
        <w:tabs>
          <w:tab w:val="left" w:pos="4395"/>
        </w:tabs>
        <w:spacing w:after="0" w:line="240" w:lineRule="auto"/>
        <w:ind w:left="6379"/>
        <w:rPr>
          <w:rFonts w:ascii="Times New Roman" w:hAnsi="Times New Roman"/>
          <w:b/>
          <w:sz w:val="40"/>
          <w:szCs w:val="32"/>
        </w:rPr>
      </w:pPr>
    </w:p>
    <w:p w:rsidR="001C0CC2" w:rsidRPr="002A1A81" w:rsidRDefault="001C0CC2" w:rsidP="00C804E9">
      <w:pPr>
        <w:tabs>
          <w:tab w:val="left" w:pos="4395"/>
        </w:tabs>
        <w:spacing w:after="0" w:line="240" w:lineRule="auto"/>
        <w:ind w:left="6379"/>
        <w:jc w:val="center"/>
        <w:rPr>
          <w:rFonts w:ascii="Times New Roman" w:hAnsi="Times New Roman"/>
          <w:b/>
          <w:sz w:val="40"/>
          <w:szCs w:val="32"/>
        </w:rPr>
      </w:pPr>
    </w:p>
    <w:p w:rsidR="001C0CC2" w:rsidRPr="000670D4" w:rsidRDefault="001C0CC2" w:rsidP="00C804E9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0670D4">
        <w:rPr>
          <w:rFonts w:ascii="Times New Roman" w:hAnsi="Times New Roman"/>
          <w:sz w:val="28"/>
          <w:szCs w:val="28"/>
        </w:rPr>
        <w:t>Составитель</w:t>
      </w:r>
    </w:p>
    <w:p w:rsidR="001C0CC2" w:rsidRPr="000670D4" w:rsidRDefault="001C0CC2" w:rsidP="00C804E9">
      <w:pPr>
        <w:spacing w:after="0" w:line="240" w:lineRule="auto"/>
        <w:ind w:left="581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Старыгина О</w:t>
      </w:r>
      <w:r w:rsidRPr="000670D4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В</w:t>
      </w:r>
      <w:r w:rsidRPr="000670D4">
        <w:rPr>
          <w:rFonts w:ascii="Times New Roman" w:hAnsi="Times New Roman"/>
          <w:sz w:val="28"/>
          <w:szCs w:val="24"/>
        </w:rPr>
        <w:t>.</w:t>
      </w:r>
      <w:r w:rsidRPr="000670D4">
        <w:rPr>
          <w:sz w:val="28"/>
          <w:szCs w:val="28"/>
        </w:rPr>
        <w:t>,</w:t>
      </w:r>
    </w:p>
    <w:p w:rsidR="001C0CC2" w:rsidRPr="000670D4" w:rsidRDefault="001C0CC2" w:rsidP="00C804E9">
      <w:pPr>
        <w:tabs>
          <w:tab w:val="left" w:pos="709"/>
        </w:tabs>
        <w:suppressAutoHyphens/>
        <w:spacing w:after="0" w:line="100" w:lineRule="atLeast"/>
        <w:ind w:left="5812"/>
        <w:rPr>
          <w:rFonts w:ascii="Times New Roman" w:hAnsi="Times New Roman"/>
          <w:sz w:val="28"/>
          <w:szCs w:val="28"/>
        </w:rPr>
      </w:pPr>
      <w:r w:rsidRPr="000670D4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1C0CC2" w:rsidRDefault="001C0CC2" w:rsidP="00C804E9">
      <w:pPr>
        <w:pStyle w:val="2"/>
        <w:shd w:val="clear" w:color="auto" w:fill="auto"/>
        <w:tabs>
          <w:tab w:val="left" w:pos="284"/>
        </w:tabs>
        <w:spacing w:line="240" w:lineRule="auto"/>
        <w:ind w:right="20" w:firstLine="284"/>
        <w:rPr>
          <w:rFonts w:ascii="Times New Roman" w:hAnsi="Times New Roman"/>
          <w:sz w:val="28"/>
          <w:szCs w:val="28"/>
        </w:rPr>
      </w:pPr>
    </w:p>
    <w:p w:rsidR="001C0CC2" w:rsidRDefault="001C0CC2" w:rsidP="00C804E9">
      <w:pPr>
        <w:jc w:val="center"/>
        <w:rPr>
          <w:rFonts w:ascii="Times New Roman" w:hAnsi="Times New Roman"/>
          <w:sz w:val="20"/>
          <w:szCs w:val="20"/>
        </w:rPr>
      </w:pPr>
      <w:r w:rsidRPr="00C42A64">
        <w:rPr>
          <w:rFonts w:ascii="Times New Roman" w:hAnsi="Times New Roman"/>
          <w:sz w:val="20"/>
          <w:szCs w:val="20"/>
        </w:rPr>
        <w:t xml:space="preserve"> </w:t>
      </w:r>
    </w:p>
    <w:p w:rsidR="001C0CC2" w:rsidRDefault="001C0CC2" w:rsidP="00C804E9">
      <w:pPr>
        <w:jc w:val="center"/>
        <w:rPr>
          <w:rFonts w:ascii="Times New Roman" w:hAnsi="Times New Roman"/>
          <w:sz w:val="20"/>
          <w:szCs w:val="20"/>
        </w:rPr>
      </w:pPr>
    </w:p>
    <w:p w:rsidR="001C0CC2" w:rsidRDefault="001C0CC2" w:rsidP="00C804E9">
      <w:pPr>
        <w:jc w:val="center"/>
        <w:rPr>
          <w:rFonts w:ascii="Times New Roman" w:hAnsi="Times New Roman"/>
          <w:sz w:val="20"/>
          <w:szCs w:val="20"/>
        </w:rPr>
      </w:pPr>
    </w:p>
    <w:p w:rsidR="001C0CC2" w:rsidRDefault="001C0CC2" w:rsidP="00C804E9">
      <w:pPr>
        <w:jc w:val="center"/>
        <w:rPr>
          <w:rFonts w:ascii="Times New Roman" w:hAnsi="Times New Roman"/>
          <w:sz w:val="20"/>
          <w:szCs w:val="20"/>
        </w:rPr>
      </w:pPr>
    </w:p>
    <w:p w:rsidR="001C0CC2" w:rsidRDefault="001C0CC2" w:rsidP="00C804E9">
      <w:pPr>
        <w:rPr>
          <w:rFonts w:ascii="Times New Roman" w:hAnsi="Times New Roman"/>
          <w:sz w:val="20"/>
          <w:szCs w:val="20"/>
        </w:rPr>
      </w:pPr>
    </w:p>
    <w:p w:rsidR="001C0CC2" w:rsidRPr="0093750D" w:rsidRDefault="001C0CC2" w:rsidP="00C804E9">
      <w:pPr>
        <w:jc w:val="center"/>
        <w:rPr>
          <w:b/>
          <w:sz w:val="28"/>
          <w:szCs w:val="28"/>
        </w:rPr>
      </w:pPr>
      <w:r w:rsidRPr="0093750D">
        <w:rPr>
          <w:rFonts w:ascii="Times New Roman" w:hAnsi="Times New Roman"/>
          <w:sz w:val="28"/>
          <w:szCs w:val="28"/>
        </w:rPr>
        <w:t xml:space="preserve">С.Чистое                               </w:t>
      </w:r>
    </w:p>
    <w:p w:rsidR="001C0CC2" w:rsidRPr="00C804E9" w:rsidRDefault="001C0CC2" w:rsidP="00C804E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3E32">
        <w:rPr>
          <w:rFonts w:ascii="Times New Roman" w:hAnsi="Times New Roman"/>
          <w:sz w:val="28"/>
          <w:szCs w:val="28"/>
        </w:rPr>
        <w:t xml:space="preserve"> 2021 – 2022 учебный год</w:t>
      </w:r>
    </w:p>
    <w:p w:rsidR="001C0CC2" w:rsidRDefault="001C0CC2" w:rsidP="004F3D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0CC2" w:rsidRPr="00F845CA" w:rsidRDefault="001C0CC2" w:rsidP="004F3D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845CA">
        <w:rPr>
          <w:rFonts w:ascii="Times New Roman" w:hAnsi="Times New Roman"/>
          <w:sz w:val="24"/>
          <w:szCs w:val="24"/>
        </w:rPr>
        <w:t>ПОЯСНИТЕЛЬНАЯ ЗАПИСКА</w:t>
      </w:r>
    </w:p>
    <w:p w:rsidR="001C0CC2" w:rsidRPr="00F845CA" w:rsidRDefault="001C0CC2" w:rsidP="004F3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CA">
        <w:rPr>
          <w:rFonts w:ascii="Times New Roman" w:hAnsi="Times New Roman"/>
          <w:sz w:val="24"/>
          <w:szCs w:val="24"/>
        </w:rPr>
        <w:t xml:space="preserve">Программа отражает содержание обучения предмету «Русский язык» с учетом особых образовательных потребностей </w:t>
      </w:r>
      <w:r>
        <w:rPr>
          <w:rFonts w:ascii="Times New Roman" w:hAnsi="Times New Roman"/>
          <w:sz w:val="24"/>
          <w:szCs w:val="24"/>
        </w:rPr>
        <w:t>об</w:t>
      </w:r>
      <w:r w:rsidRPr="00F845C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F845CA">
        <w:rPr>
          <w:rFonts w:ascii="Times New Roman" w:hAnsi="Times New Roman"/>
          <w:sz w:val="24"/>
          <w:szCs w:val="24"/>
        </w:rPr>
        <w:t>щихся с ЗПР. Сущно</w:t>
      </w:r>
      <w:r>
        <w:rPr>
          <w:rFonts w:ascii="Times New Roman" w:hAnsi="Times New Roman"/>
          <w:sz w:val="24"/>
          <w:szCs w:val="24"/>
        </w:rPr>
        <w:t>сть специфических для варианта 6</w:t>
      </w:r>
      <w:r w:rsidRPr="00F845CA">
        <w:rPr>
          <w:rFonts w:ascii="Times New Roman" w:hAnsi="Times New Roman"/>
          <w:sz w:val="24"/>
          <w:szCs w:val="24"/>
        </w:rPr>
        <w:t xml:space="preserve">.2 образовательных потребностей </w:t>
      </w:r>
      <w:r>
        <w:rPr>
          <w:rFonts w:ascii="Times New Roman" w:hAnsi="Times New Roman"/>
          <w:sz w:val="24"/>
          <w:szCs w:val="24"/>
        </w:rPr>
        <w:t>об</w:t>
      </w:r>
      <w:r w:rsidRPr="00F845C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F845CA">
        <w:rPr>
          <w:rFonts w:ascii="Times New Roman" w:hAnsi="Times New Roman"/>
          <w:sz w:val="24"/>
          <w:szCs w:val="24"/>
        </w:rPr>
        <w:t xml:space="preserve">щихся раскрывается в соответствующих разделах пояснительной записки, учитывается в распределении учебного содержания и в календарно-тематическом планировании. </w:t>
      </w:r>
    </w:p>
    <w:p w:rsidR="001C0CC2" w:rsidRDefault="001C0CC2" w:rsidP="004F3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58B">
        <w:rPr>
          <w:rFonts w:ascii="Times New Roman" w:hAnsi="Times New Roman"/>
          <w:sz w:val="24"/>
          <w:szCs w:val="24"/>
        </w:rPr>
        <w:t>Общей целью</w:t>
      </w:r>
      <w:r w:rsidRPr="00F845C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845CA">
        <w:rPr>
          <w:rFonts w:ascii="Times New Roman" w:hAnsi="Times New Roman"/>
          <w:sz w:val="24"/>
          <w:szCs w:val="24"/>
        </w:rPr>
        <w:t xml:space="preserve">изучения предмета «Русский язык» является формирование умений и навыков грамотного, безошибочного письма, развитие устной и письменной речи </w:t>
      </w:r>
      <w:r>
        <w:rPr>
          <w:rFonts w:ascii="Times New Roman" w:hAnsi="Times New Roman"/>
          <w:sz w:val="24"/>
          <w:szCs w:val="24"/>
        </w:rPr>
        <w:t>об</w:t>
      </w:r>
      <w:r w:rsidRPr="00F845C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F845CA">
        <w:rPr>
          <w:rFonts w:ascii="Times New Roman" w:hAnsi="Times New Roman"/>
          <w:sz w:val="24"/>
          <w:szCs w:val="24"/>
        </w:rPr>
        <w:t>щихся; развитие языковой эрудиции школьника, его интереса</w:t>
      </w:r>
      <w:r>
        <w:rPr>
          <w:rFonts w:ascii="Times New Roman" w:hAnsi="Times New Roman"/>
          <w:sz w:val="24"/>
          <w:szCs w:val="24"/>
        </w:rPr>
        <w:t xml:space="preserve"> к языку и речевому творчеству.  </w:t>
      </w:r>
    </w:p>
    <w:p w:rsidR="001C0CC2" w:rsidRPr="00F845CA" w:rsidRDefault="001C0CC2" w:rsidP="004F3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CA">
        <w:rPr>
          <w:rFonts w:ascii="Times New Roman" w:hAnsi="Times New Roman"/>
          <w:sz w:val="24"/>
          <w:szCs w:val="24"/>
        </w:rPr>
        <w:t>Овладение учебным предметом «Русский язык» представляет большую сложность для учащихся с ЗПР.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сформированностью основных мыслительных операций и знаково-символической (замещающей) функции мышления.</w:t>
      </w:r>
    </w:p>
    <w:p w:rsidR="001C0CC2" w:rsidRPr="0046258B" w:rsidRDefault="001C0CC2" w:rsidP="004F3D07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258B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Коррекционные задачи</w:t>
      </w:r>
      <w:r w:rsidRPr="0046258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C0CC2" w:rsidRPr="00F845CA" w:rsidRDefault="001C0CC2" w:rsidP="004F3D07">
      <w:pPr>
        <w:pStyle w:val="a"/>
        <w:spacing w:line="240" w:lineRule="auto"/>
        <w:ind w:firstLine="709"/>
        <w:rPr>
          <w:caps w:val="0"/>
          <w:sz w:val="24"/>
          <w:szCs w:val="24"/>
        </w:rPr>
      </w:pPr>
      <w:r w:rsidRPr="00F845CA">
        <w:rPr>
          <w:sz w:val="24"/>
          <w:szCs w:val="24"/>
        </w:rPr>
        <w:t>• </w:t>
      </w:r>
      <w:r w:rsidRPr="00F845CA">
        <w:rPr>
          <w:caps w:val="0"/>
          <w:sz w:val="24"/>
          <w:szCs w:val="24"/>
        </w:rPr>
        <w:t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1C0CC2" w:rsidRPr="00F845CA" w:rsidRDefault="001C0CC2" w:rsidP="004F3D07">
      <w:pPr>
        <w:pStyle w:val="a"/>
        <w:spacing w:line="240" w:lineRule="auto"/>
        <w:ind w:firstLine="709"/>
        <w:rPr>
          <w:sz w:val="24"/>
          <w:szCs w:val="24"/>
        </w:rPr>
      </w:pPr>
      <w:r w:rsidRPr="00F845CA">
        <w:rPr>
          <w:sz w:val="24"/>
          <w:szCs w:val="24"/>
        </w:rPr>
        <w:t>• </w:t>
      </w:r>
      <w:r w:rsidRPr="00F845CA">
        <w:rPr>
          <w:caps w:val="0"/>
          <w:sz w:val="24"/>
          <w:szCs w:val="24"/>
        </w:rPr>
        <w:t>достижение планируемых результатов освоения  обучающимися с ЗПР с учетом их особых образовательных потребностей, а также индивидуальных особенностей и возможностей</w:t>
      </w:r>
      <w:r w:rsidRPr="00F845CA">
        <w:rPr>
          <w:sz w:val="24"/>
          <w:szCs w:val="24"/>
        </w:rPr>
        <w:t>;</w:t>
      </w:r>
    </w:p>
    <w:p w:rsidR="001C0CC2" w:rsidRPr="004E6797" w:rsidRDefault="001C0CC2" w:rsidP="004E6797">
      <w:pPr>
        <w:pStyle w:val="a"/>
        <w:spacing w:line="240" w:lineRule="auto"/>
        <w:ind w:firstLine="709"/>
        <w:rPr>
          <w:sz w:val="24"/>
          <w:szCs w:val="24"/>
        </w:rPr>
      </w:pPr>
      <w:r w:rsidRPr="00F845CA">
        <w:rPr>
          <w:sz w:val="24"/>
          <w:szCs w:val="24"/>
        </w:rPr>
        <w:t>• </w:t>
      </w:r>
      <w:r w:rsidRPr="00F845CA">
        <w:rPr>
          <w:caps w:val="0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</w:t>
      </w:r>
      <w:r>
        <w:rPr>
          <w:sz w:val="24"/>
          <w:szCs w:val="24"/>
        </w:rPr>
        <w:t>.</w:t>
      </w:r>
      <w:r w:rsidRPr="00F845CA">
        <w:rPr>
          <w:color w:val="FF0000"/>
          <w:sz w:val="24"/>
          <w:szCs w:val="24"/>
          <w:lang/>
        </w:rPr>
        <w:t xml:space="preserve"> </w:t>
      </w:r>
    </w:p>
    <w:p w:rsidR="001C0CC2" w:rsidRPr="0046258B" w:rsidRDefault="001C0CC2" w:rsidP="004F3D0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46258B">
        <w:rPr>
          <w:rFonts w:ascii="Times New Roman" w:hAnsi="Times New Roman"/>
          <w:bCs/>
          <w:sz w:val="24"/>
          <w:szCs w:val="24"/>
          <w:lang w:eastAsia="ru-RU"/>
        </w:rPr>
        <w:t>Особенности преподавания предмета</w:t>
      </w:r>
    </w:p>
    <w:p w:rsidR="001C0CC2" w:rsidRDefault="001C0CC2" w:rsidP="004E679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45CA">
        <w:rPr>
          <w:rFonts w:ascii="Times New Roman" w:hAnsi="Times New Roman"/>
          <w:sz w:val="24"/>
          <w:szCs w:val="24"/>
        </w:rPr>
        <w:t xml:space="preserve">         Особенностью преподавания предмета  для детей с задержкой психического развития, является направленность на реализацию принципа вариативности, дающего возможность подбирать содержание учебного материала в соответствии с психофизическими, возрастно-половыми особенностями </w:t>
      </w:r>
      <w:r>
        <w:rPr>
          <w:rFonts w:ascii="Times New Roman" w:hAnsi="Times New Roman"/>
          <w:sz w:val="24"/>
          <w:szCs w:val="24"/>
        </w:rPr>
        <w:t>об</w:t>
      </w:r>
      <w:r w:rsidRPr="00F845C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F845CA">
        <w:rPr>
          <w:rFonts w:ascii="Times New Roman" w:hAnsi="Times New Roman"/>
          <w:sz w:val="24"/>
          <w:szCs w:val="24"/>
        </w:rPr>
        <w:t xml:space="preserve">щихся. В учебном процессе использовать специальные методы и приемы педагогической поддержки: метод «переключения» (включение в другие виды деятельности, в которых </w:t>
      </w:r>
      <w:r>
        <w:rPr>
          <w:rFonts w:ascii="Times New Roman" w:hAnsi="Times New Roman"/>
          <w:sz w:val="24"/>
          <w:szCs w:val="24"/>
        </w:rPr>
        <w:t>об</w:t>
      </w:r>
      <w:r w:rsidRPr="00F845C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ющиеся  будут успешными</w:t>
      </w:r>
      <w:r w:rsidRPr="00F845CA">
        <w:rPr>
          <w:rFonts w:ascii="Times New Roman" w:hAnsi="Times New Roman"/>
          <w:sz w:val="24"/>
          <w:szCs w:val="24"/>
        </w:rPr>
        <w:t>); метод последовательного выполнения заданий, методы по</w:t>
      </w:r>
      <w:r>
        <w:rPr>
          <w:rFonts w:ascii="Times New Roman" w:hAnsi="Times New Roman"/>
          <w:sz w:val="24"/>
          <w:szCs w:val="24"/>
        </w:rPr>
        <w:t>хвалы, поощрения.</w:t>
      </w:r>
    </w:p>
    <w:p w:rsidR="001C0CC2" w:rsidRPr="001E2AF0" w:rsidRDefault="001C0CC2" w:rsidP="004E679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845CA">
        <w:rPr>
          <w:rFonts w:ascii="Times New Roman" w:hAnsi="Times New Roman"/>
          <w:sz w:val="24"/>
          <w:szCs w:val="24"/>
        </w:rPr>
        <w:t xml:space="preserve">Обучение проводится с опорой на зрительное восприятие, используются иллюстрации, схемы, модели для объяснения учебного материала.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0CC2" w:rsidRPr="00B52654" w:rsidRDefault="001C0CC2" w:rsidP="004F3D07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iCs/>
          <w:caps/>
          <w:sz w:val="24"/>
          <w:szCs w:val="24"/>
        </w:rPr>
      </w:pPr>
      <w:r w:rsidRPr="00B52654">
        <w:rPr>
          <w:rFonts w:ascii="Times New Roman" w:hAnsi="Times New Roman"/>
          <w:iCs/>
          <w:sz w:val="24"/>
          <w:szCs w:val="24"/>
        </w:rPr>
        <w:t xml:space="preserve">ПЛАНИРУЕМЫЕ РЕЗУЛЬТАТЫ </w:t>
      </w:r>
      <w:r w:rsidRPr="00B52654">
        <w:rPr>
          <w:rFonts w:ascii="Times New Roman" w:hAnsi="Times New Roman"/>
          <w:iCs/>
          <w:caps/>
          <w:sz w:val="24"/>
          <w:szCs w:val="24"/>
        </w:rPr>
        <w:t>освоения программы</w:t>
      </w:r>
    </w:p>
    <w:p w:rsidR="001C0CC2" w:rsidRDefault="001C0CC2" w:rsidP="004F3D07">
      <w:pPr>
        <w:pStyle w:val="NoSpacing"/>
        <w:jc w:val="center"/>
        <w:rPr>
          <w:rFonts w:ascii="Times New Roman" w:hAnsi="Times New Roman"/>
          <w:iCs/>
          <w:caps/>
          <w:sz w:val="24"/>
          <w:szCs w:val="24"/>
        </w:rPr>
      </w:pPr>
      <w:r w:rsidRPr="00B52654">
        <w:rPr>
          <w:rFonts w:ascii="Times New Roman" w:hAnsi="Times New Roman"/>
          <w:iCs/>
          <w:caps/>
          <w:sz w:val="24"/>
          <w:szCs w:val="24"/>
        </w:rPr>
        <w:t xml:space="preserve">по </w:t>
      </w:r>
      <w:r w:rsidRPr="00B52654">
        <w:rPr>
          <w:rFonts w:ascii="Times New Roman" w:hAnsi="Times New Roman"/>
          <w:caps/>
          <w:sz w:val="24"/>
          <w:szCs w:val="24"/>
        </w:rPr>
        <w:t>учебному</w:t>
      </w:r>
      <w:r w:rsidRPr="00B52654">
        <w:rPr>
          <w:rFonts w:ascii="Times New Roman" w:hAnsi="Times New Roman"/>
          <w:iCs/>
          <w:caps/>
          <w:sz w:val="24"/>
          <w:szCs w:val="24"/>
        </w:rPr>
        <w:t xml:space="preserve"> ПРЕДМЕТУ «Русский язык»</w:t>
      </w:r>
    </w:p>
    <w:p w:rsidR="001C0CC2" w:rsidRPr="00B52654" w:rsidRDefault="001C0CC2" w:rsidP="00676B07">
      <w:pPr>
        <w:pStyle w:val="p8"/>
        <w:shd w:val="clear" w:color="auto" w:fill="FFFFFF"/>
        <w:spacing w:before="0" w:beforeAutospacing="0" w:after="0" w:afterAutospacing="0"/>
        <w:rPr>
          <w:caps/>
        </w:rPr>
      </w:pPr>
    </w:p>
    <w:p w:rsidR="001C0CC2" w:rsidRPr="00B52654" w:rsidRDefault="001C0CC2" w:rsidP="00676B07">
      <w:pPr>
        <w:pStyle w:val="p8"/>
        <w:shd w:val="clear" w:color="auto" w:fill="FFFFFF"/>
        <w:spacing w:before="0" w:beforeAutospacing="0" w:after="0" w:afterAutospacing="0"/>
        <w:rPr>
          <w:color w:val="000000"/>
        </w:rPr>
      </w:pPr>
      <w:r w:rsidRPr="00B52654">
        <w:rPr>
          <w:color w:val="000000"/>
        </w:rPr>
        <w:t xml:space="preserve">ЛИЧНОСТНЫЕ  </w:t>
      </w:r>
      <w:r w:rsidRPr="00B52654">
        <w:t xml:space="preserve">результаты освоения учебного предмета  </w:t>
      </w:r>
    </w:p>
    <w:p w:rsidR="001C0CC2" w:rsidRPr="00B52654" w:rsidRDefault="001C0CC2" w:rsidP="00676B07">
      <w:pPr>
        <w:pStyle w:val="p73"/>
        <w:shd w:val="clear" w:color="auto" w:fill="FFFFFF"/>
        <w:spacing w:before="0" w:beforeAutospacing="0" w:after="0" w:afterAutospacing="0"/>
        <w:jc w:val="both"/>
        <w:rPr>
          <w:rStyle w:val="s11"/>
          <w:iCs/>
          <w:color w:val="000000"/>
        </w:rPr>
      </w:pPr>
      <w:r w:rsidRPr="00B52654">
        <w:rPr>
          <w:rStyle w:val="s11"/>
          <w:iCs/>
          <w:color w:val="000000"/>
        </w:rPr>
        <w:t>У выпускника  будут сформированы:</w:t>
      </w:r>
    </w:p>
    <w:p w:rsidR="001C0CC2" w:rsidRPr="00B52654" w:rsidRDefault="001C0CC2" w:rsidP="00676B07">
      <w:pPr>
        <w:pStyle w:val="a1"/>
        <w:numPr>
          <w:ilvl w:val="0"/>
          <w:numId w:val="12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B52654">
        <w:rPr>
          <w:rFonts w:ascii="Times New Roman" w:hAnsi="Times New Roman"/>
          <w:iCs/>
          <w:color w:val="auto"/>
          <w:sz w:val="24"/>
          <w:szCs w:val="24"/>
        </w:rPr>
        <w:t>адекватное понимание причин успешности/неуспешности учебной деятельности;</w:t>
      </w:r>
    </w:p>
    <w:p w:rsidR="001C0CC2" w:rsidRPr="00B52654" w:rsidRDefault="001C0CC2" w:rsidP="00676B07">
      <w:pPr>
        <w:pStyle w:val="a1"/>
        <w:numPr>
          <w:ilvl w:val="0"/>
          <w:numId w:val="12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B52654"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компетентность в реализации основ гражданской </w:t>
      </w:r>
      <w:r w:rsidRPr="00B52654">
        <w:rPr>
          <w:rFonts w:ascii="Times New Roman" w:hAnsi="Times New Roman"/>
          <w:iCs/>
          <w:color w:val="auto"/>
          <w:sz w:val="24"/>
          <w:szCs w:val="24"/>
        </w:rPr>
        <w:t>идентичности в поступках и деятельности;</w:t>
      </w:r>
    </w:p>
    <w:p w:rsidR="001C0CC2" w:rsidRPr="00B52654" w:rsidRDefault="001C0CC2" w:rsidP="00676B07">
      <w:pPr>
        <w:pStyle w:val="a1"/>
        <w:numPr>
          <w:ilvl w:val="0"/>
          <w:numId w:val="12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B52654">
        <w:rPr>
          <w:rFonts w:ascii="Times New Roman" w:hAnsi="Times New Roman"/>
          <w:iCs/>
          <w:color w:val="auto"/>
          <w:sz w:val="24"/>
          <w:szCs w:val="24"/>
        </w:rPr>
        <w:t>моральное сознание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1C0CC2" w:rsidRPr="00B52654" w:rsidRDefault="001C0CC2" w:rsidP="00676B07">
      <w:pPr>
        <w:pStyle w:val="a1"/>
        <w:numPr>
          <w:ilvl w:val="0"/>
          <w:numId w:val="12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B52654">
        <w:rPr>
          <w:rFonts w:ascii="Times New Roman" w:hAnsi="Times New Roman"/>
          <w:iCs/>
          <w:sz w:val="24"/>
          <w:szCs w:val="24"/>
        </w:rPr>
        <w:t>чувство ответственности за выполнение своей части работы при работе в группах (в ходе проектной деятельности).</w:t>
      </w:r>
    </w:p>
    <w:p w:rsidR="001C0CC2" w:rsidRPr="00B52654" w:rsidRDefault="001C0CC2" w:rsidP="00676B07">
      <w:pPr>
        <w:pStyle w:val="p7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2654">
        <w:rPr>
          <w:color w:val="000000"/>
        </w:rPr>
        <w:t xml:space="preserve">эмоциональность; </w:t>
      </w:r>
    </w:p>
    <w:p w:rsidR="001C0CC2" w:rsidRPr="00B52654" w:rsidRDefault="001C0CC2" w:rsidP="00676B07">
      <w:pPr>
        <w:pStyle w:val="p7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2654">
        <w:rPr>
          <w:color w:val="000000"/>
        </w:rPr>
        <w:t>умение осознавать и определять (называть)  свои эмоции;</w:t>
      </w:r>
    </w:p>
    <w:p w:rsidR="001C0CC2" w:rsidRPr="00B52654" w:rsidRDefault="001C0CC2" w:rsidP="00676B07">
      <w:pPr>
        <w:pStyle w:val="p7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2654">
        <w:rPr>
          <w:color w:val="000000"/>
        </w:rPr>
        <w:t>эмпатия – умение осознавать и определять эмоции других людей; сочувствовать другим людям, сопереживать;</w:t>
      </w:r>
    </w:p>
    <w:p w:rsidR="001C0CC2" w:rsidRPr="00B52654" w:rsidRDefault="001C0CC2" w:rsidP="00676B07">
      <w:pPr>
        <w:pStyle w:val="p7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2654">
        <w:rPr>
          <w:color w:val="000000"/>
        </w:rPr>
        <w:t>чувство прекрасного – умение чувствовать красоту и выразительность речи, стремиться к совершенствованию собственной речи;</w:t>
      </w:r>
    </w:p>
    <w:p w:rsidR="001C0CC2" w:rsidRPr="00B52654" w:rsidRDefault="001C0CC2" w:rsidP="00676B07">
      <w:pPr>
        <w:pStyle w:val="p7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2654">
        <w:rPr>
          <w:color w:val="000000"/>
        </w:rPr>
        <w:t>любовь и уважение к Отечеству, его языку, культуре;</w:t>
      </w:r>
    </w:p>
    <w:p w:rsidR="001C0CC2" w:rsidRPr="00B52654" w:rsidRDefault="001C0CC2" w:rsidP="00676B07">
      <w:pPr>
        <w:pStyle w:val="p7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2654">
        <w:rPr>
          <w:color w:val="000000"/>
        </w:rPr>
        <w:t>интерес к изучению языка;</w:t>
      </w:r>
    </w:p>
    <w:p w:rsidR="001C0CC2" w:rsidRPr="00B52654" w:rsidRDefault="001C0CC2" w:rsidP="00676B07">
      <w:pPr>
        <w:pStyle w:val="p7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2654">
        <w:rPr>
          <w:color w:val="000000"/>
        </w:rPr>
        <w:t xml:space="preserve">осознание ответственности за произнесённое и написанное слово. </w:t>
      </w:r>
    </w:p>
    <w:p w:rsidR="001C0CC2" w:rsidRPr="00B52654" w:rsidRDefault="001C0CC2" w:rsidP="00676B07">
      <w:pPr>
        <w:pStyle w:val="p73"/>
        <w:shd w:val="clear" w:color="auto" w:fill="FFFFFF"/>
        <w:spacing w:before="0" w:beforeAutospacing="0" w:after="0" w:afterAutospacing="0"/>
        <w:jc w:val="both"/>
        <w:rPr>
          <w:rStyle w:val="s9"/>
          <w:color w:val="FF0000"/>
        </w:rPr>
      </w:pPr>
      <w:r w:rsidRPr="00B52654">
        <w:rPr>
          <w:rStyle w:val="s9"/>
          <w:i/>
          <w:iCs/>
          <w:color w:val="000000"/>
        </w:rPr>
        <w:t>Выпускник получит возможность научиться:</w:t>
      </w:r>
    </w:p>
    <w:p w:rsidR="001C0CC2" w:rsidRPr="00B52654" w:rsidRDefault="001C0CC2" w:rsidP="00676B07">
      <w:pPr>
        <w:pStyle w:val="a1"/>
        <w:numPr>
          <w:ilvl w:val="0"/>
          <w:numId w:val="22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52654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B52654">
        <w:rPr>
          <w:rFonts w:ascii="Times New Roman" w:hAnsi="Times New Roman"/>
          <w:i/>
          <w:iCs/>
          <w:color w:val="auto"/>
          <w:sz w:val="24"/>
          <w:szCs w:val="24"/>
        </w:rPr>
        <w:t>оценке на основе критерия успешности реализации социальной роли «хорошего ученика»;</w:t>
      </w:r>
    </w:p>
    <w:p w:rsidR="001C0CC2" w:rsidRPr="00B52654" w:rsidRDefault="001C0CC2" w:rsidP="00676B07">
      <w:pPr>
        <w:pStyle w:val="a1"/>
        <w:numPr>
          <w:ilvl w:val="0"/>
          <w:numId w:val="22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52654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B52654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1C0CC2" w:rsidRPr="00B52654" w:rsidRDefault="001C0CC2" w:rsidP="00676B07">
      <w:pPr>
        <w:pStyle w:val="a1"/>
        <w:numPr>
          <w:ilvl w:val="0"/>
          <w:numId w:val="22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52654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</w:t>
      </w:r>
    </w:p>
    <w:p w:rsidR="001C0CC2" w:rsidRPr="00B52654" w:rsidRDefault="001C0CC2" w:rsidP="00676B07">
      <w:pPr>
        <w:pStyle w:val="p73"/>
        <w:shd w:val="clear" w:color="auto" w:fill="FFFFFF"/>
        <w:spacing w:before="0" w:beforeAutospacing="0" w:after="0" w:afterAutospacing="0"/>
        <w:jc w:val="both"/>
        <w:rPr>
          <w:rStyle w:val="s11"/>
          <w:iCs/>
          <w:color w:val="000000"/>
        </w:rPr>
      </w:pPr>
    </w:p>
    <w:p w:rsidR="001C0CC2" w:rsidRPr="00B52654" w:rsidRDefault="001C0CC2" w:rsidP="00676B07">
      <w:pPr>
        <w:pStyle w:val="a1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52654">
        <w:rPr>
          <w:rFonts w:ascii="Times New Roman" w:hAnsi="Times New Roman"/>
          <w:iCs/>
          <w:color w:val="auto"/>
          <w:sz w:val="24"/>
          <w:szCs w:val="24"/>
        </w:rPr>
        <w:t xml:space="preserve">МЕТАПРЕДМЕТНЫЕ </w:t>
      </w:r>
      <w:r w:rsidRPr="00B52654">
        <w:rPr>
          <w:rFonts w:ascii="Times New Roman" w:hAnsi="Times New Roman"/>
          <w:sz w:val="24"/>
          <w:szCs w:val="24"/>
        </w:rPr>
        <w:t xml:space="preserve">результаты освоения учебного предмета  </w:t>
      </w:r>
    </w:p>
    <w:p w:rsidR="001C0CC2" w:rsidRPr="00B52654" w:rsidRDefault="001C0CC2" w:rsidP="00676B07">
      <w:pPr>
        <w:pStyle w:val="a1"/>
        <w:spacing w:line="240" w:lineRule="auto"/>
        <w:ind w:left="360" w:firstLine="0"/>
        <w:rPr>
          <w:rFonts w:ascii="Times New Roman" w:hAnsi="Times New Roman"/>
          <w:color w:val="auto"/>
          <w:sz w:val="24"/>
          <w:szCs w:val="24"/>
        </w:rPr>
      </w:pPr>
      <w:r w:rsidRPr="00B52654">
        <w:rPr>
          <w:rFonts w:ascii="Times New Roman" w:hAnsi="Times New Roman"/>
          <w:color w:val="auto"/>
          <w:sz w:val="24"/>
          <w:szCs w:val="24"/>
        </w:rPr>
        <w:t>Регулятивные УУД</w:t>
      </w:r>
    </w:p>
    <w:p w:rsidR="001C0CC2" w:rsidRPr="00B52654" w:rsidRDefault="001C0CC2" w:rsidP="00676B07">
      <w:pPr>
        <w:pStyle w:val="a1"/>
        <w:spacing w:line="240" w:lineRule="auto"/>
        <w:ind w:firstLine="0"/>
        <w:rPr>
          <w:rStyle w:val="s9"/>
          <w:rFonts w:ascii="Times New Roman" w:hAnsi="Times New Roman"/>
          <w:iCs/>
          <w:color w:val="auto"/>
          <w:sz w:val="24"/>
          <w:szCs w:val="24"/>
        </w:rPr>
      </w:pPr>
      <w:r w:rsidRPr="00B52654">
        <w:rPr>
          <w:rStyle w:val="s9"/>
          <w:rFonts w:ascii="Times New Roman" w:hAnsi="Times New Roman"/>
          <w:iCs/>
          <w:sz w:val="24"/>
          <w:szCs w:val="24"/>
        </w:rPr>
        <w:t>Выпускник</w:t>
      </w:r>
      <w:r w:rsidRPr="00B52654">
        <w:rPr>
          <w:rStyle w:val="s9"/>
          <w:rFonts w:ascii="Times New Roman" w:hAnsi="Times New Roman"/>
          <w:iCs/>
          <w:color w:val="auto"/>
          <w:sz w:val="24"/>
          <w:szCs w:val="24"/>
        </w:rPr>
        <w:t xml:space="preserve"> научится:</w:t>
      </w:r>
    </w:p>
    <w:p w:rsidR="001C0CC2" w:rsidRPr="00B52654" w:rsidRDefault="001C0CC2" w:rsidP="00676B07">
      <w:pPr>
        <w:pStyle w:val="p8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s9"/>
          <w:iCs/>
          <w:color w:val="000000"/>
        </w:rPr>
      </w:pPr>
      <w:r w:rsidRPr="00B52654">
        <w:rPr>
          <w:rStyle w:val="s9"/>
          <w:iCs/>
          <w:color w:val="000000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1C0CC2" w:rsidRPr="00B52654" w:rsidRDefault="001C0CC2" w:rsidP="00676B07">
      <w:pPr>
        <w:pStyle w:val="p8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s9"/>
          <w:iCs/>
          <w:color w:val="000000"/>
        </w:rPr>
      </w:pPr>
      <w:r w:rsidRPr="00B52654">
        <w:rPr>
          <w:rStyle w:val="s9"/>
          <w:iCs/>
          <w:color w:val="000000"/>
        </w:rPr>
        <w:t>осуществлять итоговый и пошаговый контроль по результату (в случае работы</w:t>
      </w:r>
      <w:r w:rsidRPr="00B52654">
        <w:rPr>
          <w:color w:val="000000"/>
        </w:rPr>
        <w:br/>
      </w:r>
      <w:r w:rsidRPr="00B52654">
        <w:rPr>
          <w:rStyle w:val="s9"/>
          <w:iCs/>
          <w:color w:val="000000"/>
        </w:rPr>
        <w:t>в интерактивной среде пользоваться реакцией среды решения задачи);</w:t>
      </w:r>
    </w:p>
    <w:p w:rsidR="001C0CC2" w:rsidRPr="00B52654" w:rsidRDefault="001C0CC2" w:rsidP="00676B07">
      <w:pPr>
        <w:pStyle w:val="p8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s9"/>
          <w:iCs/>
          <w:color w:val="000000"/>
        </w:rPr>
      </w:pPr>
      <w:r w:rsidRPr="00B52654">
        <w:rPr>
          <w:rStyle w:val="s9"/>
          <w:iCs/>
          <w:color w:val="000000"/>
        </w:rPr>
        <w:t xml:space="preserve">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</w:r>
    </w:p>
    <w:p w:rsidR="001C0CC2" w:rsidRPr="00B52654" w:rsidRDefault="001C0CC2" w:rsidP="00676B07">
      <w:pPr>
        <w:pStyle w:val="a1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52654">
        <w:rPr>
          <w:rFonts w:ascii="Times New Roman" w:hAnsi="Times New Roman"/>
          <w:color w:val="auto"/>
          <w:sz w:val="24"/>
          <w:szCs w:val="24"/>
        </w:rPr>
        <w:t>самостоятельно формулировать тему и цели урока;</w:t>
      </w:r>
    </w:p>
    <w:p w:rsidR="001C0CC2" w:rsidRPr="00B52654" w:rsidRDefault="001C0CC2" w:rsidP="00676B07">
      <w:pPr>
        <w:pStyle w:val="a1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52654">
        <w:rPr>
          <w:rFonts w:ascii="Times New Roman" w:hAnsi="Times New Roman"/>
          <w:color w:val="auto"/>
          <w:sz w:val="24"/>
          <w:szCs w:val="24"/>
        </w:rPr>
        <w:t>составлять план решения учебной проблемы совместно с учителем;</w:t>
      </w:r>
    </w:p>
    <w:p w:rsidR="001C0CC2" w:rsidRPr="00B52654" w:rsidRDefault="001C0CC2" w:rsidP="00676B07">
      <w:pPr>
        <w:pStyle w:val="a1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52654">
        <w:rPr>
          <w:rFonts w:ascii="Times New Roman" w:hAnsi="Times New Roman"/>
          <w:color w:val="auto"/>
          <w:sz w:val="24"/>
          <w:szCs w:val="24"/>
        </w:rPr>
        <w:t>работать по плану, сверяя свои действия с целью, корректировать свою деятельность;</w:t>
      </w:r>
    </w:p>
    <w:p w:rsidR="001C0CC2" w:rsidRPr="00B52654" w:rsidRDefault="001C0CC2" w:rsidP="00676B07">
      <w:pPr>
        <w:pStyle w:val="a1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52654">
        <w:rPr>
          <w:rFonts w:ascii="Times New Roman" w:hAnsi="Times New Roman"/>
          <w:color w:val="auto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1C0CC2" w:rsidRPr="00B52654" w:rsidRDefault="001C0CC2" w:rsidP="00676B07">
      <w:pPr>
        <w:pStyle w:val="a1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B52654">
        <w:rPr>
          <w:rStyle w:val="s9"/>
          <w:rFonts w:ascii="Times New Roman" w:hAnsi="Times New Roman"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1C0CC2" w:rsidRPr="00B52654" w:rsidRDefault="001C0CC2" w:rsidP="00676B07">
      <w:pPr>
        <w:pStyle w:val="p83"/>
        <w:numPr>
          <w:ilvl w:val="0"/>
          <w:numId w:val="24"/>
        </w:numPr>
        <w:shd w:val="clear" w:color="auto" w:fill="FFFFFF"/>
        <w:spacing w:before="4" w:beforeAutospacing="0" w:after="0" w:afterAutospacing="0"/>
        <w:ind w:right="9"/>
        <w:jc w:val="both"/>
        <w:rPr>
          <w:rStyle w:val="s9"/>
          <w:i/>
          <w:iCs/>
        </w:rPr>
      </w:pPr>
      <w:r w:rsidRPr="00B52654">
        <w:rPr>
          <w:rStyle w:val="s9"/>
          <w:i/>
          <w:iCs/>
        </w:rPr>
        <w:t>учитывать выделенные учителем ориентиры действия в новом учебном материале в сотрудничестве с учителем;</w:t>
      </w:r>
    </w:p>
    <w:p w:rsidR="001C0CC2" w:rsidRPr="00676B07" w:rsidRDefault="001C0CC2" w:rsidP="00676B07">
      <w:pPr>
        <w:pStyle w:val="p83"/>
        <w:numPr>
          <w:ilvl w:val="0"/>
          <w:numId w:val="24"/>
        </w:numPr>
        <w:shd w:val="clear" w:color="auto" w:fill="FFFFFF"/>
        <w:spacing w:before="4" w:beforeAutospacing="0" w:after="0" w:afterAutospacing="0"/>
        <w:ind w:right="9"/>
        <w:jc w:val="both"/>
        <w:rPr>
          <w:rStyle w:val="s11"/>
          <w:i/>
          <w:iCs/>
        </w:rPr>
      </w:pPr>
      <w:r w:rsidRPr="00B52654">
        <w:rPr>
          <w:rStyle w:val="s9"/>
          <w:i/>
          <w:iCs/>
        </w:rPr>
        <w:t>учитывать установленные правила в планировании и контроле способа решения;</w:t>
      </w:r>
    </w:p>
    <w:p w:rsidR="001C0CC2" w:rsidRPr="00B52654" w:rsidRDefault="001C0CC2" w:rsidP="00676B07">
      <w:pPr>
        <w:pStyle w:val="p78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1C0CC2" w:rsidRPr="00B52654" w:rsidRDefault="001C0CC2" w:rsidP="00676B07">
      <w:pPr>
        <w:pStyle w:val="p7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2654">
        <w:rPr>
          <w:color w:val="000000"/>
        </w:rPr>
        <w:t>Познавательные УУД</w:t>
      </w:r>
    </w:p>
    <w:p w:rsidR="001C0CC2" w:rsidRPr="00B52654" w:rsidRDefault="001C0CC2" w:rsidP="00676B07">
      <w:pPr>
        <w:pStyle w:val="p78"/>
        <w:shd w:val="clear" w:color="auto" w:fill="FFFFFF"/>
        <w:spacing w:before="0" w:beforeAutospacing="0" w:after="0" w:afterAutospacing="0"/>
        <w:jc w:val="both"/>
        <w:rPr>
          <w:rStyle w:val="s9"/>
          <w:iCs/>
          <w:color w:val="000000"/>
        </w:rPr>
      </w:pPr>
      <w:r w:rsidRPr="00B52654">
        <w:rPr>
          <w:rStyle w:val="s9"/>
          <w:iCs/>
          <w:color w:val="000000"/>
        </w:rPr>
        <w:t>Выпускник научится:</w:t>
      </w:r>
    </w:p>
    <w:p w:rsidR="001C0CC2" w:rsidRPr="00B52654" w:rsidRDefault="001C0CC2" w:rsidP="00676B07">
      <w:pPr>
        <w:pStyle w:val="p8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s11"/>
          <w:iCs/>
          <w:color w:val="000000"/>
        </w:rPr>
      </w:pPr>
      <w:r w:rsidRPr="00B52654">
        <w:rPr>
          <w:rStyle w:val="s11"/>
          <w:iCs/>
          <w:color w:val="000000"/>
        </w:rPr>
        <w:t>осуществлять поиск необходимой информации для выполнения учебных заданий с использованием учебной литературы,  словарях,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1C0CC2" w:rsidRPr="00B52654" w:rsidRDefault="001C0CC2" w:rsidP="00676B07">
      <w:pPr>
        <w:pStyle w:val="p8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s11"/>
          <w:iCs/>
          <w:color w:val="000000"/>
        </w:rPr>
      </w:pPr>
      <w:r w:rsidRPr="00B52654">
        <w:rPr>
          <w:rStyle w:val="s11"/>
          <w:iCs/>
          <w:color w:val="000000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1C0CC2" w:rsidRPr="00B52654" w:rsidRDefault="001C0CC2" w:rsidP="00676B07">
      <w:pPr>
        <w:pStyle w:val="p8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s11"/>
          <w:iCs/>
          <w:color w:val="000000"/>
        </w:rPr>
      </w:pPr>
      <w:r w:rsidRPr="00B52654">
        <w:rPr>
          <w:rStyle w:val="s11"/>
          <w:iCs/>
          <w:color w:val="000000"/>
        </w:rPr>
        <w:t>проводить сравнение, сериацию и классификацию по заданным критериям;</w:t>
      </w:r>
    </w:p>
    <w:p w:rsidR="001C0CC2" w:rsidRPr="00B52654" w:rsidRDefault="001C0CC2" w:rsidP="00676B07">
      <w:pPr>
        <w:pStyle w:val="p8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s11"/>
          <w:iCs/>
          <w:color w:val="000000"/>
        </w:rPr>
      </w:pPr>
      <w:r w:rsidRPr="00B52654">
        <w:rPr>
          <w:rStyle w:val="s11"/>
          <w:iCs/>
          <w:color w:val="000000"/>
        </w:rPr>
        <w:t>строить рассуждения в форме связи простых суждений об объекте, его строении, свойствах и связях;</w:t>
      </w:r>
    </w:p>
    <w:p w:rsidR="001C0CC2" w:rsidRPr="00B52654" w:rsidRDefault="001C0CC2" w:rsidP="00676B07">
      <w:pPr>
        <w:pStyle w:val="p7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2654">
        <w:rPr>
          <w:color w:val="000000"/>
        </w:rPr>
        <w:t>вычитывать все виды текстовой информации: фактуальную, подтекстовую, концептуальную;</w:t>
      </w:r>
    </w:p>
    <w:p w:rsidR="001C0CC2" w:rsidRPr="00B52654" w:rsidRDefault="001C0CC2" w:rsidP="00676B07">
      <w:pPr>
        <w:pStyle w:val="p7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2654">
        <w:rPr>
          <w:color w:val="000000"/>
        </w:rPr>
        <w:t>извлекать информацию, представленную в разных формах (сплошной текст; не сплошной текст – иллюстрация, таблица, схема);</w:t>
      </w:r>
    </w:p>
    <w:p w:rsidR="001C0CC2" w:rsidRPr="00B52654" w:rsidRDefault="001C0CC2" w:rsidP="00676B07">
      <w:pPr>
        <w:pStyle w:val="p7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2654">
        <w:rPr>
          <w:color w:val="000000"/>
        </w:rPr>
        <w:t>перерабатывать и преобразовывать информацию из одной формы в другую (составлять план, таблицу, схему);</w:t>
      </w:r>
    </w:p>
    <w:p w:rsidR="001C0CC2" w:rsidRPr="00B52654" w:rsidRDefault="001C0CC2" w:rsidP="00676B07">
      <w:pPr>
        <w:pStyle w:val="p7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2654">
        <w:rPr>
          <w:color w:val="000000"/>
        </w:rPr>
        <w:t>пользоваться словарями, справочниками;</w:t>
      </w:r>
    </w:p>
    <w:p w:rsidR="001C0CC2" w:rsidRPr="00B52654" w:rsidRDefault="001C0CC2" w:rsidP="00676B07">
      <w:pPr>
        <w:pStyle w:val="p78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2654">
        <w:rPr>
          <w:color w:val="000000"/>
        </w:rPr>
        <w:t xml:space="preserve"> строить рассуждения.</w:t>
      </w:r>
    </w:p>
    <w:p w:rsidR="001C0CC2" w:rsidRPr="00B52654" w:rsidRDefault="001C0CC2" w:rsidP="00676B07">
      <w:pPr>
        <w:pStyle w:val="p78"/>
        <w:shd w:val="clear" w:color="auto" w:fill="FFFFFF"/>
        <w:spacing w:before="0" w:beforeAutospacing="0" w:after="0" w:afterAutospacing="0"/>
        <w:jc w:val="both"/>
        <w:rPr>
          <w:rStyle w:val="s9"/>
          <w:i/>
          <w:iCs/>
          <w:color w:val="000000"/>
        </w:rPr>
      </w:pPr>
      <w:r w:rsidRPr="00B52654">
        <w:rPr>
          <w:rStyle w:val="s9"/>
          <w:i/>
          <w:iCs/>
          <w:color w:val="000000"/>
        </w:rPr>
        <w:t>Выпускник  получит возможность научиться:</w:t>
      </w:r>
    </w:p>
    <w:p w:rsidR="001C0CC2" w:rsidRPr="00B52654" w:rsidRDefault="001C0CC2" w:rsidP="00676B07">
      <w:pPr>
        <w:pStyle w:val="p78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s9"/>
          <w:i/>
          <w:iCs/>
          <w:color w:val="000000"/>
        </w:rPr>
      </w:pPr>
      <w:r w:rsidRPr="00B52654">
        <w:rPr>
          <w:rStyle w:val="s9"/>
          <w:i/>
          <w:iCs/>
          <w:color w:val="000000"/>
        </w:rPr>
        <w:t>осуществлять расширенный поиск информации с использованием ресурсов</w:t>
      </w:r>
      <w:r w:rsidRPr="00B52654">
        <w:rPr>
          <w:i/>
          <w:color w:val="000000"/>
        </w:rPr>
        <w:br/>
      </w:r>
      <w:r w:rsidRPr="00B52654">
        <w:rPr>
          <w:rStyle w:val="s9"/>
          <w:i/>
          <w:iCs/>
          <w:color w:val="000000"/>
        </w:rPr>
        <w:t>библиотек и сети Интернет;  записывать, фиксировать информацию об окружающем мире с помощью</w:t>
      </w:r>
      <w:r w:rsidRPr="00B52654">
        <w:rPr>
          <w:i/>
          <w:color w:val="000000"/>
        </w:rPr>
        <w:t xml:space="preserve">   </w:t>
      </w:r>
      <w:r w:rsidRPr="00B52654">
        <w:rPr>
          <w:rStyle w:val="s9"/>
          <w:i/>
          <w:iCs/>
          <w:color w:val="000000"/>
        </w:rPr>
        <w:t>инструментов ИКТ;</w:t>
      </w:r>
    </w:p>
    <w:p w:rsidR="001C0CC2" w:rsidRPr="00676B07" w:rsidRDefault="001C0CC2" w:rsidP="00676B07">
      <w:pPr>
        <w:pStyle w:val="p78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52654">
        <w:rPr>
          <w:rStyle w:val="s9"/>
          <w:i/>
          <w:iCs/>
          <w:color w:val="000000"/>
        </w:rPr>
        <w:t>осознанно и произвольно строить сообщения в устной и письменной фор</w:t>
      </w:r>
      <w:r>
        <w:rPr>
          <w:rStyle w:val="s9"/>
          <w:i/>
          <w:iCs/>
          <w:color w:val="000000"/>
        </w:rPr>
        <w:t>ме</w:t>
      </w:r>
    </w:p>
    <w:p w:rsidR="001C0CC2" w:rsidRPr="00B52654" w:rsidRDefault="001C0CC2" w:rsidP="00676B07">
      <w:pPr>
        <w:pStyle w:val="p7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C0CC2" w:rsidRPr="00B52654" w:rsidRDefault="001C0CC2" w:rsidP="00676B07">
      <w:pPr>
        <w:pStyle w:val="p7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2654">
        <w:rPr>
          <w:color w:val="000000"/>
        </w:rPr>
        <w:t>Коммуникативные УУД</w:t>
      </w:r>
    </w:p>
    <w:p w:rsidR="001C0CC2" w:rsidRPr="00B52654" w:rsidRDefault="001C0CC2" w:rsidP="00676B07">
      <w:pPr>
        <w:pStyle w:val="p78"/>
        <w:shd w:val="clear" w:color="auto" w:fill="FFFFFF"/>
        <w:spacing w:before="0" w:beforeAutospacing="0" w:after="0" w:afterAutospacing="0"/>
        <w:jc w:val="both"/>
        <w:rPr>
          <w:rStyle w:val="s9"/>
          <w:iCs/>
          <w:color w:val="000000"/>
        </w:rPr>
      </w:pPr>
      <w:r w:rsidRPr="00B52654">
        <w:rPr>
          <w:rStyle w:val="s9"/>
          <w:iCs/>
          <w:color w:val="000000"/>
        </w:rPr>
        <w:t>Выпускник  научится:</w:t>
      </w:r>
    </w:p>
    <w:p w:rsidR="001C0CC2" w:rsidRPr="00B52654" w:rsidRDefault="001C0CC2" w:rsidP="00676B07">
      <w:pPr>
        <w:pStyle w:val="p77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9"/>
        <w:rPr>
          <w:rStyle w:val="s9"/>
          <w:iCs/>
          <w:color w:val="000000"/>
        </w:rPr>
      </w:pPr>
      <w:r w:rsidRPr="00B52654">
        <w:rPr>
          <w:rStyle w:val="s9"/>
          <w:iCs/>
          <w:color w:val="000000"/>
        </w:rPr>
        <w:t>адекватно использовать коммуникативные, -прежде всего речевые, средства для решения различных коммуникативных задач, строить монологическое высказывание;</w:t>
      </w:r>
    </w:p>
    <w:p w:rsidR="001C0CC2" w:rsidRPr="00B52654" w:rsidRDefault="001C0CC2" w:rsidP="00676B07">
      <w:pPr>
        <w:pStyle w:val="p77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9"/>
        <w:rPr>
          <w:rStyle w:val="s9"/>
          <w:iCs/>
          <w:color w:val="000000"/>
        </w:rPr>
      </w:pPr>
      <w:r w:rsidRPr="00B52654">
        <w:rPr>
          <w:rStyle w:val="s9"/>
          <w:iCs/>
          <w:color w:val="000000"/>
        </w:rPr>
        <w:t>учитывать разные мнения и стремиться к координации различных позиций в сотрудничестве;</w:t>
      </w:r>
    </w:p>
    <w:p w:rsidR="001C0CC2" w:rsidRPr="00B52654" w:rsidRDefault="001C0CC2" w:rsidP="00676B07">
      <w:pPr>
        <w:pStyle w:val="p77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9"/>
        <w:rPr>
          <w:rStyle w:val="s9"/>
          <w:iCs/>
          <w:color w:val="000000"/>
        </w:rPr>
      </w:pPr>
      <w:r w:rsidRPr="00B52654">
        <w:rPr>
          <w:rStyle w:val="s9"/>
          <w:iCs/>
          <w:color w:val="000000"/>
        </w:rPr>
        <w:t>строить понятные для партнёра высказывания, учитывающие, что партнёр знает и видит, а что нет;</w:t>
      </w:r>
    </w:p>
    <w:p w:rsidR="001C0CC2" w:rsidRPr="00B52654" w:rsidRDefault="001C0CC2" w:rsidP="00676B07">
      <w:pPr>
        <w:pStyle w:val="p77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9"/>
        <w:rPr>
          <w:rStyle w:val="s9"/>
          <w:iCs/>
          <w:color w:val="000000"/>
        </w:rPr>
      </w:pPr>
      <w:r w:rsidRPr="00B52654">
        <w:rPr>
          <w:rStyle w:val="s9"/>
          <w:iCs/>
          <w:color w:val="000000"/>
        </w:rPr>
        <w:t>контролировать действия партнёра;</w:t>
      </w:r>
    </w:p>
    <w:p w:rsidR="001C0CC2" w:rsidRPr="00B52654" w:rsidRDefault="001C0CC2" w:rsidP="00676B07">
      <w:pPr>
        <w:pStyle w:val="p77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9"/>
        <w:rPr>
          <w:rStyle w:val="s9"/>
          <w:iCs/>
          <w:color w:val="000000"/>
        </w:rPr>
      </w:pPr>
      <w:r w:rsidRPr="00B52654">
        <w:rPr>
          <w:rStyle w:val="s9"/>
          <w:iCs/>
          <w:color w:val="000000"/>
        </w:rPr>
        <w:t>адекватно использовать речевые средства для решения различных   коммуникативных задач.</w:t>
      </w:r>
    </w:p>
    <w:p w:rsidR="001C0CC2" w:rsidRPr="00B52654" w:rsidRDefault="001C0CC2" w:rsidP="00676B07">
      <w:pPr>
        <w:pStyle w:val="p77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9"/>
        <w:rPr>
          <w:rStyle w:val="s9"/>
          <w:iCs/>
          <w:color w:val="000000"/>
        </w:rPr>
      </w:pPr>
      <w:r w:rsidRPr="00B52654">
        <w:rPr>
          <w:rStyle w:val="s9"/>
          <w:iCs/>
          <w:color w:val="000000"/>
        </w:rPr>
        <w:t>учитывать и координировать в сотрудничестве позиции других людей, отличные от собственной;</w:t>
      </w:r>
    </w:p>
    <w:p w:rsidR="001C0CC2" w:rsidRPr="00B52654" w:rsidRDefault="001C0CC2" w:rsidP="00676B07">
      <w:pPr>
        <w:pStyle w:val="p77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9"/>
        <w:rPr>
          <w:rStyle w:val="s9"/>
          <w:iCs/>
          <w:color w:val="000000"/>
        </w:rPr>
      </w:pPr>
      <w:r w:rsidRPr="00B52654">
        <w:rPr>
          <w:rStyle w:val="s9"/>
          <w:iCs/>
          <w:color w:val="000000"/>
        </w:rPr>
        <w:t>учитывать разные мнения и интересы и обосновывать собственную позицию;</w:t>
      </w:r>
    </w:p>
    <w:p w:rsidR="001C0CC2" w:rsidRPr="00B52654" w:rsidRDefault="001C0CC2" w:rsidP="00676B07">
      <w:pPr>
        <w:pStyle w:val="p77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9"/>
        <w:rPr>
          <w:rStyle w:val="s9"/>
          <w:iCs/>
          <w:color w:val="000000"/>
        </w:rPr>
      </w:pPr>
      <w:r w:rsidRPr="00B52654">
        <w:rPr>
          <w:rStyle w:val="s9"/>
          <w:iCs/>
          <w:color w:val="000000"/>
        </w:rPr>
        <w:t>понимать относительность мнений и подходов к решению проблемы;</w:t>
      </w:r>
    </w:p>
    <w:p w:rsidR="001C0CC2" w:rsidRPr="00B52654" w:rsidRDefault="001C0CC2" w:rsidP="00676B07">
      <w:pPr>
        <w:pStyle w:val="p77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9"/>
        <w:rPr>
          <w:rStyle w:val="s9"/>
          <w:iCs/>
          <w:color w:val="000000"/>
        </w:rPr>
      </w:pPr>
      <w:r w:rsidRPr="00B52654">
        <w:rPr>
          <w:rStyle w:val="s9"/>
          <w:iCs/>
          <w:color w:val="000000"/>
        </w:rPr>
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1C0CC2" w:rsidRPr="00B52654" w:rsidRDefault="001C0CC2" w:rsidP="00676B07">
      <w:pPr>
        <w:pStyle w:val="p77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9"/>
        <w:rPr>
          <w:rStyle w:val="s9"/>
          <w:iCs/>
          <w:color w:val="000000"/>
        </w:rPr>
      </w:pPr>
      <w:r w:rsidRPr="00B52654">
        <w:rPr>
          <w:rStyle w:val="s9"/>
          <w:iCs/>
          <w:color w:val="000000"/>
        </w:rPr>
        <w:t>продуктивно содействовать разрешению конфликтов на основе учёта   интересов и позиций всех участников;</w:t>
      </w:r>
    </w:p>
    <w:p w:rsidR="001C0CC2" w:rsidRPr="00B52654" w:rsidRDefault="001C0CC2" w:rsidP="00676B07">
      <w:pPr>
        <w:pStyle w:val="p77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9"/>
        <w:rPr>
          <w:rStyle w:val="s9"/>
          <w:iCs/>
          <w:color w:val="000000"/>
        </w:rPr>
      </w:pPr>
      <w:r w:rsidRPr="00B52654">
        <w:rPr>
          <w:rStyle w:val="s9"/>
          <w:iCs/>
          <w:color w:val="000000"/>
        </w:rPr>
        <w:t>с учётом целей коммуникации достаточно точно, последовательно и полно передавать партнёру необходимую информацию;</w:t>
      </w:r>
    </w:p>
    <w:p w:rsidR="001C0CC2" w:rsidRPr="00B52654" w:rsidRDefault="001C0CC2" w:rsidP="00676B07">
      <w:pPr>
        <w:pStyle w:val="p77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9"/>
        <w:rPr>
          <w:rStyle w:val="s9"/>
          <w:iCs/>
          <w:color w:val="000000"/>
        </w:rPr>
      </w:pPr>
      <w:r w:rsidRPr="00B52654">
        <w:rPr>
          <w:rStyle w:val="s9"/>
          <w:iCs/>
          <w:color w:val="000000"/>
        </w:rPr>
        <w:t>адекватно использовать речь для планирования и регуляции своей деятельности.</w:t>
      </w:r>
    </w:p>
    <w:p w:rsidR="001C0CC2" w:rsidRPr="00B52654" w:rsidRDefault="001C0CC2" w:rsidP="00676B07">
      <w:pPr>
        <w:pStyle w:val="p78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2654">
        <w:rPr>
          <w:color w:val="000000"/>
        </w:rPr>
        <w:t>оформлять свои мысли в устной и письменной форме с учётом речевой ситуации;</w:t>
      </w:r>
    </w:p>
    <w:p w:rsidR="001C0CC2" w:rsidRPr="00B52654" w:rsidRDefault="001C0CC2" w:rsidP="00676B07">
      <w:pPr>
        <w:pStyle w:val="p78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2654">
        <w:rPr>
          <w:color w:val="000000"/>
        </w:rPr>
        <w:t>высказывать и обосновывать свою точку зрения;</w:t>
      </w:r>
    </w:p>
    <w:p w:rsidR="001C0CC2" w:rsidRPr="00B52654" w:rsidRDefault="001C0CC2" w:rsidP="00676B07">
      <w:pPr>
        <w:pStyle w:val="p78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2654">
        <w:rPr>
          <w:color w:val="000000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1C0CC2" w:rsidRPr="00B52654" w:rsidRDefault="001C0CC2" w:rsidP="00676B07">
      <w:pPr>
        <w:pStyle w:val="p78"/>
        <w:shd w:val="clear" w:color="auto" w:fill="FFFFFF"/>
        <w:spacing w:before="0" w:beforeAutospacing="0" w:after="0" w:afterAutospacing="0"/>
        <w:jc w:val="both"/>
        <w:rPr>
          <w:rStyle w:val="s9"/>
          <w:i/>
          <w:iCs/>
          <w:color w:val="000000"/>
        </w:rPr>
      </w:pPr>
      <w:r w:rsidRPr="00B52654">
        <w:rPr>
          <w:rStyle w:val="s9"/>
          <w:i/>
          <w:iCs/>
          <w:color w:val="000000"/>
        </w:rPr>
        <w:t>Выпускник получит возможность научиться:</w:t>
      </w:r>
    </w:p>
    <w:p w:rsidR="001C0CC2" w:rsidRPr="00B52654" w:rsidRDefault="001C0CC2" w:rsidP="00676B07">
      <w:pPr>
        <w:pStyle w:val="p78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52654">
        <w:rPr>
          <w:i/>
          <w:color w:val="000000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1C0CC2" w:rsidRPr="00B52654" w:rsidRDefault="001C0CC2" w:rsidP="00676B07">
      <w:pPr>
        <w:pStyle w:val="p78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52654">
        <w:rPr>
          <w:i/>
          <w:color w:val="000000"/>
        </w:rPr>
        <w:t>формировать собственное мнение и позицию;</w:t>
      </w:r>
    </w:p>
    <w:p w:rsidR="001C0CC2" w:rsidRPr="00B52654" w:rsidRDefault="001C0CC2" w:rsidP="00676B07">
      <w:pPr>
        <w:pStyle w:val="p78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52654">
        <w:rPr>
          <w:i/>
          <w:color w:val="000000"/>
        </w:rPr>
        <w:t>строить понятные для партнёра высказывания, учитывающие, что партнёр знает и видит, а что нет;</w:t>
      </w:r>
    </w:p>
    <w:p w:rsidR="001C0CC2" w:rsidRPr="00B52654" w:rsidRDefault="001C0CC2" w:rsidP="00676B07">
      <w:pPr>
        <w:pStyle w:val="p78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52654">
        <w:rPr>
          <w:i/>
          <w:color w:val="000000"/>
        </w:rPr>
        <w:t>использовать речь для регуляции своего действия;</w:t>
      </w:r>
    </w:p>
    <w:p w:rsidR="001C0CC2" w:rsidRPr="00B52654" w:rsidRDefault="001C0CC2" w:rsidP="00676B07">
      <w:pPr>
        <w:pStyle w:val="p78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B52654">
        <w:rPr>
          <w:i/>
          <w:color w:val="000000"/>
        </w:rPr>
        <w:t xml:space="preserve"> учитывать разные мнения и интересы и обосновывать собственную позицию;</w:t>
      </w:r>
    </w:p>
    <w:p w:rsidR="001C0CC2" w:rsidRPr="00B52654" w:rsidRDefault="001C0CC2" w:rsidP="00676B07">
      <w:pPr>
        <w:pStyle w:val="p78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1C0CC2" w:rsidRPr="00B52654" w:rsidRDefault="001C0CC2" w:rsidP="00676B07">
      <w:pPr>
        <w:pStyle w:val="p8"/>
        <w:shd w:val="clear" w:color="auto" w:fill="FFFFFF"/>
        <w:spacing w:before="0" w:beforeAutospacing="0" w:after="0" w:afterAutospacing="0"/>
        <w:ind w:left="360"/>
        <w:rPr>
          <w:rStyle w:val="s9"/>
          <w:color w:val="000000"/>
        </w:rPr>
      </w:pPr>
      <w:r w:rsidRPr="00B52654">
        <w:t xml:space="preserve">ПРЕДМЕТНЫЕ результаты освоения учебного предмета  </w:t>
      </w:r>
    </w:p>
    <w:p w:rsidR="001C0CC2" w:rsidRPr="00B52654" w:rsidRDefault="001C0CC2" w:rsidP="00676B07">
      <w:pPr>
        <w:pStyle w:val="p78"/>
        <w:shd w:val="clear" w:color="auto" w:fill="FFFFFF"/>
        <w:spacing w:before="0" w:beforeAutospacing="0" w:after="0" w:afterAutospacing="0"/>
        <w:jc w:val="both"/>
        <w:rPr>
          <w:rStyle w:val="s9"/>
          <w:iCs/>
          <w:color w:val="000000"/>
        </w:rPr>
      </w:pPr>
      <w:r w:rsidRPr="00B52654">
        <w:rPr>
          <w:rStyle w:val="s9"/>
          <w:iCs/>
          <w:color w:val="000000"/>
        </w:rPr>
        <w:t>Выпускник научится:</w:t>
      </w:r>
    </w:p>
    <w:p w:rsidR="001C0CC2" w:rsidRPr="00B52654" w:rsidRDefault="001C0CC2" w:rsidP="00676B07">
      <w:pPr>
        <w:pStyle w:val="p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B52654">
        <w:rPr>
          <w:rStyle w:val="Emphasis"/>
          <w:i w:val="0"/>
          <w:iCs/>
        </w:rPr>
        <w:t>определять</w:t>
      </w:r>
      <w:r w:rsidRPr="00B52654">
        <w:t xml:space="preserve"> вид предложения по цели высказывания и интонации, правильно </w:t>
      </w:r>
      <w:r w:rsidRPr="00B52654">
        <w:rPr>
          <w:rStyle w:val="Emphasis"/>
          <w:i w:val="0"/>
          <w:iCs/>
        </w:rPr>
        <w:t>произносить</w:t>
      </w:r>
      <w:r w:rsidRPr="00B52654">
        <w:t xml:space="preserve"> предложения с восклицательной и невосклицательной интонацией, с интонацией перечисления;</w:t>
      </w:r>
    </w:p>
    <w:p w:rsidR="001C0CC2" w:rsidRPr="00B52654" w:rsidRDefault="001C0CC2" w:rsidP="00676B07">
      <w:pPr>
        <w:pStyle w:val="p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B52654">
        <w:rPr>
          <w:rStyle w:val="Emphasis"/>
          <w:i w:val="0"/>
          <w:iCs/>
        </w:rPr>
        <w:t>составлять</w:t>
      </w:r>
      <w:r w:rsidRPr="00B52654">
        <w:t xml:space="preserve"> предложения с однородными членами, </w:t>
      </w:r>
      <w:r w:rsidRPr="00B52654">
        <w:rPr>
          <w:rStyle w:val="Emphasis"/>
          <w:i w:val="0"/>
          <w:iCs/>
        </w:rPr>
        <w:t>употреблять</w:t>
      </w:r>
      <w:r w:rsidRPr="00B52654">
        <w:t xml:space="preserve"> их в речи; </w:t>
      </w:r>
      <w:r w:rsidRPr="00B52654">
        <w:rPr>
          <w:rStyle w:val="Emphasis"/>
          <w:i w:val="0"/>
          <w:iCs/>
        </w:rPr>
        <w:t xml:space="preserve"> </w:t>
      </w:r>
    </w:p>
    <w:p w:rsidR="001C0CC2" w:rsidRPr="00B52654" w:rsidRDefault="001C0CC2" w:rsidP="00676B07">
      <w:pPr>
        <w:pStyle w:val="p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2654">
        <w:t xml:space="preserve">письменно </w:t>
      </w:r>
      <w:r w:rsidRPr="00B52654">
        <w:rPr>
          <w:rStyle w:val="Emphasis"/>
          <w:i w:val="0"/>
          <w:iCs/>
        </w:rPr>
        <w:t>пересказывать</w:t>
      </w:r>
      <w:r w:rsidRPr="00B52654">
        <w:t xml:space="preserve"> текст (писать подробное изложение доступного текста). </w:t>
      </w:r>
    </w:p>
    <w:p w:rsidR="001C0CC2" w:rsidRPr="00B52654" w:rsidRDefault="001C0CC2" w:rsidP="00676B07">
      <w:pPr>
        <w:pStyle w:val="p7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Style w:val="Emphasis"/>
          <w:i w:val="0"/>
        </w:rPr>
      </w:pPr>
      <w:r w:rsidRPr="00B52654">
        <w:rPr>
          <w:rStyle w:val="Emphasis"/>
          <w:i w:val="0"/>
          <w:iCs/>
        </w:rPr>
        <w:t>производить</w:t>
      </w:r>
      <w:r w:rsidRPr="00B52654">
        <w:rPr>
          <w:i/>
        </w:rPr>
        <w:t xml:space="preserve"> </w:t>
      </w:r>
      <w:r w:rsidRPr="00B52654">
        <w:t xml:space="preserve">морфологический разбор доступных слов; </w:t>
      </w:r>
      <w:r w:rsidRPr="00B52654">
        <w:rPr>
          <w:rStyle w:val="Emphasis"/>
          <w:iCs/>
        </w:rPr>
        <w:t xml:space="preserve"> </w:t>
      </w:r>
    </w:p>
    <w:p w:rsidR="001C0CC2" w:rsidRPr="00B52654" w:rsidRDefault="001C0CC2" w:rsidP="00676B07">
      <w:pPr>
        <w:pStyle w:val="p7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B52654">
        <w:rPr>
          <w:rStyle w:val="Emphasis"/>
          <w:i w:val="0"/>
          <w:iCs/>
        </w:rPr>
        <w:t>видеть</w:t>
      </w:r>
      <w:r w:rsidRPr="00B52654">
        <w:t xml:space="preserve"> в словах изученные орфограммы с опорой на опознавательные признаки, </w:t>
      </w:r>
      <w:r w:rsidRPr="00B52654">
        <w:rPr>
          <w:rStyle w:val="Emphasis"/>
          <w:i w:val="0"/>
          <w:iCs/>
        </w:rPr>
        <w:t>правильно писать</w:t>
      </w:r>
      <w:r w:rsidRPr="00B52654">
        <w:t xml:space="preserve"> слова с изученными орфограммами, </w:t>
      </w:r>
    </w:p>
    <w:p w:rsidR="001C0CC2" w:rsidRPr="00B52654" w:rsidRDefault="001C0CC2" w:rsidP="00676B07">
      <w:pPr>
        <w:pStyle w:val="p7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B52654">
        <w:rPr>
          <w:rStyle w:val="Emphasis"/>
          <w:i w:val="0"/>
          <w:iCs/>
        </w:rPr>
        <w:t>находить и исправлять</w:t>
      </w:r>
      <w:r w:rsidRPr="00B52654">
        <w:t xml:space="preserve"> ошибки в словах с изученными орфограммами; </w:t>
      </w:r>
    </w:p>
    <w:p w:rsidR="001C0CC2" w:rsidRPr="00B52654" w:rsidRDefault="001C0CC2" w:rsidP="00676B07">
      <w:pPr>
        <w:pStyle w:val="p7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B52654">
        <w:rPr>
          <w:rStyle w:val="Emphasis"/>
          <w:i w:val="0"/>
          <w:iCs/>
        </w:rPr>
        <w:t>пользоваться</w:t>
      </w:r>
      <w:r w:rsidRPr="00B52654">
        <w:t xml:space="preserve"> толковым словарём; </w:t>
      </w:r>
    </w:p>
    <w:p w:rsidR="001C0CC2" w:rsidRPr="00B52654" w:rsidRDefault="001C0CC2" w:rsidP="00676B07">
      <w:pPr>
        <w:pStyle w:val="p7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B52654">
        <w:rPr>
          <w:rStyle w:val="Emphasis"/>
          <w:i w:val="0"/>
          <w:iCs/>
        </w:rPr>
        <w:t>практически различать многозначные</w:t>
      </w:r>
      <w:r w:rsidRPr="00B52654">
        <w:t xml:space="preserve"> слова, видеть в тексте синонимы и антонимы, подбирать синонимы и антонимы к данным словам; </w:t>
      </w:r>
    </w:p>
    <w:p w:rsidR="001C0CC2" w:rsidRPr="00B52654" w:rsidRDefault="001C0CC2" w:rsidP="00676B07">
      <w:pPr>
        <w:pStyle w:val="p7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B52654">
        <w:rPr>
          <w:rStyle w:val="Emphasis"/>
          <w:i w:val="0"/>
          <w:iCs/>
        </w:rPr>
        <w:t>различать</w:t>
      </w:r>
      <w:r w:rsidRPr="00B52654">
        <w:t xml:space="preserve"> простое предложение с однородными членами и сложное предложение из двух частей (с союзами </w:t>
      </w:r>
      <w:r w:rsidRPr="00B52654">
        <w:rPr>
          <w:rStyle w:val="Emphasis"/>
          <w:i w:val="0"/>
          <w:iCs/>
        </w:rPr>
        <w:t>и</w:t>
      </w:r>
      <w:r w:rsidRPr="00B52654">
        <w:t xml:space="preserve">, </w:t>
      </w:r>
      <w:r w:rsidRPr="00B52654">
        <w:rPr>
          <w:rStyle w:val="Emphasis"/>
          <w:i w:val="0"/>
          <w:iCs/>
        </w:rPr>
        <w:t>а</w:t>
      </w:r>
      <w:r w:rsidRPr="00B52654">
        <w:t xml:space="preserve">, </w:t>
      </w:r>
      <w:r w:rsidRPr="00B52654">
        <w:rPr>
          <w:rStyle w:val="Emphasis"/>
          <w:i w:val="0"/>
          <w:iCs/>
        </w:rPr>
        <w:t>но</w:t>
      </w:r>
      <w:r w:rsidRPr="00B52654">
        <w:t xml:space="preserve"> или без союзов); </w:t>
      </w:r>
    </w:p>
    <w:p w:rsidR="001C0CC2" w:rsidRPr="00B52654" w:rsidRDefault="001C0CC2" w:rsidP="00676B07">
      <w:pPr>
        <w:pStyle w:val="p7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B52654">
        <w:rPr>
          <w:rStyle w:val="Emphasis"/>
          <w:i w:val="0"/>
          <w:iCs/>
        </w:rPr>
        <w:t>ставить запятые</w:t>
      </w:r>
      <w:r w:rsidRPr="00B52654">
        <w:t xml:space="preserve"> в простых предложениях с однородными членами (без союзов, с союзами </w:t>
      </w:r>
      <w:r w:rsidRPr="00B52654">
        <w:rPr>
          <w:rStyle w:val="Emphasis"/>
          <w:i w:val="0"/>
          <w:iCs/>
        </w:rPr>
        <w:t>и</w:t>
      </w:r>
      <w:r w:rsidRPr="00B52654">
        <w:t xml:space="preserve">, </w:t>
      </w:r>
      <w:r w:rsidRPr="00B52654">
        <w:rPr>
          <w:rStyle w:val="Emphasis"/>
          <w:i w:val="0"/>
          <w:iCs/>
        </w:rPr>
        <w:t>а</w:t>
      </w:r>
      <w:r w:rsidRPr="00B52654">
        <w:t xml:space="preserve">, </w:t>
      </w:r>
      <w:r w:rsidRPr="00B52654">
        <w:rPr>
          <w:rStyle w:val="Emphasis"/>
          <w:i w:val="0"/>
          <w:iCs/>
        </w:rPr>
        <w:t>но</w:t>
      </w:r>
      <w:r w:rsidRPr="00B52654">
        <w:t xml:space="preserve">), в сложных предложениях из двух частей (без союзов, с союзами </w:t>
      </w:r>
      <w:r w:rsidRPr="00B52654">
        <w:rPr>
          <w:rStyle w:val="Emphasis"/>
          <w:i w:val="0"/>
          <w:iCs/>
        </w:rPr>
        <w:t>и</w:t>
      </w:r>
      <w:r w:rsidRPr="00B52654">
        <w:t xml:space="preserve">, </w:t>
      </w:r>
      <w:r w:rsidRPr="00B52654">
        <w:rPr>
          <w:rStyle w:val="Emphasis"/>
          <w:i w:val="0"/>
          <w:iCs/>
        </w:rPr>
        <w:t>а</w:t>
      </w:r>
      <w:r w:rsidRPr="00B52654">
        <w:t xml:space="preserve">, </w:t>
      </w:r>
      <w:r w:rsidRPr="00B52654">
        <w:rPr>
          <w:rStyle w:val="Emphasis"/>
          <w:i w:val="0"/>
          <w:iCs/>
        </w:rPr>
        <w:t>но</w:t>
      </w:r>
      <w:r w:rsidRPr="00B52654">
        <w:t xml:space="preserve">), </w:t>
      </w:r>
      <w:r w:rsidRPr="00B52654">
        <w:rPr>
          <w:rStyle w:val="Emphasis"/>
          <w:i w:val="0"/>
          <w:iCs/>
        </w:rPr>
        <w:t>оформлять</w:t>
      </w:r>
      <w:r w:rsidRPr="00B52654">
        <w:t xml:space="preserve"> на письме предложения с прямой речью (слова автора плюс прямая речь); </w:t>
      </w:r>
    </w:p>
    <w:p w:rsidR="001C0CC2" w:rsidRPr="00B52654" w:rsidRDefault="001C0CC2" w:rsidP="00676B07">
      <w:pPr>
        <w:pStyle w:val="p7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Style w:val="Emphasis"/>
          <w:i w:val="0"/>
        </w:rPr>
      </w:pPr>
      <w:r w:rsidRPr="00B52654">
        <w:rPr>
          <w:rStyle w:val="Emphasis"/>
          <w:i w:val="0"/>
          <w:iCs/>
        </w:rPr>
        <w:t>производить</w:t>
      </w:r>
      <w:r w:rsidRPr="00B52654">
        <w:t xml:space="preserve"> синтаксический разбор простого и сложного предложения в рамках изученного; </w:t>
      </w:r>
      <w:r w:rsidRPr="00B52654">
        <w:rPr>
          <w:rStyle w:val="Emphasis"/>
          <w:i w:val="0"/>
          <w:iCs/>
        </w:rPr>
        <w:t xml:space="preserve"> </w:t>
      </w:r>
    </w:p>
    <w:p w:rsidR="001C0CC2" w:rsidRPr="00B52654" w:rsidRDefault="001C0CC2" w:rsidP="00676B07">
      <w:pPr>
        <w:pStyle w:val="p7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B52654">
        <w:rPr>
          <w:rStyle w:val="Emphasis"/>
          <w:i w:val="0"/>
          <w:iCs/>
        </w:rPr>
        <w:t>подбирать</w:t>
      </w:r>
      <w:r w:rsidRPr="00B52654">
        <w:t xml:space="preserve"> однокоренные слова, </w:t>
      </w:r>
      <w:r w:rsidRPr="00B52654">
        <w:rPr>
          <w:rStyle w:val="Emphasis"/>
          <w:i w:val="0"/>
          <w:iCs/>
        </w:rPr>
        <w:t>образовывать</w:t>
      </w:r>
      <w:r w:rsidRPr="00B52654">
        <w:t xml:space="preserve"> существительные и прилагательные с помощью суффиксов, глаголы с помощью приставок; </w:t>
      </w:r>
    </w:p>
    <w:p w:rsidR="001C0CC2" w:rsidRPr="00B52654" w:rsidRDefault="001C0CC2" w:rsidP="00676B07">
      <w:pPr>
        <w:pStyle w:val="p7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B52654">
        <w:rPr>
          <w:rStyle w:val="Emphasis"/>
          <w:i w:val="0"/>
          <w:iCs/>
        </w:rPr>
        <w:t>писать</w:t>
      </w:r>
      <w:r w:rsidRPr="00B52654">
        <w:t xml:space="preserve">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 </w:t>
      </w:r>
    </w:p>
    <w:p w:rsidR="001C0CC2" w:rsidRPr="00B52654" w:rsidRDefault="001C0CC2" w:rsidP="00676B07">
      <w:pPr>
        <w:pStyle w:val="p7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B52654">
        <w:t xml:space="preserve">делить текст на части, составлять план, пересказывать текст по плану; </w:t>
      </w:r>
    </w:p>
    <w:p w:rsidR="001C0CC2" w:rsidRPr="00B52654" w:rsidRDefault="001C0CC2" w:rsidP="00676B07">
      <w:pPr>
        <w:pStyle w:val="p7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B52654">
        <w:rPr>
          <w:rStyle w:val="Emphasis"/>
          <w:i w:val="0"/>
          <w:iCs/>
        </w:rPr>
        <w:t>воспринимать</w:t>
      </w:r>
      <w:r w:rsidRPr="00B52654">
        <w:t xml:space="preserve"> на слух высказывания, выделять на слух тему текста, ключевые слова; </w:t>
      </w:r>
    </w:p>
    <w:p w:rsidR="001C0CC2" w:rsidRPr="00B52654" w:rsidRDefault="001C0CC2" w:rsidP="00676B07">
      <w:pPr>
        <w:pStyle w:val="p7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B52654">
        <w:rPr>
          <w:rStyle w:val="Emphasis"/>
          <w:i w:val="0"/>
          <w:iCs/>
        </w:rPr>
        <w:t>создавать</w:t>
      </w:r>
      <w:r w:rsidRPr="00B52654">
        <w:t xml:space="preserve"> связные устные высказывания на грамматическую и иную тему. </w:t>
      </w:r>
    </w:p>
    <w:p w:rsidR="001C0CC2" w:rsidRPr="00B52654" w:rsidRDefault="001C0CC2" w:rsidP="00676B07">
      <w:pPr>
        <w:pStyle w:val="p78"/>
        <w:shd w:val="clear" w:color="auto" w:fill="FFFFFF"/>
        <w:spacing w:before="0" w:beforeAutospacing="0" w:after="0" w:afterAutospacing="0"/>
        <w:jc w:val="both"/>
        <w:rPr>
          <w:rStyle w:val="s9"/>
          <w:i/>
          <w:iCs/>
          <w:color w:val="000000"/>
        </w:rPr>
      </w:pPr>
      <w:r w:rsidRPr="00B52654">
        <w:rPr>
          <w:rStyle w:val="s9"/>
          <w:i/>
          <w:iCs/>
          <w:color w:val="000000"/>
        </w:rPr>
        <w:t>Выпускник получит возможность научиться:</w:t>
      </w:r>
    </w:p>
    <w:p w:rsidR="001C0CC2" w:rsidRPr="00B52654" w:rsidRDefault="001C0CC2" w:rsidP="00676B0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B52654">
        <w:rPr>
          <w:rFonts w:ascii="Times New Roman" w:hAnsi="Times New Roman"/>
          <w:i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B52654">
        <w:rPr>
          <w:rFonts w:ascii="Times New Roman" w:hAnsi="Times New Roman"/>
          <w:i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B52654">
        <w:rPr>
          <w:rFonts w:ascii="Times New Roman" w:hAnsi="Times New Roman"/>
          <w:i/>
          <w:color w:val="auto"/>
          <w:spacing w:val="-2"/>
          <w:sz w:val="24"/>
          <w:szCs w:val="24"/>
        </w:rPr>
        <w:t>норм в речи собеседников (в объёме представленного в учеб</w:t>
      </w:r>
      <w:r w:rsidRPr="00B52654">
        <w:rPr>
          <w:rFonts w:ascii="Times New Roman" w:hAnsi="Times New Roman"/>
          <w:i/>
          <w:color w:val="auto"/>
          <w:sz w:val="24"/>
          <w:szCs w:val="24"/>
        </w:rPr>
        <w:t>нике материала);</w:t>
      </w:r>
    </w:p>
    <w:p w:rsidR="001C0CC2" w:rsidRPr="00676B07" w:rsidRDefault="001C0CC2" w:rsidP="00676B07">
      <w:pPr>
        <w:pStyle w:val="a5"/>
        <w:numPr>
          <w:ilvl w:val="0"/>
          <w:numId w:val="20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B52654">
        <w:rPr>
          <w:rFonts w:ascii="Times New Roman" w:hAnsi="Times New Roman"/>
          <w:color w:val="auto"/>
          <w:spacing w:val="2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</w:t>
      </w:r>
      <w:r w:rsidRPr="00B52654">
        <w:rPr>
          <w:rFonts w:ascii="Times New Roman" w:hAnsi="Times New Roman"/>
          <w:color w:val="auto"/>
          <w:sz w:val="24"/>
          <w:szCs w:val="24"/>
        </w:rPr>
        <w:t>.</w:t>
      </w:r>
    </w:p>
    <w:p w:rsidR="001C0CC2" w:rsidRPr="00676B07" w:rsidRDefault="001C0CC2" w:rsidP="00676B07">
      <w:pPr>
        <w:pStyle w:val="a3"/>
        <w:numPr>
          <w:ilvl w:val="0"/>
          <w:numId w:val="20"/>
        </w:numPr>
        <w:spacing w:line="240" w:lineRule="auto"/>
        <w:jc w:val="left"/>
        <w:rPr>
          <w:rFonts w:ascii="Times New Roman" w:hAnsi="Times New Roman"/>
          <w:i/>
          <w:iCs/>
          <w:sz w:val="24"/>
          <w:szCs w:val="24"/>
        </w:rPr>
      </w:pPr>
      <w:r w:rsidRPr="00B52654">
        <w:rPr>
          <w:rFonts w:ascii="Times New Roman" w:hAnsi="Times New Roman"/>
          <w:i/>
          <w:iCs/>
          <w:sz w:val="24"/>
          <w:szCs w:val="24"/>
        </w:rPr>
        <w:t>находить в тексте такие час</w:t>
      </w:r>
      <w:r>
        <w:rPr>
          <w:rFonts w:ascii="Times New Roman" w:hAnsi="Times New Roman"/>
          <w:i/>
          <w:iCs/>
          <w:sz w:val="24"/>
          <w:szCs w:val="24"/>
        </w:rPr>
        <w:t>ти речи, как личные местоимения</w:t>
      </w:r>
      <w:r w:rsidRPr="00B52654">
        <w:rPr>
          <w:rFonts w:ascii="Times New Roman" w:hAnsi="Times New Roman"/>
          <w:i/>
          <w:iCs/>
          <w:sz w:val="24"/>
          <w:szCs w:val="24"/>
        </w:rPr>
        <w:t xml:space="preserve">, предлоги вместе с существительными и личными местоимениями, к которым они относятся, союзы </w:t>
      </w:r>
      <w:r w:rsidRPr="00B52654">
        <w:rPr>
          <w:rFonts w:ascii="Times New Roman" w:hAnsi="Times New Roman"/>
          <w:bCs/>
          <w:i/>
          <w:iCs/>
          <w:sz w:val="24"/>
          <w:szCs w:val="24"/>
        </w:rPr>
        <w:t xml:space="preserve">и, а, но, </w:t>
      </w:r>
      <w:r w:rsidRPr="00B52654">
        <w:rPr>
          <w:rFonts w:ascii="Times New Roman" w:hAnsi="Times New Roman"/>
          <w:i/>
          <w:iCs/>
          <w:sz w:val="24"/>
          <w:szCs w:val="24"/>
        </w:rPr>
        <w:t xml:space="preserve">частицу </w:t>
      </w:r>
      <w:r w:rsidRPr="00B52654">
        <w:rPr>
          <w:rFonts w:ascii="Times New Roman" w:hAnsi="Times New Roman"/>
          <w:bCs/>
          <w:i/>
          <w:iCs/>
          <w:sz w:val="24"/>
          <w:szCs w:val="24"/>
        </w:rPr>
        <w:t>не</w:t>
      </w:r>
      <w:r w:rsidRPr="00B52654">
        <w:rPr>
          <w:rFonts w:ascii="Times New Roman" w:hAnsi="Times New Roman"/>
          <w:i/>
          <w:iCs/>
          <w:sz w:val="24"/>
          <w:szCs w:val="24"/>
        </w:rPr>
        <w:t xml:space="preserve"> при глаголах.</w:t>
      </w:r>
    </w:p>
    <w:p w:rsidR="001C0CC2" w:rsidRDefault="001C0CC2" w:rsidP="00676B07">
      <w:pPr>
        <w:pStyle w:val="a3"/>
        <w:spacing w:line="240" w:lineRule="auto"/>
        <w:jc w:val="left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 xml:space="preserve"> </w:t>
      </w:r>
    </w:p>
    <w:p w:rsidR="001C0CC2" w:rsidRDefault="001C0CC2" w:rsidP="00F802B2">
      <w:pPr>
        <w:spacing w:after="0" w:line="240" w:lineRule="auto"/>
        <w:ind w:left="360"/>
        <w:jc w:val="both"/>
      </w:pPr>
    </w:p>
    <w:p w:rsidR="001C0CC2" w:rsidRPr="003B2F2B" w:rsidRDefault="001C0CC2" w:rsidP="00676B07">
      <w:pPr>
        <w:shd w:val="clear" w:color="auto" w:fill="FFFFFF"/>
        <w:autoSpaceDE w:val="0"/>
        <w:snapToGri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4</w:t>
      </w:r>
      <w:r w:rsidRPr="003B2F2B">
        <w:rPr>
          <w:rFonts w:ascii="Times New Roman" w:hAnsi="Times New Roman"/>
          <w:caps/>
          <w:sz w:val="24"/>
          <w:szCs w:val="24"/>
        </w:rPr>
        <w:t xml:space="preserve"> класс</w:t>
      </w:r>
    </w:p>
    <w:p w:rsidR="001C0CC2" w:rsidRPr="00B52654" w:rsidRDefault="001C0CC2" w:rsidP="00676B07">
      <w:pPr>
        <w:shd w:val="clear" w:color="auto" w:fill="FFFFFF"/>
        <w:autoSpaceDE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0CC2" w:rsidRDefault="001C0CC2" w:rsidP="00676B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«Фонетика и орфоэпия» </w:t>
      </w:r>
      <w:r w:rsidRPr="00B52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 ч)</w:t>
      </w:r>
    </w:p>
    <w:p w:rsidR="001C0CC2" w:rsidRDefault="001C0CC2" w:rsidP="00676B07">
      <w:pPr>
        <w:pStyle w:val="NoSpacing"/>
        <w:rPr>
          <w:rFonts w:ascii="Times New Roman" w:hAnsi="Times New Roman" w:cs="Lucida Sans Unicode"/>
          <w:iCs/>
          <w:sz w:val="24"/>
          <w:szCs w:val="24"/>
          <w:shd w:val="clear" w:color="auto" w:fill="FFFFFF"/>
        </w:rPr>
      </w:pPr>
      <w:r w:rsidRPr="00F843DE">
        <w:rPr>
          <w:rFonts w:ascii="Times New Roman" w:hAnsi="Times New Roman"/>
          <w:color w:val="000000"/>
          <w:sz w:val="24"/>
          <w:szCs w:val="24"/>
        </w:rPr>
        <w:t>Различ</w:t>
      </w:r>
      <w:r>
        <w:rPr>
          <w:rFonts w:ascii="Times New Roman" w:hAnsi="Times New Roman"/>
          <w:color w:val="000000"/>
          <w:sz w:val="24"/>
          <w:szCs w:val="24"/>
        </w:rPr>
        <w:t xml:space="preserve">ение гласных и согласных звуков. </w:t>
      </w:r>
      <w:r>
        <w:rPr>
          <w:rFonts w:ascii="Times New Roman" w:hAnsi="Times New Roman" w:cs="Lucida Sans Unicode"/>
          <w:iCs/>
          <w:sz w:val="24"/>
          <w:szCs w:val="24"/>
          <w:shd w:val="clear" w:color="auto" w:fill="FFFFFF"/>
        </w:rPr>
        <w:t>Фонетический разбор слова.</w:t>
      </w:r>
    </w:p>
    <w:p w:rsidR="001C0CC2" w:rsidRPr="00B52654" w:rsidRDefault="001C0CC2" w:rsidP="00676B07">
      <w:pPr>
        <w:shd w:val="clear" w:color="auto" w:fill="FFFFFF"/>
        <w:autoSpaceDE w:val="0"/>
        <w:snapToGri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1C0CC2" w:rsidRDefault="001C0CC2" w:rsidP="00676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654">
        <w:rPr>
          <w:rFonts w:ascii="Times New Roman" w:hAnsi="Times New Roman"/>
          <w:bCs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«Лексика» (8ч)</w:t>
      </w:r>
    </w:p>
    <w:p w:rsidR="001C0CC2" w:rsidRDefault="001C0CC2" w:rsidP="00676B07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слова как единства звучания и значения</w:t>
      </w:r>
      <w:r>
        <w:rPr>
          <w:rFonts w:ascii="Times New Roman" w:hAnsi="Times New Roman"/>
          <w:color w:val="000000"/>
          <w:sz w:val="24"/>
          <w:szCs w:val="24"/>
        </w:rPr>
        <w:t>. Слово и его лексическое значение.</w:t>
      </w:r>
      <w:r w:rsidRPr="00895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Понимание слова как единства звучания и значения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Многозначные слова.</w:t>
      </w:r>
      <w:r w:rsidRPr="008950A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Наблюдение за использованием в речи синонимов и антонимов. Синонимы. Антонимы. Омонимы.</w:t>
      </w:r>
      <w:r w:rsidRPr="00895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Понимание слова как единства звучания и значения.</w:t>
      </w:r>
      <w:r>
        <w:rPr>
          <w:rFonts w:ascii="Times New Roman" w:hAnsi="Times New Roman"/>
          <w:color w:val="000000"/>
          <w:sz w:val="24"/>
          <w:szCs w:val="24"/>
        </w:rPr>
        <w:t xml:space="preserve"> Фразеологизмы.</w:t>
      </w:r>
      <w:r w:rsidRPr="0012683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17CBA">
        <w:rPr>
          <w:rFonts w:ascii="Times New Roman" w:hAnsi="Times New Roman"/>
          <w:bCs/>
          <w:color w:val="000000"/>
          <w:sz w:val="24"/>
          <w:szCs w:val="24"/>
        </w:rPr>
        <w:t>Понимание слова как единства звучания и значения. Лексическое значение слова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12683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Контрольное списывание.</w:t>
      </w:r>
      <w:r w:rsidRPr="00126832">
        <w:rPr>
          <w:rFonts w:ascii="Times New Roman" w:hAnsi="Times New Roman"/>
          <w:spacing w:val="2"/>
          <w:sz w:val="24"/>
          <w:szCs w:val="24"/>
          <w:lang/>
        </w:rPr>
        <w:t xml:space="preserve"> </w:t>
      </w:r>
      <w:r w:rsidRPr="00B52B54">
        <w:rPr>
          <w:rFonts w:ascii="Times New Roman" w:hAnsi="Times New Roman"/>
          <w:spacing w:val="2"/>
          <w:sz w:val="24"/>
          <w:szCs w:val="24"/>
          <w:lang/>
        </w:rPr>
        <w:t>Итоговая контрольная работа</w:t>
      </w:r>
      <w:r>
        <w:rPr>
          <w:rFonts w:ascii="Times New Roman" w:hAnsi="Times New Roman"/>
          <w:spacing w:val="2"/>
          <w:sz w:val="24"/>
          <w:szCs w:val="24"/>
          <w:lang/>
        </w:rPr>
        <w:t>.</w:t>
      </w:r>
      <w:r w:rsidRPr="00126832">
        <w:rPr>
          <w:rFonts w:ascii="Times New Roman" w:hAnsi="Times New Roman"/>
          <w:spacing w:val="2"/>
          <w:sz w:val="24"/>
          <w:szCs w:val="24"/>
          <w:lang/>
        </w:rPr>
        <w:t xml:space="preserve"> </w:t>
      </w:r>
      <w:r w:rsidRPr="0051223D">
        <w:rPr>
          <w:rFonts w:ascii="Times New Roman" w:hAnsi="Times New Roman"/>
          <w:spacing w:val="2"/>
          <w:sz w:val="24"/>
          <w:szCs w:val="24"/>
          <w:lang/>
        </w:rPr>
        <w:t>Обобщение и систематизация знаний по теме «Предложение»</w:t>
      </w:r>
      <w:r>
        <w:rPr>
          <w:rFonts w:ascii="Times New Roman" w:hAnsi="Times New Roman"/>
          <w:spacing w:val="2"/>
          <w:sz w:val="24"/>
          <w:szCs w:val="24"/>
          <w:lang/>
        </w:rPr>
        <w:t>.</w:t>
      </w:r>
    </w:p>
    <w:p w:rsidR="001C0CC2" w:rsidRDefault="001C0CC2" w:rsidP="00676B07">
      <w:pPr>
        <w:spacing w:after="0" w:line="240" w:lineRule="auto"/>
        <w:jc w:val="both"/>
      </w:pPr>
    </w:p>
    <w:p w:rsidR="001C0CC2" w:rsidRDefault="001C0CC2" w:rsidP="00676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F2">
        <w:rPr>
          <w:rFonts w:ascii="Times New Roman" w:hAnsi="Times New Roman"/>
          <w:sz w:val="24"/>
          <w:szCs w:val="24"/>
        </w:rPr>
        <w:t>Раздел «Состав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1BF2">
        <w:rPr>
          <w:rStyle w:val="Zag11"/>
          <w:rFonts w:ascii="Times New Roman" w:eastAsia="@Arial Unicode MS" w:hAnsi="Times New Roman"/>
          <w:bCs/>
          <w:sz w:val="24"/>
          <w:szCs w:val="24"/>
        </w:rPr>
        <w:t>(морфемика)</w:t>
      </w:r>
      <w:r w:rsidRPr="00DB1BF2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 (6 ч)</w:t>
      </w:r>
    </w:p>
    <w:p w:rsidR="001C0CC2" w:rsidRDefault="001C0CC2" w:rsidP="00676B07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 слова. Значимые части слова. Образование однокоренных слов.</w:t>
      </w:r>
      <w:r>
        <w:rPr>
          <w:rFonts w:ascii="Times New Roman" w:hAnsi="Times New Roman"/>
          <w:smallCap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Различение однокоренных слов и различных форм одного и того же слова.   Разбор слова по составу.</w:t>
      </w:r>
      <w:r w:rsidRPr="008950A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Представление о значении суффиксов и приставок.</w:t>
      </w:r>
      <w:r w:rsidRPr="006F4F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Правописание приставок и суффиксов.</w:t>
      </w:r>
      <w:r w:rsidRPr="001268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Повторение. Состав слова. Контрольный словарный диктант.</w:t>
      </w:r>
      <w:r w:rsidRPr="001268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3FEF">
        <w:rPr>
          <w:rFonts w:ascii="Times New Roman" w:hAnsi="Times New Roman"/>
          <w:color w:val="000000"/>
          <w:sz w:val="24"/>
          <w:szCs w:val="24"/>
        </w:rPr>
        <w:t>Состав слова. Овладение понятием «родственные (однокоренные) слова»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C0CC2" w:rsidRPr="00DB1BF2" w:rsidRDefault="001C0CC2" w:rsidP="00676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CC2" w:rsidRDefault="001C0CC2" w:rsidP="00676B07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Раздел «Морфология</w:t>
      </w:r>
      <w:r w:rsidRPr="00162A9F">
        <w:rPr>
          <w:rFonts w:ascii="Times New Roman" w:hAnsi="Times New Roman"/>
          <w:sz w:val="24"/>
          <w:szCs w:val="24"/>
        </w:rPr>
        <w:t>»    (</w:t>
      </w:r>
      <w:r>
        <w:rPr>
          <w:rFonts w:ascii="Times New Roman" w:hAnsi="Times New Roman"/>
          <w:sz w:val="24"/>
          <w:szCs w:val="24"/>
        </w:rPr>
        <w:t>84</w:t>
      </w:r>
      <w:r w:rsidRPr="00162A9F">
        <w:rPr>
          <w:rFonts w:ascii="Times New Roman" w:hAnsi="Times New Roman"/>
          <w:sz w:val="24"/>
          <w:szCs w:val="24"/>
        </w:rPr>
        <w:t xml:space="preserve"> ч)</w:t>
      </w:r>
      <w:r>
        <w:t xml:space="preserve"> </w:t>
      </w:r>
    </w:p>
    <w:p w:rsidR="001C0CC2" w:rsidRPr="004262C7" w:rsidRDefault="001C0CC2" w:rsidP="00676B07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2654">
        <w:rPr>
          <w:rFonts w:ascii="Times New Roman" w:hAnsi="Times New Roman"/>
          <w:sz w:val="24"/>
          <w:szCs w:val="24"/>
        </w:rPr>
        <w:t>Диктант за четверть</w:t>
      </w:r>
      <w:r>
        <w:rPr>
          <w:rFonts w:ascii="Times New Roman" w:hAnsi="Times New Roman"/>
          <w:sz w:val="24"/>
          <w:szCs w:val="24"/>
        </w:rPr>
        <w:t>.</w:t>
      </w:r>
      <w:r w:rsidRPr="006F4F94">
        <w:rPr>
          <w:rFonts w:ascii="Times New Roman" w:hAnsi="Times New Roman"/>
          <w:sz w:val="24"/>
          <w:szCs w:val="24"/>
        </w:rPr>
        <w:t xml:space="preserve"> </w:t>
      </w:r>
      <w:r w:rsidRPr="00B52654">
        <w:rPr>
          <w:rFonts w:ascii="Times New Roman" w:hAnsi="Times New Roman"/>
          <w:sz w:val="24"/>
          <w:szCs w:val="24"/>
        </w:rPr>
        <w:t>Обобщение и систематизация знаний. Словарный диктант</w:t>
      </w:r>
      <w:r>
        <w:rPr>
          <w:rFonts w:ascii="Times New Roman" w:hAnsi="Times New Roman"/>
          <w:sz w:val="24"/>
          <w:szCs w:val="24"/>
        </w:rPr>
        <w:t>. Части речи.  Деление частей речи на самостоятельные и служебные.</w:t>
      </w:r>
      <w:r>
        <w:rPr>
          <w:rFonts w:ascii="Times New Roman" w:hAnsi="Times New Roman"/>
          <w:color w:val="000000"/>
          <w:sz w:val="24"/>
          <w:szCs w:val="24"/>
        </w:rPr>
        <w:t xml:space="preserve"> Грамматические признаки частей речи.</w:t>
      </w:r>
      <w:r w:rsidRPr="00AD69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Наречие.  Значение и употребление в речи.</w:t>
      </w:r>
      <w:r w:rsidRPr="00AD69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Значение и употребление в речи. Правописание наречий.</w:t>
      </w:r>
      <w:r w:rsidRPr="00AC1F29">
        <w:rPr>
          <w:rFonts w:ascii="Times New Roman" w:hAnsi="Times New Roman"/>
          <w:sz w:val="24"/>
          <w:szCs w:val="24"/>
        </w:rPr>
        <w:t xml:space="preserve"> </w:t>
      </w:r>
      <w:r w:rsidRPr="00972A21">
        <w:rPr>
          <w:rFonts w:ascii="Times New Roman" w:hAnsi="Times New Roman"/>
          <w:sz w:val="24"/>
          <w:szCs w:val="24"/>
        </w:rPr>
        <w:t>Проверочная работа по теме «Части речи»</w:t>
      </w:r>
      <w:r>
        <w:rPr>
          <w:rFonts w:ascii="Times New Roman" w:hAnsi="Times New Roman"/>
          <w:sz w:val="24"/>
          <w:szCs w:val="24"/>
        </w:rPr>
        <w:t>.</w:t>
      </w:r>
      <w:r w:rsidRPr="00AC1F2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Обобщение и систематизация знаний по теме «Части речи». Изменение существительных по падежам. </w:t>
      </w:r>
      <w:r w:rsidRPr="003156FA">
        <w:rPr>
          <w:rFonts w:ascii="Times New Roman" w:hAnsi="Times New Roman"/>
          <w:color w:val="000000"/>
          <w:sz w:val="24"/>
          <w:szCs w:val="24"/>
        </w:rPr>
        <w:t>Изменение существительных по падежам.   Различение падежных и смысловых (синтаксических) вопросов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156FA">
        <w:rPr>
          <w:rFonts w:ascii="Times New Roman" w:hAnsi="Times New Roman"/>
          <w:sz w:val="24"/>
          <w:szCs w:val="24"/>
        </w:rPr>
        <w:t xml:space="preserve">  </w:t>
      </w:r>
      <w:r w:rsidRPr="00A27D88">
        <w:rPr>
          <w:rFonts w:ascii="Times New Roman" w:hAnsi="Times New Roman" w:cs="Century Schoolbook"/>
          <w:sz w:val="24"/>
          <w:szCs w:val="24"/>
        </w:rPr>
        <w:t>Определе</w:t>
      </w:r>
      <w:r w:rsidRPr="00A27D88">
        <w:rPr>
          <w:rFonts w:ascii="Times New Roman" w:hAnsi="Times New Roman" w:cs="Century Schoolbook"/>
          <w:sz w:val="24"/>
          <w:szCs w:val="24"/>
        </w:rPr>
        <w:softHyphen/>
        <w:t>ние падежа, в котором употреблено имя существительное. Различение имён существительных, употреблённых в именительном, ро</w:t>
      </w:r>
      <w:r w:rsidRPr="00A27D88">
        <w:rPr>
          <w:rFonts w:ascii="Times New Roman" w:hAnsi="Times New Roman" w:cs="Century Schoolbook"/>
          <w:sz w:val="24"/>
          <w:szCs w:val="24"/>
        </w:rPr>
        <w:softHyphen/>
        <w:t>дительном, винительном падежах</w:t>
      </w:r>
      <w:r>
        <w:rPr>
          <w:rFonts w:ascii="Times New Roman" w:hAnsi="Times New Roman"/>
          <w:sz w:val="24"/>
          <w:szCs w:val="24"/>
        </w:rPr>
        <w:t>.</w:t>
      </w:r>
      <w:r w:rsidRPr="00AC1F29">
        <w:rPr>
          <w:rFonts w:ascii="Times New Roman" w:hAnsi="Times New Roman" w:cs="Century Schoolbook"/>
          <w:sz w:val="24"/>
          <w:szCs w:val="24"/>
        </w:rPr>
        <w:t xml:space="preserve"> </w:t>
      </w:r>
      <w:r w:rsidRPr="00A27D88">
        <w:rPr>
          <w:rFonts w:ascii="Times New Roman" w:hAnsi="Times New Roman" w:cs="Century Schoolbook"/>
          <w:sz w:val="24"/>
          <w:szCs w:val="24"/>
        </w:rPr>
        <w:t>Различение имён существительных, употреблённых в дательном, вини</w:t>
      </w:r>
      <w:r w:rsidRPr="00A27D88">
        <w:rPr>
          <w:rFonts w:ascii="Times New Roman" w:hAnsi="Times New Roman" w:cs="Century Schoolbook"/>
          <w:sz w:val="24"/>
          <w:szCs w:val="24"/>
        </w:rPr>
        <w:softHyphen/>
        <w:t>тельном, творительном падежах</w:t>
      </w:r>
      <w:r>
        <w:rPr>
          <w:rFonts w:ascii="Times New Roman" w:hAnsi="Times New Roman"/>
          <w:sz w:val="24"/>
          <w:szCs w:val="24"/>
        </w:rPr>
        <w:t>.</w:t>
      </w:r>
      <w:r w:rsidRPr="00AC1F29">
        <w:rPr>
          <w:rFonts w:ascii="Times New Roman" w:hAnsi="Times New Roman" w:cs="Century Schoolbook"/>
          <w:sz w:val="24"/>
          <w:szCs w:val="24"/>
        </w:rPr>
        <w:t xml:space="preserve"> </w:t>
      </w:r>
      <w:r w:rsidRPr="00A27D88">
        <w:rPr>
          <w:rFonts w:ascii="Times New Roman" w:hAnsi="Times New Roman" w:cs="Century Schoolbook"/>
          <w:sz w:val="24"/>
          <w:szCs w:val="24"/>
        </w:rPr>
        <w:t>Различение имён существительных, употреблённых в предложном па</w:t>
      </w:r>
      <w:r w:rsidRPr="00A27D88">
        <w:rPr>
          <w:rFonts w:ascii="Times New Roman" w:hAnsi="Times New Roman" w:cs="Century Schoolbook"/>
          <w:sz w:val="24"/>
          <w:szCs w:val="24"/>
        </w:rPr>
        <w:softHyphen/>
        <w:t>деже.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32A1">
        <w:rPr>
          <w:rFonts w:ascii="Times New Roman" w:hAnsi="Times New Roman"/>
          <w:color w:val="000000"/>
          <w:sz w:val="24"/>
          <w:szCs w:val="24"/>
        </w:rPr>
        <w:t>Несклоняемые имена существительные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C1F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62C7">
        <w:rPr>
          <w:rFonts w:ascii="Times New Roman" w:hAnsi="Times New Roman"/>
          <w:color w:val="000000"/>
          <w:sz w:val="24"/>
          <w:szCs w:val="24"/>
        </w:rPr>
        <w:t>Три склонения имен существительных (общее представление)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C1F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62C7">
        <w:rPr>
          <w:rFonts w:ascii="Times New Roman" w:hAnsi="Times New Roman"/>
          <w:color w:val="000000"/>
          <w:sz w:val="24"/>
          <w:szCs w:val="24"/>
        </w:rPr>
        <w:t xml:space="preserve">Три склонения имен </w:t>
      </w:r>
      <w:r>
        <w:rPr>
          <w:rFonts w:ascii="Times New Roman" w:hAnsi="Times New Roman"/>
          <w:color w:val="000000"/>
          <w:sz w:val="24"/>
          <w:szCs w:val="24"/>
        </w:rPr>
        <w:t>существительных. Определение принадлежности имен существительных к 1 склонению.</w:t>
      </w:r>
      <w:r w:rsidRPr="00AC1F2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Определение принадлежности имен существительных ко 2 склонению.</w:t>
      </w:r>
      <w:r w:rsidRPr="00AC1F29">
        <w:rPr>
          <w:rFonts w:ascii="Times New Roman" w:hAnsi="Times New Roman"/>
          <w:sz w:val="24"/>
          <w:szCs w:val="24"/>
        </w:rPr>
        <w:t xml:space="preserve"> </w:t>
      </w:r>
      <w:r w:rsidRPr="00AA1FCE">
        <w:rPr>
          <w:rFonts w:ascii="Times New Roman" w:hAnsi="Times New Roman"/>
          <w:sz w:val="24"/>
          <w:szCs w:val="24"/>
        </w:rPr>
        <w:t>Определение принадлежности имен существительных к</w:t>
      </w:r>
      <w:r>
        <w:rPr>
          <w:rFonts w:ascii="Times New Roman" w:hAnsi="Times New Roman"/>
          <w:sz w:val="24"/>
          <w:szCs w:val="24"/>
        </w:rPr>
        <w:t>о</w:t>
      </w:r>
      <w:r w:rsidRPr="00AA1FCE">
        <w:rPr>
          <w:rFonts w:ascii="Times New Roman" w:hAnsi="Times New Roman"/>
          <w:sz w:val="24"/>
          <w:szCs w:val="24"/>
        </w:rPr>
        <w:t xml:space="preserve"> 2 склонению</w:t>
      </w:r>
      <w:r>
        <w:rPr>
          <w:rFonts w:ascii="Times New Roman" w:hAnsi="Times New Roman"/>
          <w:sz w:val="24"/>
          <w:szCs w:val="24"/>
        </w:rPr>
        <w:t>.</w:t>
      </w:r>
      <w:r w:rsidRPr="00AC1F29">
        <w:rPr>
          <w:rFonts w:ascii="Times New Roman" w:hAnsi="Times New Roman"/>
          <w:sz w:val="24"/>
          <w:szCs w:val="24"/>
        </w:rPr>
        <w:t xml:space="preserve"> </w:t>
      </w:r>
      <w:r w:rsidRPr="00AA1FCE">
        <w:rPr>
          <w:rFonts w:ascii="Times New Roman" w:hAnsi="Times New Roman"/>
          <w:sz w:val="24"/>
          <w:szCs w:val="24"/>
        </w:rPr>
        <w:t>Определение принадлежности имен существительных к 3 склонению</w:t>
      </w:r>
      <w:r>
        <w:rPr>
          <w:rFonts w:ascii="Times New Roman" w:hAnsi="Times New Roman"/>
          <w:sz w:val="24"/>
          <w:szCs w:val="24"/>
        </w:rPr>
        <w:t>.</w:t>
      </w:r>
      <w:r w:rsidRPr="00AC1F29">
        <w:rPr>
          <w:rFonts w:ascii="Times New Roman" w:hAnsi="Times New Roman"/>
          <w:sz w:val="24"/>
          <w:szCs w:val="24"/>
        </w:rPr>
        <w:t xml:space="preserve"> </w:t>
      </w:r>
      <w:r w:rsidRPr="00AA1FCE">
        <w:rPr>
          <w:rFonts w:ascii="Times New Roman" w:hAnsi="Times New Roman"/>
          <w:sz w:val="24"/>
          <w:szCs w:val="24"/>
        </w:rPr>
        <w:t>Определение принадлежности имен существительных к 3 склонению</w:t>
      </w:r>
      <w:r>
        <w:rPr>
          <w:rFonts w:ascii="Times New Roman" w:hAnsi="Times New Roman"/>
          <w:sz w:val="24"/>
          <w:szCs w:val="24"/>
        </w:rPr>
        <w:t>.</w:t>
      </w:r>
      <w:r w:rsidRPr="00AC1F29">
        <w:rPr>
          <w:rFonts w:ascii="Times New Roman" w:hAnsi="Times New Roman"/>
          <w:sz w:val="24"/>
          <w:szCs w:val="24"/>
        </w:rPr>
        <w:t xml:space="preserve"> </w:t>
      </w:r>
      <w:r w:rsidRPr="00AA1FCE">
        <w:rPr>
          <w:rFonts w:ascii="Times New Roman" w:hAnsi="Times New Roman"/>
          <w:sz w:val="24"/>
          <w:szCs w:val="24"/>
        </w:rPr>
        <w:t>Безударные падежные окончания  имён существительных в единственном числе</w:t>
      </w:r>
      <w:r>
        <w:rPr>
          <w:rFonts w:ascii="Times New Roman" w:hAnsi="Times New Roman"/>
          <w:sz w:val="24"/>
          <w:szCs w:val="24"/>
        </w:rPr>
        <w:t>.</w:t>
      </w:r>
      <w:r w:rsidRPr="00AC1F29">
        <w:rPr>
          <w:rFonts w:ascii="Times New Roman" w:eastAsia="@Arial Unicode MS" w:hAnsi="Times New Roman" w:cs="Century Schoolbook"/>
          <w:sz w:val="24"/>
          <w:szCs w:val="24"/>
        </w:rPr>
        <w:t xml:space="preserve"> </w:t>
      </w:r>
      <w:r w:rsidRPr="00A27D88">
        <w:rPr>
          <w:rFonts w:ascii="Times New Roman" w:eastAsia="@Arial Unicode MS" w:hAnsi="Times New Roman" w:cs="Century Schoolbook"/>
          <w:sz w:val="24"/>
          <w:szCs w:val="24"/>
        </w:rPr>
        <w:t>Изменение существительных по падежам.</w:t>
      </w:r>
      <w:r w:rsidRPr="00A27D88">
        <w:rPr>
          <w:rFonts w:ascii="Times New Roman" w:hAnsi="Times New Roman" w:cs="Century Schoolbook"/>
          <w:b/>
          <w:sz w:val="24"/>
          <w:szCs w:val="24"/>
        </w:rPr>
        <w:t xml:space="preserve">  </w:t>
      </w:r>
      <w:r w:rsidRPr="00A27D88">
        <w:rPr>
          <w:rFonts w:ascii="Times New Roman" w:hAnsi="Times New Roman" w:cs="Century Schoolbook"/>
          <w:sz w:val="24"/>
          <w:szCs w:val="24"/>
        </w:rPr>
        <w:t>Именительный и винительный па</w:t>
      </w:r>
      <w:r w:rsidRPr="00A27D88">
        <w:rPr>
          <w:rFonts w:ascii="Times New Roman" w:hAnsi="Times New Roman" w:cs="Century Schoolbook"/>
          <w:sz w:val="24"/>
          <w:szCs w:val="24"/>
        </w:rPr>
        <w:softHyphen/>
        <w:t>дежи имён существительных</w:t>
      </w:r>
      <w:r>
        <w:rPr>
          <w:rFonts w:ascii="Times New Roman" w:hAnsi="Times New Roman"/>
          <w:sz w:val="24"/>
          <w:szCs w:val="24"/>
        </w:rPr>
        <w:t>.</w:t>
      </w:r>
      <w:r w:rsidRPr="00AC1F29">
        <w:rPr>
          <w:rFonts w:ascii="Times New Roman" w:eastAsia="@Arial Unicode MS" w:hAnsi="Times New Roman" w:cs="Century Schoolbook"/>
          <w:sz w:val="24"/>
          <w:szCs w:val="24"/>
        </w:rPr>
        <w:t xml:space="preserve"> </w:t>
      </w:r>
      <w:r w:rsidRPr="00A27D88">
        <w:rPr>
          <w:rFonts w:ascii="Times New Roman" w:eastAsia="@Arial Unicode MS" w:hAnsi="Times New Roman" w:cs="Century Schoolbook"/>
          <w:sz w:val="24"/>
          <w:szCs w:val="24"/>
        </w:rPr>
        <w:t>Изменение существительных по падежам.</w:t>
      </w:r>
      <w:r w:rsidRPr="00A27D88">
        <w:rPr>
          <w:rFonts w:ascii="Times New Roman" w:hAnsi="Times New Roman" w:cs="Century Schoolbook"/>
          <w:sz w:val="24"/>
          <w:szCs w:val="24"/>
        </w:rPr>
        <w:t xml:space="preserve">  Падежные окончания имён суще</w:t>
      </w:r>
      <w:r w:rsidRPr="00A27D88">
        <w:rPr>
          <w:rFonts w:ascii="Times New Roman" w:hAnsi="Times New Roman" w:cs="Century Schoolbook"/>
          <w:sz w:val="24"/>
          <w:szCs w:val="24"/>
        </w:rPr>
        <w:softHyphen/>
        <w:t>ствительных в родительном падеже</w:t>
      </w:r>
      <w:r>
        <w:rPr>
          <w:rFonts w:ascii="Times New Roman" w:hAnsi="Times New Roman"/>
          <w:sz w:val="24"/>
          <w:szCs w:val="24"/>
        </w:rPr>
        <w:t>.</w:t>
      </w:r>
      <w:r w:rsidRPr="00AC1F29">
        <w:rPr>
          <w:rFonts w:ascii="Times New Roman" w:eastAsia="@Arial Unicode MS" w:hAnsi="Times New Roman" w:cs="Century Schoolbook"/>
          <w:sz w:val="24"/>
          <w:szCs w:val="24"/>
        </w:rPr>
        <w:t xml:space="preserve"> </w:t>
      </w:r>
      <w:r w:rsidRPr="00A27D88">
        <w:rPr>
          <w:rFonts w:ascii="Times New Roman" w:eastAsia="@Arial Unicode MS" w:hAnsi="Times New Roman" w:cs="Century Schoolbook"/>
          <w:sz w:val="24"/>
          <w:szCs w:val="24"/>
        </w:rPr>
        <w:t>Изменение существительных по падежам.</w:t>
      </w:r>
      <w:r w:rsidRPr="00A27D88">
        <w:rPr>
          <w:rFonts w:ascii="Times New Roman" w:hAnsi="Times New Roman" w:cs="Century Schoolbook"/>
          <w:sz w:val="24"/>
          <w:szCs w:val="24"/>
        </w:rPr>
        <w:t xml:space="preserve">  Падежные окончания одушевлён</w:t>
      </w:r>
      <w:r w:rsidRPr="00A27D88">
        <w:rPr>
          <w:rFonts w:ascii="Times New Roman" w:hAnsi="Times New Roman" w:cs="Century Schoolbook"/>
          <w:sz w:val="24"/>
          <w:szCs w:val="24"/>
        </w:rPr>
        <w:softHyphen/>
        <w:t>ных имён существительных в име</w:t>
      </w:r>
      <w:r w:rsidRPr="00A27D88">
        <w:rPr>
          <w:rFonts w:ascii="Times New Roman" w:hAnsi="Times New Roman" w:cs="Century Schoolbook"/>
          <w:sz w:val="24"/>
          <w:szCs w:val="24"/>
        </w:rPr>
        <w:softHyphen/>
        <w:t>нительном, родительном и вини</w:t>
      </w:r>
      <w:r w:rsidRPr="00A27D88">
        <w:rPr>
          <w:rFonts w:ascii="Times New Roman" w:hAnsi="Times New Roman" w:cs="Century Schoolbook"/>
          <w:sz w:val="24"/>
          <w:szCs w:val="24"/>
        </w:rPr>
        <w:softHyphen/>
        <w:t>тельном падежах</w:t>
      </w:r>
      <w:r>
        <w:rPr>
          <w:rFonts w:ascii="Times New Roman" w:hAnsi="Times New Roman"/>
          <w:sz w:val="24"/>
          <w:szCs w:val="24"/>
        </w:rPr>
        <w:t>.</w:t>
      </w:r>
      <w:r w:rsidRPr="00AC1F29">
        <w:rPr>
          <w:rFonts w:ascii="Times New Roman" w:eastAsia="@Arial Unicode MS" w:hAnsi="Times New Roman" w:cs="Century Schoolbook"/>
          <w:sz w:val="24"/>
          <w:szCs w:val="24"/>
        </w:rPr>
        <w:t xml:space="preserve"> </w:t>
      </w:r>
      <w:r w:rsidRPr="00A27D88">
        <w:rPr>
          <w:rFonts w:ascii="Times New Roman" w:eastAsia="@Arial Unicode MS" w:hAnsi="Times New Roman" w:cs="Century Schoolbook"/>
          <w:sz w:val="24"/>
          <w:szCs w:val="24"/>
        </w:rPr>
        <w:t>Изменение существительных по падежам.</w:t>
      </w:r>
      <w:r w:rsidRPr="00A27D88">
        <w:rPr>
          <w:rFonts w:ascii="Times New Roman" w:hAnsi="Times New Roman" w:cs="Century Schoolbook"/>
          <w:sz w:val="24"/>
          <w:szCs w:val="24"/>
        </w:rPr>
        <w:t xml:space="preserve">  Падежные окончания имён суще</w:t>
      </w:r>
      <w:r w:rsidRPr="00A27D88">
        <w:rPr>
          <w:rFonts w:ascii="Times New Roman" w:hAnsi="Times New Roman" w:cs="Century Schoolbook"/>
          <w:sz w:val="24"/>
          <w:szCs w:val="24"/>
        </w:rPr>
        <w:softHyphen/>
        <w:t>ствительных в дательном падеже</w:t>
      </w:r>
      <w:r>
        <w:rPr>
          <w:rFonts w:ascii="Times New Roman" w:hAnsi="Times New Roman"/>
          <w:sz w:val="24"/>
          <w:szCs w:val="24"/>
        </w:rPr>
        <w:t>.</w:t>
      </w:r>
      <w:r w:rsidRPr="00AC1F29">
        <w:rPr>
          <w:rFonts w:ascii="Times New Roman" w:eastAsia="@Arial Unicode MS" w:hAnsi="Times New Roman" w:cs="Century Schoolbook"/>
          <w:sz w:val="24"/>
          <w:szCs w:val="24"/>
        </w:rPr>
        <w:t xml:space="preserve"> </w:t>
      </w:r>
      <w:r w:rsidRPr="00A27D88">
        <w:rPr>
          <w:rFonts w:ascii="Times New Roman" w:eastAsia="@Arial Unicode MS" w:hAnsi="Times New Roman" w:cs="Century Schoolbook"/>
          <w:sz w:val="24"/>
          <w:szCs w:val="24"/>
        </w:rPr>
        <w:t>Изменение существительных по падежам.</w:t>
      </w:r>
      <w:r w:rsidRPr="00A27D88">
        <w:rPr>
          <w:rFonts w:ascii="Times New Roman" w:hAnsi="Times New Roman" w:cs="Century Schoolbook"/>
          <w:sz w:val="24"/>
          <w:szCs w:val="24"/>
        </w:rPr>
        <w:t xml:space="preserve">  Падежные окончания имён суще</w:t>
      </w:r>
      <w:r w:rsidRPr="00A27D88">
        <w:rPr>
          <w:rFonts w:ascii="Times New Roman" w:hAnsi="Times New Roman" w:cs="Century Schoolbook"/>
          <w:sz w:val="24"/>
          <w:szCs w:val="24"/>
        </w:rPr>
        <w:softHyphen/>
        <w:t>ствительных в родительном и да</w:t>
      </w:r>
      <w:r w:rsidRPr="00A27D88">
        <w:rPr>
          <w:rFonts w:ascii="Times New Roman" w:hAnsi="Times New Roman" w:cs="Century Schoolbook"/>
          <w:sz w:val="24"/>
          <w:szCs w:val="24"/>
        </w:rPr>
        <w:softHyphen/>
        <w:t>тельном падежах</w:t>
      </w:r>
      <w:r>
        <w:rPr>
          <w:rFonts w:ascii="Times New Roman" w:hAnsi="Times New Roman"/>
          <w:sz w:val="24"/>
          <w:szCs w:val="24"/>
        </w:rPr>
        <w:t>.</w:t>
      </w:r>
      <w:r w:rsidRPr="00AC1F29">
        <w:rPr>
          <w:rFonts w:ascii="Times New Roman" w:eastAsia="@Arial Unicode MS" w:hAnsi="Times New Roman" w:cs="Century Schoolbook"/>
          <w:sz w:val="24"/>
          <w:szCs w:val="24"/>
        </w:rPr>
        <w:t xml:space="preserve"> </w:t>
      </w:r>
      <w:r w:rsidRPr="00A27D88">
        <w:rPr>
          <w:rFonts w:ascii="Times New Roman" w:eastAsia="@Arial Unicode MS" w:hAnsi="Times New Roman" w:cs="Century Schoolbook"/>
          <w:sz w:val="24"/>
          <w:szCs w:val="24"/>
        </w:rPr>
        <w:t>Изменение существительных по падежам.</w:t>
      </w:r>
      <w:r w:rsidRPr="00A27D88">
        <w:rPr>
          <w:rFonts w:ascii="Times New Roman" w:hAnsi="Times New Roman" w:cs="Century Schoolbook"/>
          <w:sz w:val="24"/>
          <w:szCs w:val="24"/>
        </w:rPr>
        <w:t xml:space="preserve">  Падежные окончания имён сущест</w:t>
      </w:r>
      <w:r w:rsidRPr="00A27D88">
        <w:rPr>
          <w:rFonts w:ascii="Times New Roman" w:hAnsi="Times New Roman" w:cs="Century Schoolbook"/>
          <w:sz w:val="24"/>
          <w:szCs w:val="24"/>
        </w:rPr>
        <w:softHyphen/>
        <w:t>вительных в творительном падеже</w:t>
      </w:r>
      <w:r>
        <w:rPr>
          <w:rFonts w:ascii="Times New Roman" w:hAnsi="Times New Roman"/>
          <w:sz w:val="24"/>
          <w:szCs w:val="24"/>
        </w:rPr>
        <w:t>.</w:t>
      </w:r>
      <w:r w:rsidRPr="00AC1F29">
        <w:rPr>
          <w:rFonts w:ascii="Times New Roman" w:eastAsia="@Arial Unicode MS" w:hAnsi="Times New Roman" w:cs="Century Schoolbook"/>
          <w:sz w:val="24"/>
          <w:szCs w:val="24"/>
        </w:rPr>
        <w:t xml:space="preserve"> </w:t>
      </w:r>
      <w:r w:rsidRPr="00A27D88">
        <w:rPr>
          <w:rFonts w:ascii="Times New Roman" w:eastAsia="@Arial Unicode MS" w:hAnsi="Times New Roman" w:cs="Century Schoolbook"/>
          <w:sz w:val="24"/>
          <w:szCs w:val="24"/>
        </w:rPr>
        <w:t>Изменение существительных по падежам.</w:t>
      </w:r>
      <w:r w:rsidRPr="00A27D88">
        <w:rPr>
          <w:rFonts w:ascii="Times New Roman" w:hAnsi="Times New Roman" w:cs="Century Schoolbook"/>
          <w:sz w:val="24"/>
          <w:szCs w:val="24"/>
        </w:rPr>
        <w:t xml:space="preserve">  Падежные окончания имён суще</w:t>
      </w:r>
      <w:r w:rsidRPr="00A27D88">
        <w:rPr>
          <w:rFonts w:ascii="Times New Roman" w:hAnsi="Times New Roman" w:cs="Century Schoolbook"/>
          <w:sz w:val="24"/>
          <w:szCs w:val="24"/>
        </w:rPr>
        <w:softHyphen/>
        <w:t>ствительных в предложном падеже</w:t>
      </w:r>
      <w:r>
        <w:rPr>
          <w:rFonts w:ascii="Times New Roman" w:hAnsi="Times New Roman"/>
          <w:sz w:val="24"/>
          <w:szCs w:val="24"/>
        </w:rPr>
        <w:t>.</w:t>
      </w:r>
      <w:r w:rsidRPr="001F5B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5B3F6B">
        <w:rPr>
          <w:rFonts w:ascii="Times New Roman" w:hAnsi="Times New Roman"/>
          <w:sz w:val="24"/>
          <w:szCs w:val="24"/>
        </w:rPr>
        <w:t>иктант</w:t>
      </w:r>
      <w:r>
        <w:rPr>
          <w:rFonts w:ascii="Times New Roman" w:hAnsi="Times New Roman"/>
          <w:sz w:val="24"/>
          <w:szCs w:val="24"/>
        </w:rPr>
        <w:t xml:space="preserve"> по теме </w:t>
      </w:r>
      <w:r w:rsidRPr="005B3F6B">
        <w:rPr>
          <w:rFonts w:ascii="Times New Roman" w:hAnsi="Times New Roman"/>
          <w:sz w:val="24"/>
          <w:szCs w:val="24"/>
        </w:rPr>
        <w:t xml:space="preserve"> «</w:t>
      </w:r>
      <w:r w:rsidRPr="00AF4305">
        <w:rPr>
          <w:rFonts w:ascii="Times New Roman" w:hAnsi="Times New Roman"/>
          <w:sz w:val="24"/>
          <w:szCs w:val="24"/>
        </w:rPr>
        <w:t>Правописание безударных оконча</w:t>
      </w:r>
      <w:r w:rsidRPr="00AF4305">
        <w:rPr>
          <w:rFonts w:ascii="Times New Roman" w:hAnsi="Times New Roman"/>
          <w:sz w:val="24"/>
          <w:szCs w:val="24"/>
        </w:rPr>
        <w:softHyphen/>
        <w:t>ний имён существительных</w:t>
      </w:r>
      <w:r w:rsidRPr="005B3F6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1F5B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4724">
        <w:rPr>
          <w:rFonts w:ascii="Times New Roman" w:hAnsi="Times New Roman"/>
          <w:color w:val="000000"/>
          <w:sz w:val="24"/>
          <w:szCs w:val="24"/>
        </w:rPr>
        <w:t>Систематизация и обобщение знаний по теме</w:t>
      </w:r>
      <w:r w:rsidRPr="005B3F6B">
        <w:rPr>
          <w:rFonts w:ascii="Times New Roman" w:hAnsi="Times New Roman"/>
          <w:sz w:val="24"/>
          <w:szCs w:val="24"/>
        </w:rPr>
        <w:t xml:space="preserve"> «</w:t>
      </w:r>
      <w:r w:rsidRPr="00AF4305">
        <w:rPr>
          <w:rFonts w:ascii="Times New Roman" w:hAnsi="Times New Roman"/>
          <w:sz w:val="24"/>
          <w:szCs w:val="24"/>
        </w:rPr>
        <w:t>Правописание безударных оконча</w:t>
      </w:r>
      <w:r w:rsidRPr="00AF4305">
        <w:rPr>
          <w:rFonts w:ascii="Times New Roman" w:hAnsi="Times New Roman"/>
          <w:sz w:val="24"/>
          <w:szCs w:val="24"/>
        </w:rPr>
        <w:softHyphen/>
        <w:t>ний имён существительных</w:t>
      </w:r>
      <w:r w:rsidRPr="005B3F6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063F5B">
        <w:rPr>
          <w:rFonts w:ascii="Times New Roman" w:hAnsi="Times New Roman"/>
          <w:sz w:val="24"/>
          <w:szCs w:val="24"/>
        </w:rPr>
        <w:t xml:space="preserve"> </w:t>
      </w:r>
      <w:r w:rsidRPr="004C2FAE">
        <w:rPr>
          <w:rFonts w:ascii="Times New Roman" w:hAnsi="Times New Roman"/>
          <w:sz w:val="24"/>
          <w:szCs w:val="24"/>
        </w:rPr>
        <w:t>Падежные окончания имён суще</w:t>
      </w:r>
      <w:r w:rsidRPr="004C2FAE">
        <w:rPr>
          <w:rFonts w:ascii="Times New Roman" w:hAnsi="Times New Roman"/>
          <w:sz w:val="24"/>
          <w:szCs w:val="24"/>
        </w:rPr>
        <w:softHyphen/>
        <w:t>ствительных множественного числа в именительном падеже</w:t>
      </w:r>
      <w:r>
        <w:rPr>
          <w:rFonts w:ascii="Times New Roman" w:hAnsi="Times New Roman"/>
          <w:sz w:val="24"/>
          <w:szCs w:val="24"/>
        </w:rPr>
        <w:t>.</w:t>
      </w:r>
      <w:r w:rsidRPr="00063F5B">
        <w:rPr>
          <w:rFonts w:ascii="Times New Roman" w:hAnsi="Times New Roman"/>
          <w:sz w:val="24"/>
          <w:szCs w:val="24"/>
        </w:rPr>
        <w:t xml:space="preserve"> </w:t>
      </w:r>
      <w:r w:rsidRPr="004C2FAE">
        <w:rPr>
          <w:rFonts w:ascii="Times New Roman" w:hAnsi="Times New Roman"/>
          <w:sz w:val="24"/>
          <w:szCs w:val="24"/>
        </w:rPr>
        <w:t>Падежные окончания имён суще</w:t>
      </w:r>
      <w:r w:rsidRPr="004C2FAE">
        <w:rPr>
          <w:rFonts w:ascii="Times New Roman" w:hAnsi="Times New Roman"/>
          <w:sz w:val="24"/>
          <w:szCs w:val="24"/>
        </w:rPr>
        <w:softHyphen/>
        <w:t>ствительных множественного числа в родительном падеже</w:t>
      </w:r>
      <w:r>
        <w:rPr>
          <w:rFonts w:ascii="Times New Roman" w:hAnsi="Times New Roman"/>
          <w:sz w:val="24"/>
          <w:szCs w:val="24"/>
        </w:rPr>
        <w:t>.</w:t>
      </w:r>
      <w:r w:rsidRPr="00063F5B">
        <w:rPr>
          <w:rFonts w:ascii="Times New Roman" w:hAnsi="Times New Roman"/>
          <w:sz w:val="24"/>
          <w:szCs w:val="24"/>
        </w:rPr>
        <w:t xml:space="preserve"> </w:t>
      </w:r>
      <w:r w:rsidRPr="004C2FAE">
        <w:rPr>
          <w:rFonts w:ascii="Times New Roman" w:hAnsi="Times New Roman"/>
          <w:sz w:val="24"/>
          <w:szCs w:val="24"/>
        </w:rPr>
        <w:t>Винительный и родительный паде</w:t>
      </w:r>
      <w:r w:rsidRPr="004C2FAE">
        <w:rPr>
          <w:rFonts w:ascii="Times New Roman" w:hAnsi="Times New Roman"/>
          <w:sz w:val="24"/>
          <w:szCs w:val="24"/>
        </w:rPr>
        <w:softHyphen/>
        <w:t>жи одушевлённых имён существи</w:t>
      </w:r>
      <w:r w:rsidRPr="004C2FAE">
        <w:rPr>
          <w:rFonts w:ascii="Times New Roman" w:hAnsi="Times New Roman"/>
          <w:sz w:val="24"/>
          <w:szCs w:val="24"/>
        </w:rPr>
        <w:softHyphen/>
        <w:t>тельных</w:t>
      </w:r>
      <w:r>
        <w:rPr>
          <w:rFonts w:ascii="Times New Roman" w:hAnsi="Times New Roman"/>
          <w:sz w:val="24"/>
          <w:szCs w:val="24"/>
        </w:rPr>
        <w:t>.</w:t>
      </w:r>
      <w:r w:rsidRPr="00063F5B">
        <w:rPr>
          <w:rFonts w:ascii="Times New Roman" w:hAnsi="Times New Roman"/>
          <w:sz w:val="24"/>
          <w:szCs w:val="24"/>
        </w:rPr>
        <w:t xml:space="preserve"> </w:t>
      </w:r>
      <w:r w:rsidRPr="004C2FAE">
        <w:rPr>
          <w:rFonts w:ascii="Times New Roman" w:hAnsi="Times New Roman"/>
          <w:sz w:val="24"/>
          <w:szCs w:val="24"/>
        </w:rPr>
        <w:t>Падежные окончания имён суще</w:t>
      </w:r>
      <w:r w:rsidRPr="004C2FAE">
        <w:rPr>
          <w:rFonts w:ascii="Times New Roman" w:hAnsi="Times New Roman"/>
          <w:sz w:val="24"/>
          <w:szCs w:val="24"/>
        </w:rPr>
        <w:softHyphen/>
        <w:t>ствительных множественного числа в дательном, творительном, пред</w:t>
      </w:r>
      <w:r w:rsidRPr="004C2FAE">
        <w:rPr>
          <w:rFonts w:ascii="Times New Roman" w:hAnsi="Times New Roman"/>
          <w:sz w:val="24"/>
          <w:szCs w:val="24"/>
        </w:rPr>
        <w:softHyphen/>
        <w:t>ложном падежах</w:t>
      </w:r>
      <w:r>
        <w:rPr>
          <w:rFonts w:ascii="Times New Roman" w:hAnsi="Times New Roman"/>
          <w:sz w:val="24"/>
          <w:szCs w:val="24"/>
        </w:rPr>
        <w:t>.</w:t>
      </w:r>
      <w:r w:rsidRPr="002E476E">
        <w:rPr>
          <w:rFonts w:ascii="Times New Roman" w:hAnsi="Times New Roman"/>
          <w:sz w:val="24"/>
          <w:szCs w:val="24"/>
        </w:rPr>
        <w:t xml:space="preserve"> </w:t>
      </w:r>
      <w:r w:rsidRPr="00B52654">
        <w:rPr>
          <w:rFonts w:ascii="Times New Roman" w:hAnsi="Times New Roman"/>
          <w:sz w:val="24"/>
          <w:szCs w:val="24"/>
        </w:rPr>
        <w:t>Диктант за четверть</w:t>
      </w:r>
      <w:r>
        <w:rPr>
          <w:rFonts w:ascii="Times New Roman" w:hAnsi="Times New Roman"/>
          <w:sz w:val="24"/>
          <w:szCs w:val="24"/>
        </w:rPr>
        <w:t>.</w:t>
      </w:r>
      <w:r w:rsidRPr="002E476E">
        <w:rPr>
          <w:rFonts w:ascii="Times New Roman" w:hAnsi="Times New Roman"/>
          <w:sz w:val="24"/>
          <w:szCs w:val="24"/>
        </w:rPr>
        <w:t xml:space="preserve"> </w:t>
      </w:r>
      <w:r w:rsidRPr="008B540A">
        <w:rPr>
          <w:rFonts w:ascii="Times New Roman" w:hAnsi="Times New Roman"/>
          <w:sz w:val="24"/>
          <w:szCs w:val="24"/>
        </w:rPr>
        <w:t xml:space="preserve">Обобщение и систематизация знаний по теме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F4305">
        <w:rPr>
          <w:rFonts w:ascii="Times New Roman" w:hAnsi="Times New Roman"/>
          <w:sz w:val="24"/>
          <w:szCs w:val="24"/>
        </w:rPr>
        <w:t>Правопис</w:t>
      </w:r>
      <w:r>
        <w:rPr>
          <w:rFonts w:ascii="Times New Roman" w:hAnsi="Times New Roman"/>
          <w:sz w:val="24"/>
          <w:szCs w:val="24"/>
        </w:rPr>
        <w:t>ание безударных оконча</w:t>
      </w:r>
      <w:r>
        <w:rPr>
          <w:rFonts w:ascii="Times New Roman" w:hAnsi="Times New Roman"/>
          <w:sz w:val="24"/>
          <w:szCs w:val="24"/>
        </w:rPr>
        <w:softHyphen/>
        <w:t xml:space="preserve">ний имён </w:t>
      </w:r>
      <w:r w:rsidRPr="00AF4305">
        <w:rPr>
          <w:rFonts w:ascii="Times New Roman" w:hAnsi="Times New Roman"/>
          <w:sz w:val="24"/>
          <w:szCs w:val="24"/>
        </w:rPr>
        <w:t>существительных</w:t>
      </w:r>
      <w:r w:rsidRPr="00972A21">
        <w:rPr>
          <w:rFonts w:ascii="Times New Roman" w:hAnsi="Times New Roman"/>
          <w:sz w:val="24"/>
          <w:szCs w:val="24"/>
        </w:rPr>
        <w:t>»</w:t>
      </w:r>
      <w:r w:rsidRPr="008B540A">
        <w:rPr>
          <w:rFonts w:ascii="Times New Roman" w:hAnsi="Times New Roman"/>
          <w:sz w:val="24"/>
          <w:szCs w:val="24"/>
        </w:rPr>
        <w:t xml:space="preserve"> Словарный диктант</w:t>
      </w:r>
      <w:r>
        <w:rPr>
          <w:rFonts w:ascii="Times New Roman" w:hAnsi="Times New Roman"/>
          <w:sz w:val="24"/>
          <w:szCs w:val="24"/>
        </w:rPr>
        <w:t>.</w:t>
      </w:r>
      <w:r w:rsidRPr="002E47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Морфологический  разбор  имён существительных.</w:t>
      </w:r>
      <w:r w:rsidRPr="002E47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Морфологический  разбор  имён существительных.</w:t>
      </w:r>
      <w:r w:rsidRPr="002E476E">
        <w:rPr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r w:rsidRPr="001A5785">
        <w:rPr>
          <w:rFonts w:ascii="Times New Roman" w:eastAsia="@Arial Unicode MS" w:hAnsi="Times New Roman"/>
          <w:color w:val="000000"/>
          <w:sz w:val="24"/>
          <w:szCs w:val="24"/>
        </w:rPr>
        <w:t xml:space="preserve">Имя прилагательное. 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Значение и употребление в речи.</w:t>
      </w:r>
      <w:r w:rsidRPr="002E476E">
        <w:rPr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r w:rsidRPr="001A5785">
        <w:rPr>
          <w:rFonts w:ascii="Times New Roman" w:eastAsia="@Arial Unicode MS" w:hAnsi="Times New Roman"/>
          <w:color w:val="000000"/>
          <w:sz w:val="24"/>
          <w:szCs w:val="24"/>
        </w:rPr>
        <w:t>Изменение прилагательных по родам, числам</w:t>
      </w:r>
      <w:r>
        <w:rPr>
          <w:rFonts w:ascii="Times New Roman" w:eastAsia="@Arial Unicode MS" w:hAnsi="Times New Roman"/>
          <w:color w:val="000000"/>
          <w:sz w:val="24"/>
          <w:szCs w:val="24"/>
        </w:rPr>
        <w:t>.</w:t>
      </w:r>
      <w:r w:rsidRPr="002E476E">
        <w:rPr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r w:rsidRPr="001A5785">
        <w:rPr>
          <w:rFonts w:ascii="Times New Roman" w:eastAsia="@Arial Unicode MS" w:hAnsi="Times New Roman"/>
          <w:color w:val="000000"/>
          <w:sz w:val="24"/>
          <w:szCs w:val="24"/>
        </w:rPr>
        <w:t>Изменение прилагательных по родам, числам</w:t>
      </w:r>
      <w:r>
        <w:rPr>
          <w:rFonts w:ascii="Times New Roman" w:eastAsia="@Arial Unicode MS" w:hAnsi="Times New Roman"/>
          <w:color w:val="000000"/>
          <w:sz w:val="24"/>
          <w:szCs w:val="24"/>
        </w:rPr>
        <w:t>.</w:t>
      </w:r>
      <w:r w:rsidRPr="002E47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5B91">
        <w:rPr>
          <w:rFonts w:ascii="Times New Roman" w:hAnsi="Times New Roman"/>
          <w:color w:val="000000"/>
          <w:sz w:val="24"/>
          <w:szCs w:val="24"/>
        </w:rPr>
        <w:t xml:space="preserve">Изменение </w:t>
      </w:r>
      <w:r>
        <w:rPr>
          <w:rFonts w:ascii="Times New Roman" w:hAnsi="Times New Roman"/>
          <w:color w:val="000000"/>
          <w:sz w:val="24"/>
          <w:szCs w:val="24"/>
        </w:rPr>
        <w:t xml:space="preserve"> имён </w:t>
      </w:r>
      <w:r w:rsidRPr="00ED5B91">
        <w:rPr>
          <w:rFonts w:ascii="Times New Roman" w:hAnsi="Times New Roman"/>
          <w:color w:val="000000"/>
          <w:sz w:val="24"/>
          <w:szCs w:val="24"/>
        </w:rPr>
        <w:t xml:space="preserve">прилагательных </w:t>
      </w:r>
      <w:r>
        <w:rPr>
          <w:rFonts w:ascii="Times New Roman" w:hAnsi="Times New Roman"/>
          <w:color w:val="000000"/>
          <w:sz w:val="24"/>
          <w:szCs w:val="24"/>
        </w:rPr>
        <w:t xml:space="preserve">по  </w:t>
      </w:r>
      <w:r w:rsidRPr="00ED5B91">
        <w:rPr>
          <w:rFonts w:ascii="Times New Roman" w:hAnsi="Times New Roman"/>
          <w:color w:val="000000"/>
          <w:sz w:val="24"/>
          <w:szCs w:val="24"/>
        </w:rPr>
        <w:t xml:space="preserve">падежам, кроме прилагательных на </w:t>
      </w:r>
      <w:r w:rsidRPr="00ED5B91">
        <w:rPr>
          <w:rFonts w:ascii="Times New Roman" w:hAnsi="Times New Roman"/>
          <w:color w:val="000000"/>
          <w:sz w:val="24"/>
          <w:szCs w:val="24"/>
        </w:rPr>
        <w:noBreakHyphen/>
      </w:r>
      <w:r w:rsidRPr="00ED5B9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ий</w:t>
      </w:r>
      <w:r w:rsidRPr="00ED5B9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D5B91">
        <w:rPr>
          <w:rFonts w:ascii="Times New Roman" w:hAnsi="Times New Roman"/>
          <w:b/>
          <w:bCs/>
          <w:color w:val="000000"/>
          <w:sz w:val="24"/>
          <w:szCs w:val="24"/>
        </w:rPr>
        <w:noBreakHyphen/>
      </w:r>
      <w:r w:rsidRPr="00ED5B9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ья</w:t>
      </w:r>
      <w:r w:rsidRPr="00ED5B9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D5B91">
        <w:rPr>
          <w:rFonts w:ascii="Times New Roman" w:hAnsi="Times New Roman"/>
          <w:b/>
          <w:bCs/>
          <w:color w:val="000000"/>
          <w:sz w:val="24"/>
          <w:szCs w:val="24"/>
        </w:rPr>
        <w:noBreakHyphen/>
      </w:r>
      <w:r w:rsidRPr="00ED5B9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ов</w:t>
      </w:r>
      <w:r w:rsidRPr="00ED5B9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D5B91">
        <w:rPr>
          <w:rFonts w:ascii="Times New Roman" w:hAnsi="Times New Roman"/>
          <w:b/>
          <w:bCs/>
          <w:color w:val="000000"/>
          <w:sz w:val="24"/>
          <w:szCs w:val="24"/>
        </w:rPr>
        <w:noBreakHyphen/>
      </w:r>
      <w:r w:rsidRPr="00ED5B9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</w:t>
      </w:r>
      <w:r w:rsidRPr="00ED5B91">
        <w:rPr>
          <w:rFonts w:ascii="Times New Roman" w:hAnsi="Times New Roman"/>
          <w:color w:val="000000"/>
          <w:sz w:val="24"/>
          <w:szCs w:val="24"/>
        </w:rPr>
        <w:t>.</w:t>
      </w:r>
      <w:r w:rsidRPr="002E47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Имя прилагательное. Склонение имен прилагательных мужского и среднего  рода в единственном числе.  Изменение прилагательных по падежам. Именительный падеж.</w:t>
      </w:r>
      <w:r w:rsidRPr="002E47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Изменение прилагательных по падежам. Родительный падеж. Изменение прилагательных по падежам. Дательный падеж.</w:t>
      </w:r>
      <w:r w:rsidRPr="002E47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Изменение прилагательных по падежам. Именительный, винительный, родительный падежи.</w:t>
      </w:r>
      <w:r w:rsidRPr="002E47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Изменение прилагательных по падежам. Творительный и предложный падежи.</w:t>
      </w:r>
      <w:r w:rsidRPr="002E47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Склонение имен прилагательных женского рода в единственном числе.</w:t>
      </w:r>
      <w:r w:rsidRPr="002E47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Изменение прилагательных по падежам. Именительный и винительный падежи.</w:t>
      </w:r>
      <w:r w:rsidRPr="002E47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Изменение прилагательных по падежам. Родительный, дательный, творительный и предложный падежи.</w:t>
      </w:r>
      <w:r w:rsidRPr="002E47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Склонение имен прилагательных во множественном числе.</w:t>
      </w:r>
      <w:r w:rsidRPr="002E47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Обобщение и систематизация знаний по теме «</w:t>
      </w:r>
      <w:r w:rsidRPr="00691B70">
        <w:rPr>
          <w:rFonts w:ascii="Times New Roman" w:hAnsi="Times New Roman"/>
          <w:color w:val="000000"/>
          <w:sz w:val="24"/>
          <w:szCs w:val="24"/>
        </w:rPr>
        <w:t>Склонение имен прилагательных женского рода в единственном числе</w:t>
      </w:r>
      <w:r>
        <w:rPr>
          <w:rFonts w:ascii="Times New Roman" w:hAnsi="Times New Roman"/>
          <w:color w:val="000000"/>
          <w:sz w:val="24"/>
          <w:szCs w:val="24"/>
        </w:rPr>
        <w:t>».</w:t>
      </w:r>
      <w:r w:rsidRPr="002E47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Изменение прилагательных по падежам во множественном числе. Именительный и винительный падежи.</w:t>
      </w:r>
      <w:r w:rsidRPr="002E47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Изменение прилагательных по падежам во множественном числе. Родительный и предложный падежи.</w:t>
      </w:r>
      <w:r w:rsidRPr="002E47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0E48">
        <w:rPr>
          <w:rFonts w:ascii="Times New Roman" w:hAnsi="Times New Roman"/>
          <w:color w:val="000000"/>
          <w:sz w:val="24"/>
          <w:szCs w:val="24"/>
        </w:rPr>
        <w:t>Имя прилагательное.</w:t>
      </w:r>
      <w:r>
        <w:rPr>
          <w:rFonts w:ascii="Times New Roman" w:hAnsi="Times New Roman"/>
          <w:color w:val="000000"/>
          <w:sz w:val="24"/>
          <w:szCs w:val="24"/>
        </w:rPr>
        <w:t xml:space="preserve"> Дательный и творительный падежи.</w:t>
      </w:r>
      <w:r w:rsidRPr="002E476E">
        <w:rPr>
          <w:rFonts w:ascii="Times New Roman" w:hAnsi="Times New Roman"/>
          <w:sz w:val="24"/>
          <w:szCs w:val="24"/>
        </w:rPr>
        <w:t xml:space="preserve"> </w:t>
      </w:r>
      <w:r w:rsidRPr="007A0E48">
        <w:rPr>
          <w:rFonts w:ascii="Times New Roman" w:hAnsi="Times New Roman"/>
          <w:sz w:val="24"/>
          <w:szCs w:val="24"/>
        </w:rPr>
        <w:t>Проверочная работа по теме «Имя прилагательное»</w:t>
      </w:r>
      <w:r>
        <w:rPr>
          <w:rFonts w:ascii="Times New Roman" w:hAnsi="Times New Roman"/>
          <w:sz w:val="24"/>
          <w:szCs w:val="24"/>
        </w:rPr>
        <w:t>.</w:t>
      </w:r>
      <w:r w:rsidRPr="002E476E">
        <w:rPr>
          <w:rFonts w:ascii="Times New Roman" w:hAnsi="Times New Roman"/>
          <w:sz w:val="24"/>
          <w:szCs w:val="24"/>
        </w:rPr>
        <w:t xml:space="preserve"> </w:t>
      </w:r>
      <w:r w:rsidRPr="00154F37">
        <w:rPr>
          <w:rFonts w:ascii="Times New Roman" w:hAnsi="Times New Roman"/>
          <w:sz w:val="24"/>
          <w:szCs w:val="24"/>
        </w:rPr>
        <w:t>Обобщение и систематизация знаний по теме «Имя прилагательное»</w:t>
      </w:r>
      <w:r>
        <w:rPr>
          <w:rFonts w:ascii="Times New Roman" w:hAnsi="Times New Roman"/>
          <w:sz w:val="24"/>
          <w:szCs w:val="24"/>
        </w:rPr>
        <w:t>.</w:t>
      </w:r>
      <w:r w:rsidRPr="002E47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73C8">
        <w:rPr>
          <w:rFonts w:ascii="Times New Roman" w:hAnsi="Times New Roman"/>
          <w:color w:val="000000"/>
          <w:sz w:val="24"/>
          <w:szCs w:val="24"/>
        </w:rPr>
        <w:t xml:space="preserve">Местоимение.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C0CC2" w:rsidRDefault="001C0CC2" w:rsidP="00676B07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73C8">
        <w:rPr>
          <w:rFonts w:ascii="Times New Roman" w:hAnsi="Times New Roman"/>
          <w:iCs/>
          <w:color w:val="000000"/>
          <w:sz w:val="24"/>
          <w:szCs w:val="24"/>
        </w:rPr>
        <w:t>Личные местоимения, значение и употребление в речи.</w:t>
      </w:r>
      <w:r w:rsidRPr="002E47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Изменение личных местоимений по падежам. Правописание местоимений.</w:t>
      </w:r>
      <w:r w:rsidRPr="002E476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54F37">
        <w:rPr>
          <w:rFonts w:ascii="Times New Roman" w:hAnsi="Times New Roman"/>
          <w:iCs/>
          <w:color w:val="000000"/>
          <w:sz w:val="24"/>
          <w:szCs w:val="24"/>
        </w:rPr>
        <w:t>Личные местоимения 1</w:t>
      </w:r>
      <w:r w:rsidRPr="00154F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54F37">
        <w:rPr>
          <w:rFonts w:ascii="Times New Roman" w:hAnsi="Times New Roman"/>
          <w:iCs/>
          <w:color w:val="000000"/>
          <w:sz w:val="24"/>
          <w:szCs w:val="24"/>
        </w:rPr>
        <w:t>2</w:t>
      </w:r>
      <w:r w:rsidRPr="00154F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54F37">
        <w:rPr>
          <w:rFonts w:ascii="Times New Roman" w:hAnsi="Times New Roman"/>
          <w:iCs/>
          <w:color w:val="000000"/>
          <w:sz w:val="24"/>
          <w:szCs w:val="24"/>
        </w:rPr>
        <w:t>3</w:t>
      </w:r>
      <w:r w:rsidRPr="00154F37">
        <w:rPr>
          <w:rFonts w:ascii="Times New Roman" w:hAnsi="Times New Roman"/>
          <w:iCs/>
          <w:color w:val="000000"/>
          <w:sz w:val="24"/>
          <w:szCs w:val="24"/>
        </w:rPr>
        <w:noBreakHyphen/>
        <w:t>го лица единственного и множественного числа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2E476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A3474F">
        <w:rPr>
          <w:rFonts w:ascii="Times New Roman" w:hAnsi="Times New Roman"/>
          <w:iCs/>
          <w:color w:val="000000"/>
          <w:sz w:val="24"/>
          <w:szCs w:val="24"/>
        </w:rPr>
        <w:t>Склонение личных местоимений 1-го и 2-го лица единственного и множественного числа</w:t>
      </w:r>
      <w:r>
        <w:rPr>
          <w:rFonts w:ascii="Times New Roman" w:hAnsi="Times New Roman"/>
          <w:iCs/>
          <w:color w:val="000000"/>
          <w:sz w:val="24"/>
          <w:szCs w:val="24"/>
        </w:rPr>
        <w:t>. Проверочная работа по теме «Местоимение».</w:t>
      </w:r>
      <w:r w:rsidRPr="00A94A2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Обобщение и систематизация знаний по теме «Местоимение». Словарный диктант.</w:t>
      </w:r>
      <w:r w:rsidRPr="00A94A22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Диктант за четверть.</w:t>
      </w:r>
      <w:r w:rsidRPr="006C55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5825">
        <w:rPr>
          <w:rFonts w:ascii="Times New Roman" w:hAnsi="Times New Roman"/>
          <w:color w:val="000000"/>
          <w:sz w:val="24"/>
          <w:szCs w:val="24"/>
        </w:rPr>
        <w:t>Глагол. Значение и употребление в речи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C55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5825">
        <w:rPr>
          <w:rFonts w:ascii="Times New Roman" w:hAnsi="Times New Roman"/>
          <w:color w:val="000000"/>
          <w:sz w:val="24"/>
          <w:szCs w:val="24"/>
        </w:rPr>
        <w:t xml:space="preserve">Глагол. </w:t>
      </w:r>
      <w:r w:rsidRPr="007A2F2E">
        <w:rPr>
          <w:rFonts w:ascii="Times New Roman" w:hAnsi="Times New Roman"/>
          <w:color w:val="000000"/>
          <w:sz w:val="24"/>
          <w:szCs w:val="24"/>
        </w:rPr>
        <w:t>Изменение глаголов по временам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C55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2F2E">
        <w:rPr>
          <w:rFonts w:ascii="Times New Roman" w:hAnsi="Times New Roman"/>
          <w:color w:val="000000"/>
          <w:sz w:val="24"/>
          <w:szCs w:val="24"/>
        </w:rPr>
        <w:t>Неопределенная форма глагола. Различение глаголов, отвечающих на вопросы «что сделать?» и «что делать?».</w:t>
      </w:r>
      <w:r w:rsidRPr="006C55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2F2E">
        <w:rPr>
          <w:rFonts w:ascii="Times New Roman" w:hAnsi="Times New Roman"/>
          <w:color w:val="000000"/>
          <w:sz w:val="24"/>
          <w:szCs w:val="24"/>
        </w:rPr>
        <w:t>Изменение глаголов по лицам и числам в настоящем и будущем времени (спряжение).</w:t>
      </w:r>
      <w:r w:rsidRPr="006C556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2-е лицо глаголов настоящего и будущего времени в единственном числе.</w:t>
      </w:r>
      <w:r w:rsidRPr="006C55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0A31">
        <w:rPr>
          <w:rFonts w:ascii="Times New Roman" w:hAnsi="Times New Roman"/>
          <w:color w:val="000000"/>
          <w:sz w:val="24"/>
          <w:szCs w:val="24"/>
        </w:rPr>
        <w:t>Способы определения I и II спряжения глаголов</w:t>
      </w:r>
      <w:r w:rsidRPr="004262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настоящего  времени.</w:t>
      </w:r>
      <w:r w:rsidRPr="000169AC">
        <w:rPr>
          <w:rFonts w:ascii="Times New Roman" w:hAnsi="Times New Roman"/>
          <w:sz w:val="24"/>
          <w:szCs w:val="24"/>
        </w:rPr>
        <w:t xml:space="preserve"> </w:t>
      </w:r>
      <w:r w:rsidRPr="004262C7">
        <w:rPr>
          <w:rFonts w:ascii="Times New Roman" w:hAnsi="Times New Roman"/>
          <w:sz w:val="24"/>
          <w:szCs w:val="24"/>
        </w:rPr>
        <w:t>Обобщение и систематизация знаний по теме  «Спряжение глаголов». Возвратные глаголы.</w:t>
      </w:r>
      <w:r w:rsidRPr="000169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Глагол. Правописание возвратных глаголов.</w:t>
      </w:r>
      <w:r w:rsidRPr="000169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Изменение глаголов прошедшего времени по родам и числам </w:t>
      </w:r>
      <w:r w:rsidRPr="00155BC7">
        <w:rPr>
          <w:rFonts w:ascii="Times New Roman" w:hAnsi="Times New Roman"/>
          <w:color w:val="000000"/>
          <w:sz w:val="24"/>
          <w:szCs w:val="24"/>
        </w:rPr>
        <w:t>Правописание глаголов в прошедшем времени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169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Изменение глаголов прошедшего времени по родам и числам. Правописание  родовых окончаний глаголов в прошедшем времени и суффиксов глаголов. Морфологический разбор глаголов. Диктант по теме. Обобщение и систематизация знаний по теме «Глагол». Повторение. Части речи. Имя существительное. Морфологический разбор имени существительного.</w:t>
      </w:r>
      <w:r w:rsidRPr="005A78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3FEF">
        <w:rPr>
          <w:rFonts w:ascii="Times New Roman" w:hAnsi="Times New Roman"/>
          <w:color w:val="000000"/>
          <w:sz w:val="24"/>
          <w:szCs w:val="24"/>
        </w:rPr>
        <w:t>Повторение. Части речи</w:t>
      </w:r>
      <w:r>
        <w:rPr>
          <w:rFonts w:ascii="Times New Roman" w:hAnsi="Times New Roman"/>
          <w:color w:val="000000"/>
          <w:sz w:val="24"/>
          <w:szCs w:val="24"/>
        </w:rPr>
        <w:t>. Числительное.</w:t>
      </w:r>
      <w:r w:rsidRPr="005A786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Повторение. Части речи. Глагол. Морфологический разбор глагола.</w:t>
      </w:r>
      <w:r w:rsidRPr="005A786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Повторение. Части речи. Прилагательное. Морфологический разбор имени прилагательного.</w:t>
      </w:r>
    </w:p>
    <w:p w:rsidR="001C0CC2" w:rsidRDefault="001C0CC2" w:rsidP="00676B07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0CC2" w:rsidRDefault="001C0CC2" w:rsidP="00676B07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0CC2" w:rsidRDefault="001C0CC2" w:rsidP="00676B07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0CC2" w:rsidRDefault="001C0CC2" w:rsidP="00676B07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0CC2" w:rsidRDefault="001C0CC2" w:rsidP="00676B07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0CC2" w:rsidRDefault="001C0CC2" w:rsidP="00676B07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0CC2" w:rsidRDefault="001C0CC2" w:rsidP="00676B07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0CC2" w:rsidRDefault="001C0CC2" w:rsidP="00F802B2">
      <w:pPr>
        <w:spacing w:after="0" w:line="240" w:lineRule="auto"/>
        <w:ind w:left="360"/>
        <w:jc w:val="both"/>
      </w:pPr>
    </w:p>
    <w:p w:rsidR="001C0CC2" w:rsidRDefault="001C0CC2" w:rsidP="00F802B2">
      <w:pPr>
        <w:spacing w:after="0" w:line="240" w:lineRule="auto"/>
        <w:ind w:left="360"/>
        <w:jc w:val="both"/>
      </w:pPr>
    </w:p>
    <w:p w:rsidR="001C0CC2" w:rsidRDefault="001C0CC2" w:rsidP="00F802B2">
      <w:pPr>
        <w:spacing w:after="0" w:line="240" w:lineRule="auto"/>
        <w:ind w:left="360"/>
        <w:jc w:val="both"/>
      </w:pPr>
    </w:p>
    <w:p w:rsidR="001C0CC2" w:rsidRDefault="001C0CC2" w:rsidP="00F802B2">
      <w:pPr>
        <w:spacing w:after="0" w:line="240" w:lineRule="auto"/>
        <w:ind w:left="360"/>
        <w:jc w:val="both"/>
      </w:pPr>
    </w:p>
    <w:p w:rsidR="001C0CC2" w:rsidRDefault="001C0CC2" w:rsidP="00F802B2">
      <w:pPr>
        <w:spacing w:after="0" w:line="240" w:lineRule="auto"/>
        <w:ind w:left="360"/>
        <w:jc w:val="both"/>
      </w:pPr>
    </w:p>
    <w:p w:rsidR="001C0CC2" w:rsidRDefault="001C0CC2" w:rsidP="00F802B2">
      <w:pPr>
        <w:spacing w:after="0" w:line="240" w:lineRule="auto"/>
        <w:ind w:left="360"/>
        <w:jc w:val="both"/>
      </w:pPr>
    </w:p>
    <w:p w:rsidR="001C0CC2" w:rsidRDefault="001C0CC2" w:rsidP="00C804E9">
      <w:pPr>
        <w:rPr>
          <w:rFonts w:ascii="Times New Roman" w:hAnsi="Times New Roman"/>
          <w:caps/>
          <w:sz w:val="24"/>
          <w:szCs w:val="24"/>
        </w:rPr>
      </w:pPr>
    </w:p>
    <w:p w:rsidR="001C0CC2" w:rsidRDefault="001C0CC2" w:rsidP="00676B07">
      <w:pPr>
        <w:jc w:val="center"/>
        <w:rPr>
          <w:rFonts w:ascii="Times New Roman" w:hAnsi="Times New Roman"/>
          <w:caps/>
          <w:sz w:val="24"/>
          <w:szCs w:val="24"/>
        </w:rPr>
      </w:pPr>
    </w:p>
    <w:p w:rsidR="001C0CC2" w:rsidRPr="00EE1504" w:rsidRDefault="001C0CC2" w:rsidP="00676B07">
      <w:pPr>
        <w:jc w:val="center"/>
        <w:rPr>
          <w:rFonts w:ascii="Times New Roman" w:hAnsi="Times New Roman"/>
          <w:caps/>
          <w:sz w:val="24"/>
          <w:szCs w:val="24"/>
        </w:rPr>
      </w:pPr>
      <w:r w:rsidRPr="00EE1504">
        <w:rPr>
          <w:rFonts w:ascii="Times New Roman" w:hAnsi="Times New Roman"/>
          <w:caps/>
          <w:sz w:val="24"/>
          <w:szCs w:val="24"/>
        </w:rPr>
        <w:t>4 класс</w:t>
      </w:r>
    </w:p>
    <w:tbl>
      <w:tblPr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3"/>
        <w:gridCol w:w="3343"/>
        <w:gridCol w:w="12"/>
        <w:gridCol w:w="453"/>
        <w:gridCol w:w="5174"/>
      </w:tblGrid>
      <w:tr w:rsidR="001C0CC2" w:rsidRPr="00B52654" w:rsidTr="009203A4">
        <w:tc>
          <w:tcPr>
            <w:tcW w:w="593" w:type="dxa"/>
          </w:tcPr>
          <w:p w:rsidR="001C0CC2" w:rsidRPr="00B52654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2654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B52654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2654">
              <w:rPr>
                <w:rFonts w:ascii="Times New Roman" w:hAnsi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Pr="00B52654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74" w:type="dxa"/>
          </w:tcPr>
          <w:p w:rsidR="001C0CC2" w:rsidRPr="00B52654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2654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виды  учебной  деятельности  обучающихся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Pr="00B52654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речи» - 4 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B52654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9959A9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Диалогическая и монологическая речь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Pr="009959A9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A22293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22293">
              <w:rPr>
                <w:rFonts w:ascii="Times New Roman" w:hAnsi="Times New Roman"/>
                <w:sz w:val="24"/>
                <w:szCs w:val="24"/>
              </w:rPr>
              <w:t>Ориентироваться  в учебнике; планировать свою работу по изучению незнакомого материала,</w:t>
            </w:r>
          </w:p>
          <w:p w:rsidR="001C0CC2" w:rsidRPr="00A22293" w:rsidRDefault="001C0CC2" w:rsidP="009203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293">
              <w:rPr>
                <w:rFonts w:ascii="Times New Roman" w:hAnsi="Times New Roman"/>
                <w:sz w:val="24"/>
                <w:szCs w:val="24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выполнения, самостоятельно оценивать,  участвовать в диалоге; слушать и понимать других, высказывать свою точку зрения; участвовать в работе группы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Текст. Признаки текста: смысловое единство предложений в тексте, заглавие текста, тема, основная мысль, план текста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A22293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22293">
              <w:rPr>
                <w:rFonts w:ascii="Times New Roman" w:hAnsi="Times New Roman"/>
                <w:sz w:val="24"/>
                <w:szCs w:val="24"/>
              </w:rPr>
              <w:t>Делать  выводы в результате совместной работы класса и учителя; подводить языковой факт под понятия разного уровня обобщения; самостоятельно формулировать задание: определять его цель, планировать алгоритм его выполнения, корректировать работу по ходу его выполнения;</w:t>
            </w:r>
          </w:p>
          <w:p w:rsidR="001C0CC2" w:rsidRPr="00A22293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22293">
              <w:rPr>
                <w:rFonts w:ascii="Times New Roman" w:hAnsi="Times New Roman"/>
                <w:sz w:val="24"/>
                <w:szCs w:val="24"/>
              </w:rPr>
              <w:t>критично относиться к своему мнению; уметь взглянуть на ситуацию с иной позиции и договариваться с людьми иных позиций; участвовать в работе группы.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9959A9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Текст. Типы текстов: </w:t>
            </w:r>
            <w:r w:rsidRPr="00347751">
              <w:rPr>
                <w:rFonts w:ascii="Times New Roman" w:hAnsi="Times New Roman"/>
              </w:rPr>
              <w:t>описание</w:t>
            </w:r>
            <w:r>
              <w:rPr>
                <w:rFonts w:ascii="Times New Roman" w:hAnsi="Times New Roman"/>
              </w:rPr>
              <w:t xml:space="preserve">, </w:t>
            </w:r>
            <w:r w:rsidRPr="00347751">
              <w:rPr>
                <w:rFonts w:ascii="Times New Roman" w:hAnsi="Times New Roman"/>
              </w:rPr>
              <w:t>рассуждение</w:t>
            </w:r>
            <w:r>
              <w:rPr>
                <w:rFonts w:ascii="Times New Roman" w:hAnsi="Times New Roman"/>
              </w:rPr>
              <w:t>, повествование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Pr="009959A9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 w:val="restart"/>
          </w:tcPr>
          <w:p w:rsidR="001C0CC2" w:rsidRPr="00A22293" w:rsidRDefault="001C0CC2" w:rsidP="009203A4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293">
              <w:rPr>
                <w:rFonts w:ascii="Times New Roman" w:hAnsi="Times New Roman"/>
                <w:sz w:val="24"/>
                <w:szCs w:val="24"/>
              </w:rPr>
              <w:t>Понимать 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языка;</w:t>
            </w:r>
          </w:p>
          <w:p w:rsidR="001C0CC2" w:rsidRPr="00A22293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22293">
              <w:rPr>
                <w:rFonts w:ascii="Times New Roman" w:hAnsi="Times New Roman"/>
                <w:sz w:val="24"/>
                <w:szCs w:val="24"/>
              </w:rPr>
              <w:t xml:space="preserve">принимать и сохранять цель и учебную задачу, соответствующую этапу обучения, с помощью учителя; понимать выделенные ориентиры действий; </w:t>
            </w:r>
          </w:p>
          <w:p w:rsidR="001C0CC2" w:rsidRPr="00A22293" w:rsidRDefault="001C0CC2" w:rsidP="009203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293">
              <w:rPr>
                <w:rFonts w:ascii="Times New Roman" w:hAnsi="Times New Roman"/>
                <w:sz w:val="24"/>
                <w:szCs w:val="24"/>
              </w:rPr>
              <w:t>отстаивать свою точку зрения, соблюдая правила речевого этикета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A22293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Р\р </w:t>
            </w:r>
            <w:r w:rsidRPr="00A22293">
              <w:rPr>
                <w:rFonts w:ascii="Times New Roman" w:hAnsi="Times New Roman"/>
                <w:sz w:val="24"/>
                <w:szCs w:val="24"/>
              </w:rPr>
              <w:t>Подробное изложение повествовательного текста с элементами описания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/>
          </w:tcPr>
          <w:p w:rsidR="001C0CC2" w:rsidRPr="000B6400" w:rsidRDefault="001C0CC2" w:rsidP="009203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CC2" w:rsidRPr="00B52654" w:rsidTr="009203A4">
        <w:tc>
          <w:tcPr>
            <w:tcW w:w="9575" w:type="dxa"/>
            <w:gridSpan w:val="5"/>
            <w:tcBorders>
              <w:bottom w:val="nil"/>
            </w:tcBorders>
          </w:tcPr>
          <w:p w:rsidR="001C0CC2" w:rsidRPr="000B6400" w:rsidRDefault="001C0CC2" w:rsidP="009203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Синтаксис»- 9 ч</w:t>
            </w:r>
          </w:p>
        </w:tc>
      </w:tr>
      <w:tr w:rsidR="001C0CC2" w:rsidRPr="00B52654" w:rsidTr="009203A4">
        <w:tc>
          <w:tcPr>
            <w:tcW w:w="593" w:type="dxa"/>
            <w:tcBorders>
              <w:top w:val="single" w:sz="4" w:space="0" w:color="auto"/>
            </w:tcBorders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3343" w:type="dxa"/>
            <w:tcBorders>
              <w:top w:val="single" w:sz="4" w:space="0" w:color="auto"/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Предложение. Виды предложений по цели высказывания: повествовательное, вопросительные и побудительные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A22293" w:rsidRDefault="001C0CC2" w:rsidP="009203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93">
              <w:rPr>
                <w:rFonts w:ascii="Times New Roman" w:hAnsi="Times New Roman"/>
                <w:sz w:val="24"/>
                <w:szCs w:val="24"/>
              </w:rPr>
              <w:t>Целенаправленно  слушать учителя (одноклассников), решая познавательную задачу; анализировать изучаемые факты языка с выделением их отличительных признаков;</w:t>
            </w:r>
          </w:p>
          <w:p w:rsidR="001C0CC2" w:rsidRPr="00A22293" w:rsidRDefault="001C0CC2" w:rsidP="009203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93">
              <w:rPr>
                <w:rFonts w:ascii="Times New Roman" w:hAnsi="Times New Roman"/>
                <w:sz w:val="24"/>
                <w:szCs w:val="24"/>
              </w:rPr>
              <w:t>высказывать своё предположение относительно способов решения учебной задачи; проговаривать вслух последовательность производимых действий, оценивать совместно с учителем или одноклассниками результат своих действий;</w:t>
            </w:r>
          </w:p>
          <w:p w:rsidR="001C0CC2" w:rsidRPr="00A22293" w:rsidRDefault="001C0CC2" w:rsidP="009203A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93">
              <w:rPr>
                <w:rFonts w:ascii="Times New Roman" w:hAnsi="Times New Roman"/>
                <w:sz w:val="24"/>
                <w:szCs w:val="24"/>
              </w:rPr>
              <w:t>критично относиться к своему мнению; понимать точку зрения другого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9959A9" w:rsidRDefault="001C0CC2" w:rsidP="0092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предложений по цели высказывания: повествовательное, вопросительные и побудительные. </w:t>
            </w:r>
            <w:r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Pr="009959A9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4D1588" w:rsidRDefault="001C0CC2" w:rsidP="0092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588">
              <w:rPr>
                <w:rFonts w:ascii="Times New Roman" w:hAnsi="Times New Roman"/>
                <w:sz w:val="24"/>
                <w:szCs w:val="24"/>
              </w:rPr>
              <w:t>Осознанно  и произвольно строить речевое высказывание в соответствии с задачами коммуникации, самостоятельно делать выводы, перерабатывать информацию, преобразовывать её; самостоятельно формулировать задание: определять его цель, планировать алгоритм его выполнения;</w:t>
            </w:r>
          </w:p>
          <w:p w:rsidR="001C0CC2" w:rsidRPr="004D1588" w:rsidRDefault="001C0CC2" w:rsidP="009203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588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 с учетом своих учебных и жизненных речевых ситуаций; выполняя различные роли в группе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9959A9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Pr="009959A9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4D1588" w:rsidRDefault="001C0CC2" w:rsidP="009203A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588">
              <w:rPr>
                <w:rFonts w:ascii="Times New Roman" w:hAnsi="Times New Roman"/>
                <w:sz w:val="24"/>
                <w:szCs w:val="24"/>
              </w:rPr>
              <w:t>Делать  выводы в результате совместной работы класса и учителя; подводить языковой факт под понятия разного уровня обобщения;</w:t>
            </w:r>
          </w:p>
          <w:p w:rsidR="001C0CC2" w:rsidRPr="004D1588" w:rsidRDefault="001C0CC2" w:rsidP="009203A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588">
              <w:rPr>
                <w:rFonts w:ascii="Times New Roman" w:hAnsi="Times New Roman"/>
                <w:sz w:val="24"/>
                <w:szCs w:val="24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вносить соответствующие коррективы;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 предложения.</w:t>
            </w:r>
            <w:r>
              <w:rPr>
                <w:rFonts w:ascii="Times New Roman" w:hAnsi="Times New Roman"/>
              </w:rPr>
              <w:t xml:space="preserve"> Распространенное  и </w:t>
            </w:r>
            <w:r w:rsidRPr="00347751">
              <w:rPr>
                <w:rFonts w:ascii="Times New Roman" w:hAnsi="Times New Roman"/>
              </w:rPr>
              <w:t>нераспространенное предложение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4D1588" w:rsidRDefault="001C0CC2" w:rsidP="00920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588">
              <w:rPr>
                <w:rFonts w:ascii="Times New Roman" w:hAnsi="Times New Roman"/>
                <w:sz w:val="24"/>
                <w:szCs w:val="24"/>
              </w:rPr>
              <w:t>Планировать  свою работу по изучению незнакомого материала; сопоставлять и отбирать информацию, полученную из различных источников;</w:t>
            </w:r>
          </w:p>
          <w:p w:rsidR="001C0CC2" w:rsidRPr="004D1588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D1588">
              <w:rPr>
                <w:rFonts w:ascii="Times New Roman" w:hAnsi="Times New Roman"/>
                <w:sz w:val="24"/>
                <w:szCs w:val="24"/>
              </w:rPr>
              <w:t>принимать и сохранять цель и учебную задачу, соответствующую этапу обучения;</w:t>
            </w:r>
          </w:p>
          <w:p w:rsidR="001C0CC2" w:rsidRPr="004D1588" w:rsidRDefault="001C0CC2" w:rsidP="009203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588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3433CD" w:rsidRDefault="001C0CC2" w:rsidP="009203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2654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  <w:r w:rsidRPr="00CC0D96">
              <w:rPr>
                <w:rFonts w:ascii="Times New Roman" w:hAnsi="Times New Roman"/>
                <w:sz w:val="24"/>
                <w:szCs w:val="24"/>
              </w:rPr>
              <w:t>по теме «Члены предложения»</w:t>
            </w:r>
            <w:r w:rsidRPr="003433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Pr="009959A9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E33A2C" w:rsidRDefault="001C0CC2" w:rsidP="0092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A2C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пунктуации;</w:t>
            </w:r>
          </w:p>
          <w:p w:rsidR="001C0CC2" w:rsidRPr="00E33A2C" w:rsidRDefault="001C0CC2" w:rsidP="0092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A2C">
              <w:rPr>
                <w:rFonts w:ascii="Times New Roman" w:hAnsi="Times New Roman"/>
                <w:sz w:val="24"/>
                <w:szCs w:val="24"/>
              </w:rPr>
              <w:t>оформлять письменный текст в соответствии с правилами письма; самостоятельно формулировать задание: определять его цель, планировать алгоритм его выполнения, корректировать работу по ходу его выполнения;</w:t>
            </w:r>
          </w:p>
          <w:p w:rsidR="001C0CC2" w:rsidRPr="00E33A2C" w:rsidRDefault="001C0CC2" w:rsidP="009203A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2C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 с учетом своих учебных и жизненных речевых ситуаций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FB568E" w:rsidRDefault="001C0CC2" w:rsidP="009203A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связи (при помощи смысловых вопросов) между словами в словосочетании и предложении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Pr="009959A9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195506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55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Использовать  язык с целью поиска необходимой информации в различных источниках для выполнения учебных заданий;</w:t>
            </w:r>
          </w:p>
          <w:p w:rsidR="001C0CC2" w:rsidRPr="00195506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55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принимать и сохранять цель и учебную задачу, соответствующую этапу обучения; высказывать своё предположение относительно способов решения учебной задачи;</w:t>
            </w:r>
          </w:p>
          <w:p w:rsidR="001C0CC2" w:rsidRPr="00195506" w:rsidRDefault="001C0CC2" w:rsidP="009203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55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оформлять свои мысли в устной и письменной речи с учетом своих учебных и жизненных речевых ситуаций; критично относиться к своему мнению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9959A9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Предложение. Однородные члены предложения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Pr="009959A9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195506" w:rsidRDefault="001C0CC2" w:rsidP="009203A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506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предложении с однородными членами. Запятая между однородными членами предложения. Различение простых и сложных предложений. Союзы в сложном предложении;</w:t>
            </w:r>
          </w:p>
          <w:p w:rsidR="001C0CC2" w:rsidRPr="00195506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5506">
              <w:rPr>
                <w:rFonts w:ascii="Times New Roman" w:hAnsi="Times New Roman"/>
                <w:sz w:val="24"/>
                <w:szCs w:val="24"/>
              </w:rPr>
              <w:t>принимать и сохранять цель и учебную задачу, соответствующую этапу обучения,  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1C0CC2" w:rsidRPr="00195506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5506">
              <w:rPr>
                <w:rFonts w:ascii="Times New Roman" w:hAnsi="Times New Roman"/>
                <w:sz w:val="24"/>
                <w:szCs w:val="24"/>
              </w:rPr>
              <w:t>отстаивать свою точку зрения, со</w:t>
            </w:r>
            <w:r>
              <w:rPr>
                <w:rFonts w:ascii="Times New Roman" w:hAnsi="Times New Roman"/>
                <w:sz w:val="24"/>
                <w:szCs w:val="24"/>
              </w:rPr>
              <w:t>блюдая правила речевого этикета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и самостоятельное составление предложений с однородными членами без союзов и с союзами и, а, но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6C7223" w:rsidRDefault="001C0CC2" w:rsidP="009203A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223">
              <w:rPr>
                <w:rFonts w:ascii="Times New Roman" w:hAnsi="Times New Roman"/>
                <w:color w:val="000000"/>
                <w:sz w:val="24"/>
                <w:szCs w:val="24"/>
              </w:rPr>
              <w:t>Запятая между однородными членами предложения. Различение простых и сложных;</w:t>
            </w:r>
          </w:p>
          <w:p w:rsidR="001C0CC2" w:rsidRPr="006C7223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7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предложений. </w:t>
            </w:r>
            <w:r w:rsidRPr="006C7223">
              <w:rPr>
                <w:rFonts w:ascii="Times New Roman" w:hAnsi="Times New Roman"/>
                <w:sz w:val="24"/>
                <w:szCs w:val="24"/>
              </w:rPr>
              <w:t xml:space="preserve">самостоятельно делать выводы, перерабатывать информацию, преобразовывать её, представлять информацию на основе схем, моделей, сообщений; делать выводы в результате совместной работы класса и учителя; </w:t>
            </w:r>
            <w:r w:rsidRPr="006C72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принимать и сохранять цель и учебную задачу, соответствующую этапу обучения, с помощью учителя; понимать выделенные ориентиры действий (в заданиях учебника, справочном материале учебника, памятках) при работе с учебным материалом;</w:t>
            </w:r>
          </w:p>
          <w:p w:rsidR="001C0CC2" w:rsidRPr="006C7223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72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предвидеть  последствия коллективных решений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Стандартизированная письменная работа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6C7223" w:rsidRDefault="001C0CC2" w:rsidP="009203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23">
              <w:rPr>
                <w:rFonts w:ascii="Times New Roman" w:hAnsi="Times New Roman"/>
                <w:sz w:val="24"/>
                <w:szCs w:val="24"/>
              </w:rPr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Pr="00BD3F1B" w:rsidRDefault="001C0CC2" w:rsidP="009203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«Развитие речи» - 1 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B80971" w:rsidRDefault="001C0CC2" w:rsidP="00920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971">
              <w:rPr>
                <w:rFonts w:ascii="Times New Roman" w:hAnsi="Times New Roman"/>
                <w:sz w:val="24"/>
                <w:szCs w:val="24"/>
              </w:rPr>
              <w:t>Р/р Составление рассказа по репродукции  картины И. И. Левитана "Золотая осень"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Pr="009959A9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6C7223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7223">
              <w:rPr>
                <w:rFonts w:ascii="Times New Roman" w:hAnsi="Times New Roman"/>
                <w:sz w:val="24"/>
                <w:szCs w:val="24"/>
              </w:rPr>
              <w:t xml:space="preserve">Составлять  текста по репродукции картины </w:t>
            </w:r>
          </w:p>
          <w:p w:rsidR="001C0CC2" w:rsidRPr="006C7223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7223">
              <w:rPr>
                <w:rFonts w:ascii="Times New Roman" w:hAnsi="Times New Roman"/>
                <w:sz w:val="24"/>
                <w:szCs w:val="24"/>
              </w:rPr>
              <w:t>И. И. Левитана «Золотая осень»;</w:t>
            </w:r>
          </w:p>
          <w:p w:rsidR="001C0CC2" w:rsidRPr="006C7223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7223">
              <w:rPr>
                <w:rFonts w:ascii="Times New Roman" w:hAnsi="Times New Roman"/>
                <w:sz w:val="24"/>
                <w:szCs w:val="24"/>
              </w:rPr>
              <w:t>Отбирать   необходимые источники информации среди предложенных учителем словарей, энциклопедий, справочников, электронных дисков; сопоставлять и отбирать информацию ; использовать при выполнении задания справочники и словари; определять самостоятельно критерии оценивания, давать самооценку ;оформлять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Default="001C0CC2" w:rsidP="009203A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«Работа с информацией» </w:t>
            </w:r>
            <w:r w:rsidRPr="00B52654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1C0CC2" w:rsidRPr="006C7223" w:rsidRDefault="001C0CC2" w:rsidP="009203A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D372AD" w:rsidRDefault="001C0CC2" w:rsidP="00920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AD">
              <w:rPr>
                <w:rFonts w:ascii="Times New Roman" w:hAnsi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sz w:val="24"/>
                <w:szCs w:val="24"/>
              </w:rPr>
              <w:t>ение проектной задачи по теме «</w:t>
            </w:r>
            <w:r w:rsidRPr="00D372AD">
              <w:rPr>
                <w:rFonts w:ascii="Times New Roman" w:hAnsi="Times New Roman"/>
                <w:sz w:val="24"/>
                <w:szCs w:val="24"/>
              </w:rPr>
              <w:t>Похвальное слово знакам препинания»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2445E4" w:rsidRDefault="001C0CC2" w:rsidP="00920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E4">
              <w:rPr>
                <w:rFonts w:ascii="Times New Roman" w:hAnsi="Times New Roman"/>
                <w:sz w:val="24"/>
                <w:szCs w:val="24"/>
              </w:rPr>
              <w:t>Ознакомление  с видами связи однородных членов предложения с помощью интонации перечисления и союзов; совершенст</w:t>
            </w:r>
            <w:r w:rsidRPr="00244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вовать умения в постановке запятой в предложениях с однородными членами; способствовать развитию навыка соединения однородных членов с помощью союзов «и», «а», «но», умения правильно строить и употреблять в речи предложения с однородными членами; содействовать воспитанию интереса к русскому языку .</w:t>
            </w:r>
            <w:r w:rsidRPr="002445E4">
              <w:rPr>
                <w:rFonts w:ascii="Times New Roman" w:hAnsi="Times New Roman"/>
                <w:sz w:val="24"/>
                <w:szCs w:val="24"/>
              </w:rPr>
              <w:t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(рисунку).</w:t>
            </w:r>
          </w:p>
          <w:p w:rsidR="001C0CC2" w:rsidRPr="002445E4" w:rsidRDefault="001C0CC2" w:rsidP="009203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E4">
              <w:rPr>
                <w:rFonts w:ascii="Times New Roman" w:hAnsi="Times New Roman"/>
                <w:sz w:val="24"/>
                <w:szCs w:val="24"/>
              </w:rPr>
              <w:t>высказывать своё предположение относительно способов решения учебной задачи; оценивать результат своих действий, вносить соответствующие коррективы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Pr="002445E4" w:rsidRDefault="001C0CC2" w:rsidP="0092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5E4">
              <w:rPr>
                <w:rFonts w:ascii="Times New Roman" w:hAnsi="Times New Roman"/>
                <w:sz w:val="24"/>
                <w:szCs w:val="24"/>
              </w:rPr>
              <w:t>Раздел «Си</w:t>
            </w:r>
            <w:r>
              <w:rPr>
                <w:rFonts w:ascii="Times New Roman" w:hAnsi="Times New Roman"/>
                <w:sz w:val="24"/>
                <w:szCs w:val="24"/>
              </w:rPr>
              <w:t>нтаксис»- 3</w:t>
            </w:r>
            <w:r w:rsidRPr="002445E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0254E1" w:rsidRDefault="001C0CC2" w:rsidP="00920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4E1">
              <w:rPr>
                <w:rFonts w:ascii="Times New Roman" w:hAnsi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Pr="009959A9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2445E4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4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Уметь  передавать содержание в сжатом, выборочном или развёрнутом виде; понимать заданный вопрос, в соответствии с ним строить ответ в устной форме;</w:t>
            </w:r>
          </w:p>
          <w:p w:rsidR="001C0CC2" w:rsidRPr="002445E4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4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самостоятельно формулировать задание: определять его цель, планировать алгоритм его выполнения;</w:t>
            </w:r>
          </w:p>
          <w:p w:rsidR="001C0CC2" w:rsidRPr="00DD762E" w:rsidRDefault="001C0CC2" w:rsidP="009203A4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2445E4">
              <w:rPr>
                <w:rFonts w:ascii="Times New Roman" w:hAnsi="Times New Roman"/>
                <w:shd w:val="clear" w:color="auto" w:fill="FFFFFF"/>
              </w:rPr>
              <w:t>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ситуаций; участвовать в работе группы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0254E1" w:rsidRDefault="001C0CC2" w:rsidP="00920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предложение и предложение с однородными членами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2445E4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445E4">
              <w:rPr>
                <w:rFonts w:ascii="Times New Roman" w:hAnsi="Times New Roman"/>
                <w:sz w:val="24"/>
                <w:szCs w:val="24"/>
              </w:rPr>
              <w:t>Создать условия для ознакомления с понятием «однородные члены предложения», с их особенностями; способствовать формированию умения находить однородные члены в предложении;</w:t>
            </w:r>
          </w:p>
          <w:p w:rsidR="001C0CC2" w:rsidRPr="002445E4" w:rsidRDefault="001C0CC2" w:rsidP="009203A4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2445E4">
              <w:rPr>
                <w:rFonts w:ascii="Times New Roman" w:hAnsi="Times New Roman"/>
              </w:rPr>
              <w:t>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использовать при выполнении задания справочники и словари; определять самостоятельно критерии оценивания, давать самооценку, вносить соответствующие коррективы.</w:t>
            </w:r>
          </w:p>
          <w:p w:rsidR="001C0CC2" w:rsidRPr="002445E4" w:rsidRDefault="001C0CC2" w:rsidP="009203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DD762E" w:rsidRDefault="001C0CC2" w:rsidP="0092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 по теме «Простые и сложные предложения»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Pr="009959A9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2445E4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445E4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пунктуации;</w:t>
            </w:r>
          </w:p>
          <w:p w:rsidR="001C0CC2" w:rsidRPr="002445E4" w:rsidRDefault="001C0CC2" w:rsidP="009203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E4">
              <w:rPr>
                <w:rFonts w:ascii="Times New Roman" w:hAnsi="Times New Roman"/>
                <w:sz w:val="24"/>
                <w:szCs w:val="24"/>
              </w:rPr>
              <w:t xml:space="preserve"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 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Pr="009959A9" w:rsidRDefault="001C0CC2" w:rsidP="00920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«Лексика»-2 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C94F48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слова как единства звучания и значения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Слово и его лексическое значение. Многозначные слова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Pr="00C94F48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DD762E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762E">
              <w:rPr>
                <w:rFonts w:ascii="Times New Roman" w:hAnsi="Times New Roman"/>
                <w:sz w:val="24"/>
                <w:szCs w:val="24"/>
              </w:rPr>
              <w:t>Выделение слов, значение которые следует уточнить;</w:t>
            </w:r>
          </w:p>
          <w:p w:rsidR="001C0CC2" w:rsidRPr="00DD762E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762E">
              <w:rPr>
                <w:rFonts w:ascii="Times New Roman" w:hAnsi="Times New Roman"/>
                <w:sz w:val="24"/>
                <w:szCs w:val="24"/>
              </w:rPr>
              <w:t>анализировать, сравнивать, группировать различные объекты, явления, факты.;</w:t>
            </w:r>
          </w:p>
          <w:p w:rsidR="001C0CC2" w:rsidRPr="00DD762E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762E">
              <w:rPr>
                <w:rFonts w:ascii="Times New Roman" w:hAnsi="Times New Roman"/>
                <w:sz w:val="24"/>
                <w:szCs w:val="24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выполнения;</w:t>
            </w:r>
          </w:p>
          <w:p w:rsidR="001C0CC2" w:rsidRPr="00DD762E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762E">
              <w:rPr>
                <w:rFonts w:ascii="Times New Roman" w:hAnsi="Times New Roman"/>
                <w:sz w:val="24"/>
                <w:szCs w:val="24"/>
              </w:rPr>
              <w:t>участвовать в диалоге; слушать и понимать других</w:t>
            </w:r>
            <w:r>
              <w:rPr>
                <w:rFonts w:ascii="Times New Roman" w:hAnsi="Times New Roman"/>
                <w:sz w:val="24"/>
                <w:szCs w:val="24"/>
              </w:rPr>
              <w:t>, высказывать свою точку зрения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использованием в речи синонимов и антонимов. Синонимы. Антонимы. Омонимы. Фразеологизмы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DD762E" w:rsidRDefault="001C0CC2" w:rsidP="00920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2E">
              <w:rPr>
                <w:rFonts w:ascii="Times New Roman" w:hAnsi="Times New Roman"/>
                <w:sz w:val="24"/>
                <w:szCs w:val="24"/>
              </w:rPr>
              <w:t>Ознакомление  с понятиями «синонимы», «антонимы», «омонимы» и их ролью в достижении точности, информативности и выразительности речи; совершенствовать умения работать с разными типами лингвистических словарей;</w:t>
            </w:r>
          </w:p>
          <w:p w:rsidR="001C0CC2" w:rsidRPr="00DD762E" w:rsidRDefault="001C0CC2" w:rsidP="009203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2E">
              <w:rPr>
                <w:rFonts w:ascii="Times New Roman" w:hAnsi="Times New Roman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раздела; самостоятельно предполагать, какая дополнительная информация будет нужна для изучения незнакомого материала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Default="001C0CC2" w:rsidP="009203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«Состав слова (морфемика)»-3 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C94F48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слова. Значимые части слова. Образование однокоренных слов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Pr="00C94F48" w:rsidRDefault="001C0CC2" w:rsidP="009203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 w:val="restart"/>
          </w:tcPr>
          <w:p w:rsidR="001C0CC2" w:rsidRPr="00DD762E" w:rsidRDefault="001C0CC2" w:rsidP="009203A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2E">
              <w:rPr>
                <w:rFonts w:ascii="Times New Roman" w:hAnsi="Times New Roman"/>
                <w:color w:val="000000"/>
                <w:sz w:val="24"/>
                <w:szCs w:val="24"/>
              </w:rPr>
              <w:t>Корень, приставка, суффикс. Значение суффиксов и приставок;</w:t>
            </w:r>
          </w:p>
          <w:p w:rsidR="001C0CC2" w:rsidRPr="00DD762E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762E">
              <w:rPr>
                <w:rFonts w:ascii="Times New Roman" w:hAnsi="Times New Roman"/>
                <w:sz w:val="24"/>
                <w:szCs w:val="24"/>
              </w:rPr>
              <w:t>осуществлять сравнение, сопоставление, классификацию изученных фактов языка по заданному признаку (под руководством учителя);</w:t>
            </w:r>
          </w:p>
          <w:p w:rsidR="001C0CC2" w:rsidRPr="00DD762E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762E">
              <w:rPr>
                <w:rFonts w:ascii="Times New Roman" w:hAnsi="Times New Roman"/>
                <w:sz w:val="24"/>
                <w:szCs w:val="24"/>
              </w:rPr>
              <w:t>проговаривать вслух последовательность производимых действий, составляющих основу осваиваемой деятельности;</w:t>
            </w:r>
          </w:p>
          <w:p w:rsidR="001C0CC2" w:rsidRPr="00DD762E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762E">
              <w:rPr>
                <w:rFonts w:ascii="Times New Roman" w:hAnsi="Times New Roman"/>
                <w:sz w:val="24"/>
                <w:szCs w:val="24"/>
              </w:rPr>
              <w:t>слушать и понимать других, высказывать свою точку зрения на события, поступки; читать вслух и про себя тексты учебников, других художественных книг, понимать прочитанное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однокоренных слов и различных форм одного и того же слова.   Разбор слова по составу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/>
          </w:tcPr>
          <w:p w:rsidR="001C0CC2" w:rsidRPr="000B6400" w:rsidRDefault="001C0CC2" w:rsidP="009203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CC2" w:rsidRPr="00B52654" w:rsidTr="009203A4">
        <w:tc>
          <w:tcPr>
            <w:tcW w:w="593" w:type="dxa"/>
          </w:tcPr>
          <w:p w:rsidR="001C0CC2" w:rsidRPr="001B14F4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значении суффиксов и приставок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DD762E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62E">
              <w:rPr>
                <w:rFonts w:ascii="Times New Roman" w:hAnsi="Times New Roman"/>
                <w:sz w:val="24"/>
                <w:szCs w:val="24"/>
              </w:rPr>
              <w:t xml:space="preserve">  Ознакомление  с понятием «состав слова»; уточнить понятия «корень», «основа», «приставка», «суффикс», «окончание»; вывести алгоритм разбора слова по составу;</w:t>
            </w:r>
          </w:p>
          <w:p w:rsidR="001C0CC2" w:rsidRPr="00DD762E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762E">
              <w:rPr>
                <w:rFonts w:ascii="Times New Roman" w:hAnsi="Times New Roman"/>
                <w:sz w:val="24"/>
                <w:szCs w:val="24"/>
              </w:rPr>
              <w:t>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      </w:r>
          </w:p>
          <w:p w:rsidR="001C0CC2" w:rsidRPr="00DD762E" w:rsidRDefault="001C0CC2" w:rsidP="009203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2E">
              <w:rPr>
                <w:rFonts w:ascii="Times New Roman" w:hAnsi="Times New Roman"/>
                <w:sz w:val="24"/>
                <w:szCs w:val="24"/>
              </w:rPr>
              <w:t>отстаивать свою точку зрения, соблюдая правила речевого этикета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«Орфография и пунктуация»-2 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A062E6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2E6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гласными, с парными по глухости-звонкости согласными, с непроизносимыми согласными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CC2" w:rsidRPr="00A062E6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0CC2" w:rsidRPr="00A062E6" w:rsidRDefault="001C0CC2" w:rsidP="0092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2E6">
              <w:rPr>
                <w:rFonts w:ascii="Times New Roman" w:hAnsi="Times New Roman"/>
                <w:sz w:val="24"/>
                <w:szCs w:val="24"/>
              </w:rPr>
              <w:t xml:space="preserve">  Ознакомление  с правилами написания гласных и согласных в значимых частях слова; совершенствовать умение выполнять разбор слова по составу,</w:t>
            </w:r>
          </w:p>
          <w:p w:rsidR="001C0CC2" w:rsidRPr="00A062E6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062E6">
              <w:rPr>
                <w:rFonts w:ascii="Times New Roman" w:hAnsi="Times New Roman"/>
                <w:sz w:val="24"/>
                <w:szCs w:val="24"/>
              </w:rPr>
              <w:t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</w:t>
            </w:r>
          </w:p>
          <w:p w:rsidR="001C0CC2" w:rsidRPr="00A062E6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062E6">
              <w:rPr>
                <w:rFonts w:ascii="Times New Roman" w:hAnsi="Times New Roman"/>
                <w:sz w:val="24"/>
                <w:szCs w:val="24"/>
              </w:rPr>
              <w:t>высказывать своё предположение относительно способов решения учебной задачи;</w:t>
            </w:r>
          </w:p>
          <w:p w:rsidR="001C0CC2" w:rsidRPr="00A062E6" w:rsidRDefault="001C0CC2" w:rsidP="009203A4">
            <w:pPr>
              <w:pStyle w:val="ParagraphStyle"/>
              <w:rPr>
                <w:rFonts w:ascii="Times New Roman" w:hAnsi="Times New Roman"/>
              </w:rPr>
            </w:pPr>
            <w:r w:rsidRPr="00A062E6">
              <w:rPr>
                <w:rFonts w:ascii="Times New Roman" w:hAnsi="Times New Roman"/>
              </w:rPr>
              <w:t>читать вслух и про себя тексты учебников, других художественных и научно-популярных книг, понимать прочитанное; выполняя различные роли в группе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25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/>
            <w:tcBorders>
              <w:left w:val="single" w:sz="4" w:space="0" w:color="auto"/>
            </w:tcBorders>
          </w:tcPr>
          <w:p w:rsidR="001C0CC2" w:rsidRPr="0077398C" w:rsidRDefault="001C0CC2" w:rsidP="009203A4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Default="001C0CC2" w:rsidP="0092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«Состав слова (морфемика)»-1 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A062E6" w:rsidRDefault="001C0CC2" w:rsidP="009203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2E6">
              <w:rPr>
                <w:rFonts w:ascii="Times New Roman" w:hAnsi="Times New Roman"/>
                <w:sz w:val="24"/>
                <w:szCs w:val="24"/>
              </w:rPr>
              <w:t>Ознакомление  с правилами написания гласных и согласных в значимых частях слова; совершенствовать умение выполнять разбор слова по составу отбирать необходимые источники информации; понимать заданный вопрос, в соответствии с ним строить ответ в устной форме; составлять устно монологическое высказывание по предложенной теме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Pr="00A062E6" w:rsidRDefault="001C0CC2" w:rsidP="009203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2E6">
              <w:rPr>
                <w:rFonts w:ascii="Times New Roman" w:hAnsi="Times New Roman"/>
                <w:color w:val="000000"/>
                <w:sz w:val="24"/>
                <w:szCs w:val="24"/>
              </w:rPr>
              <w:t>Раздел «Орфография и пунктуация»-1 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разделительным твердым и мягким знаком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A062E6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062E6">
              <w:rPr>
                <w:rFonts w:ascii="Times New Roman" w:hAnsi="Times New Roman"/>
                <w:sz w:val="24"/>
                <w:szCs w:val="24"/>
              </w:rPr>
              <w:t xml:space="preserve">Ознакомление с правилами употребления разделительных </w:t>
            </w:r>
            <w:r w:rsidRPr="00A062E6">
              <w:rPr>
                <w:rFonts w:ascii="Times New Roman" w:hAnsi="Times New Roman"/>
                <w:i/>
                <w:iCs/>
                <w:sz w:val="24"/>
                <w:szCs w:val="24"/>
              </w:rPr>
              <w:t>ъ</w:t>
            </w:r>
            <w:r w:rsidRPr="00A062E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062E6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A062E6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</w:t>
            </w:r>
          </w:p>
          <w:p w:rsidR="001C0CC2" w:rsidRPr="00A062E6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062E6">
              <w:rPr>
                <w:rFonts w:ascii="Times New Roman" w:hAnsi="Times New Roman"/>
                <w:sz w:val="24"/>
                <w:szCs w:val="24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Default="001C0CC2" w:rsidP="009203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«Развитие речи»-1 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B80971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971">
              <w:rPr>
                <w:rFonts w:ascii="Times New Roman" w:hAnsi="Times New Roman"/>
                <w:sz w:val="24"/>
                <w:szCs w:val="24"/>
              </w:rPr>
              <w:t>Р/р Обучающее изложение по коллективно составленному плану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972A21" w:rsidRDefault="001C0CC2" w:rsidP="0092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A21">
              <w:rPr>
                <w:rFonts w:ascii="Times New Roman" w:hAnsi="Times New Roman"/>
                <w:sz w:val="24"/>
                <w:szCs w:val="24"/>
              </w:rPr>
              <w:t xml:space="preserve"> Формирование   умения передавать содержание текста в подробном изложении; совершенствовать умения членить текст </w:t>
            </w:r>
            <w:r w:rsidRPr="00972A21">
              <w:rPr>
                <w:rFonts w:ascii="Times New Roman" w:hAnsi="Times New Roman"/>
                <w:sz w:val="24"/>
                <w:szCs w:val="24"/>
              </w:rPr>
              <w:br/>
              <w:t>на микротемы самостоятельно делать выводы, перерабатывать информацию, преобразовывать её, уметь передавать содержание в сжатом, выборочном или развёрнутом виде; составлять устно монологическое 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предложенной теме (рисунку)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Default="001C0CC2" w:rsidP="00920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«Морфология»-4 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654">
              <w:rPr>
                <w:rFonts w:ascii="Times New Roman" w:hAnsi="Times New Roman"/>
                <w:sz w:val="24"/>
                <w:szCs w:val="24"/>
              </w:rPr>
              <w:t>Диктант за четверть</w:t>
            </w:r>
          </w:p>
          <w:p w:rsidR="001C0CC2" w:rsidRPr="00B52654" w:rsidRDefault="001C0CC2" w:rsidP="0092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 w:val="restart"/>
          </w:tcPr>
          <w:p w:rsidR="001C0CC2" w:rsidRPr="00B52654" w:rsidRDefault="001C0CC2" w:rsidP="009203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654"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  <w:p w:rsidR="001C0CC2" w:rsidRPr="000B6400" w:rsidRDefault="001C0CC2" w:rsidP="009203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654">
              <w:rPr>
                <w:rFonts w:ascii="Times New Roman" w:hAnsi="Times New Roman"/>
                <w:sz w:val="24"/>
                <w:szCs w:val="24"/>
              </w:rPr>
              <w:t>Работать с орфографическим словарем. Осуществлять взаимоконтроль и самоконтроль при проверке выполненной письменной работы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B52654" w:rsidRDefault="001C0CC2" w:rsidP="0092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654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знаний. Словарный диктант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/>
          </w:tcPr>
          <w:p w:rsidR="001C0CC2" w:rsidRPr="000B6400" w:rsidRDefault="001C0CC2" w:rsidP="009203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FF334B" w:rsidRDefault="001C0CC2" w:rsidP="0092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Части речи.  Деление частей речи на самостоятельные и служебные.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Грамматические признаки частей речи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Pr="009959A9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972A21" w:rsidRDefault="001C0CC2" w:rsidP="0092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A21">
              <w:rPr>
                <w:rFonts w:ascii="Times New Roman" w:hAnsi="Times New Roman"/>
                <w:sz w:val="24"/>
                <w:szCs w:val="24"/>
              </w:rPr>
              <w:t xml:space="preserve"> Деление частей речи на самостоятельные и служебные. Планировать 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самостоятельно делать выводы; самостоятельно формулировать задание: определять его цель, план</w:t>
            </w:r>
            <w:r>
              <w:rPr>
                <w:rFonts w:ascii="Times New Roman" w:hAnsi="Times New Roman"/>
                <w:sz w:val="24"/>
                <w:szCs w:val="24"/>
              </w:rPr>
              <w:t>ировать алгоритм его выполнения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Наречие.  Значение и употребление в речи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972A21" w:rsidRDefault="001C0CC2" w:rsidP="00920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A21">
              <w:rPr>
                <w:rFonts w:ascii="Times New Roman" w:hAnsi="Times New Roman"/>
                <w:sz w:val="24"/>
                <w:szCs w:val="24"/>
              </w:rPr>
              <w:t xml:space="preserve"> Общее представление о наречие. Употребление в речи. Определять  часть речи по грамматическим признакам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 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Default="001C0CC2" w:rsidP="009203A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</w:t>
            </w:r>
            <w:r w:rsidRPr="0026296C">
              <w:rPr>
                <w:rFonts w:ascii="Times New Roman" w:hAnsi="Times New Roman"/>
                <w:sz w:val="24"/>
                <w:szCs w:val="24"/>
              </w:rPr>
              <w:t>Морфология</w:t>
            </w:r>
            <w:r>
              <w:rPr>
                <w:rFonts w:ascii="Times New Roman" w:hAnsi="Times New Roman"/>
                <w:sz w:val="24"/>
                <w:szCs w:val="24"/>
              </w:rPr>
              <w:t>»- 6</w:t>
            </w:r>
            <w:r w:rsidRPr="0026296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972A21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A21">
              <w:rPr>
                <w:rFonts w:ascii="Times New Roman" w:hAnsi="Times New Roman"/>
                <w:sz w:val="24"/>
                <w:szCs w:val="24"/>
              </w:rPr>
              <w:t>Проверочная работа по теме «Части речи»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0913CE" w:rsidRDefault="001C0CC2" w:rsidP="0092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3CE">
              <w:rPr>
                <w:rFonts w:ascii="Times New Roman" w:hAnsi="Times New Roman"/>
                <w:sz w:val="24"/>
                <w:szCs w:val="24"/>
              </w:rPr>
              <w:t xml:space="preserve">Письмо под диктовку в соответствии с изученными правилами орфографии и пунктуации; самостоятельно делать выводы, перерабатывать информацию, преобразовывать её, уметь передавать содержание в сжатом, выборочном или развёрнутом виде. </w:t>
            </w:r>
          </w:p>
          <w:p w:rsidR="001C0CC2" w:rsidRPr="000913CE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13CE">
              <w:rPr>
                <w:rFonts w:ascii="Times New Roman" w:hAnsi="Times New Roman"/>
                <w:sz w:val="24"/>
                <w:szCs w:val="24"/>
              </w:rPr>
              <w:t>использовать при выполнении задания справочники и словари; определять самостоятельно критерии оценивания, давать самооценку, вносить соответствующие коррективы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C94F48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и систематизация знаний по теме «Части речи». Изменение существительных по падежам  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Pr="00C94F48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0913CE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13CE">
              <w:rPr>
                <w:rFonts w:ascii="Times New Roman" w:hAnsi="Times New Roman"/>
                <w:sz w:val="24"/>
                <w:szCs w:val="24"/>
              </w:rPr>
              <w:t>Формирование умения изменять имена существительные по падежам, познакомить учащихся с понятием «падеж»;</w:t>
            </w:r>
          </w:p>
          <w:p w:rsidR="001C0CC2" w:rsidRPr="000913CE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13CE">
              <w:rPr>
                <w:rFonts w:ascii="Times New Roman" w:hAnsi="Times New Roman"/>
                <w:sz w:val="24"/>
                <w:szCs w:val="24"/>
              </w:rPr>
              <w:t>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</w:t>
            </w:r>
          </w:p>
          <w:p w:rsidR="001C0CC2" w:rsidRPr="000913CE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13CE">
              <w:rPr>
                <w:rFonts w:ascii="Times New Roman" w:hAnsi="Times New Roman"/>
                <w:sz w:val="24"/>
                <w:szCs w:val="24"/>
              </w:rPr>
              <w:t>проговаривать вслух последовательность производимых действий, составляющих основу осваиваемой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BD7FE9" w:rsidRDefault="001C0CC2" w:rsidP="009203A4">
            <w:pPr>
              <w:pStyle w:val="32"/>
              <w:shd w:val="clear" w:color="auto" w:fill="auto"/>
              <w:jc w:val="both"/>
              <w:rPr>
                <w:rFonts w:ascii="Times New Roman" w:hAnsi="Times New Roman" w:cs="Century Schoolbook"/>
                <w:sz w:val="24"/>
                <w:szCs w:val="24"/>
              </w:rPr>
            </w:pPr>
            <w:r w:rsidRPr="00BD7FE9">
              <w:rPr>
                <w:rFonts w:ascii="Times New Roman" w:hAnsi="Times New Roman" w:cs="Century Schoolbook"/>
                <w:color w:val="000000"/>
                <w:sz w:val="24"/>
                <w:szCs w:val="24"/>
                <w:lang w:eastAsia="en-US"/>
              </w:rPr>
              <w:t xml:space="preserve">Изменение существительных по падежам.   </w:t>
            </w:r>
            <w:r w:rsidRPr="00BD7FE9">
              <w:rPr>
                <w:rFonts w:ascii="Times New Roman" w:hAnsi="Times New Roman" w:cs="Century Schoolbook"/>
                <w:sz w:val="24"/>
                <w:szCs w:val="24"/>
              </w:rPr>
              <w:t>Определе</w:t>
            </w:r>
            <w:r w:rsidRPr="00BD7FE9">
              <w:rPr>
                <w:rFonts w:ascii="Times New Roman" w:hAnsi="Times New Roman" w:cs="Century Schoolbook"/>
                <w:sz w:val="24"/>
                <w:szCs w:val="24"/>
              </w:rPr>
              <w:softHyphen/>
              <w:t>ние падежа, в котором употреблено имя существительное. Различение имён существительных, употреблённых в именительном, ро</w:t>
            </w:r>
            <w:r w:rsidRPr="00BD7FE9">
              <w:rPr>
                <w:rFonts w:ascii="Times New Roman" w:hAnsi="Times New Roman" w:cs="Century Schoolbook"/>
                <w:sz w:val="24"/>
                <w:szCs w:val="24"/>
              </w:rPr>
              <w:softHyphen/>
              <w:t>дительном, винительном падежах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 w:val="restart"/>
          </w:tcPr>
          <w:p w:rsidR="001C0CC2" w:rsidRPr="000B6400" w:rsidRDefault="001C0CC2" w:rsidP="009203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BD7FE9" w:rsidRDefault="001C0CC2" w:rsidP="009203A4">
            <w:pPr>
              <w:pStyle w:val="32"/>
              <w:shd w:val="clear" w:color="auto" w:fill="auto"/>
              <w:jc w:val="both"/>
              <w:rPr>
                <w:rFonts w:ascii="Times New Roman" w:hAnsi="Times New Roman" w:cs="Century Schoolbook"/>
                <w:sz w:val="24"/>
                <w:szCs w:val="24"/>
              </w:rPr>
            </w:pPr>
            <w:r w:rsidRPr="00BD7FE9">
              <w:rPr>
                <w:rFonts w:ascii="Times New Roman" w:hAnsi="Times New Roman" w:cs="Century Schoolbook"/>
                <w:sz w:val="24"/>
                <w:szCs w:val="24"/>
              </w:rPr>
              <w:t>Различение имён существительных, употреблённых в дательном, вини</w:t>
            </w:r>
            <w:r w:rsidRPr="00BD7FE9">
              <w:rPr>
                <w:rFonts w:ascii="Times New Roman" w:hAnsi="Times New Roman" w:cs="Century Schoolbook"/>
                <w:sz w:val="24"/>
                <w:szCs w:val="24"/>
              </w:rPr>
              <w:softHyphen/>
              <w:t>тельном, творительном падежах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/>
          </w:tcPr>
          <w:p w:rsidR="001C0CC2" w:rsidRDefault="001C0CC2" w:rsidP="009203A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BD7FE9" w:rsidRDefault="001C0CC2" w:rsidP="009203A4">
            <w:pPr>
              <w:pStyle w:val="32"/>
              <w:shd w:val="clear" w:color="auto" w:fill="auto"/>
              <w:jc w:val="both"/>
              <w:rPr>
                <w:rFonts w:ascii="Times New Roman" w:hAnsi="Times New Roman" w:cs="Century Schoolbook"/>
                <w:sz w:val="24"/>
                <w:szCs w:val="24"/>
              </w:rPr>
            </w:pPr>
            <w:r w:rsidRPr="00BD7FE9">
              <w:rPr>
                <w:rFonts w:ascii="Times New Roman" w:hAnsi="Times New Roman" w:cs="Century Schoolbook"/>
                <w:sz w:val="24"/>
                <w:szCs w:val="24"/>
              </w:rPr>
              <w:t>Различение имён существительных, употреблённых в предложном па</w:t>
            </w:r>
            <w:r w:rsidRPr="00BD7FE9">
              <w:rPr>
                <w:rFonts w:ascii="Times New Roman" w:hAnsi="Times New Roman" w:cs="Century Schoolbook"/>
                <w:sz w:val="24"/>
                <w:szCs w:val="24"/>
              </w:rPr>
              <w:softHyphen/>
              <w:t>деже.</w:t>
            </w:r>
          </w:p>
          <w:p w:rsidR="001C0CC2" w:rsidRPr="003B32A1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2A1">
              <w:rPr>
                <w:rFonts w:ascii="Times New Roman" w:hAnsi="Times New Roman"/>
                <w:color w:val="000000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3B32A1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13CE"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Понимать</w:t>
            </w:r>
            <w:r w:rsidRPr="000913CE">
              <w:rPr>
                <w:rFonts w:ascii="Times New Roman" w:hAnsi="Times New Roman"/>
                <w:i/>
                <w:sz w:val="24"/>
                <w:szCs w:val="24"/>
              </w:rPr>
              <w:t xml:space="preserve"> и</w:t>
            </w:r>
            <w:r w:rsidRPr="000913CE"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 xml:space="preserve"> сохранять</w:t>
            </w:r>
            <w:r w:rsidRPr="000913CE"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 w:rsidRPr="000913CE">
              <w:rPr>
                <w:rStyle w:val="8"/>
                <w:rFonts w:ascii="Times New Roman" w:hAnsi="Times New Roman" w:cs="Lucida Sans Unicode"/>
                <w:iCs/>
                <w:sz w:val="24"/>
                <w:szCs w:val="24"/>
              </w:rPr>
              <w:t xml:space="preserve"> </w:t>
            </w:r>
            <w:r w:rsidRPr="000913CE"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Определять</w:t>
            </w:r>
            <w:r w:rsidRPr="000913CE">
              <w:rPr>
                <w:rFonts w:ascii="Times New Roman" w:hAnsi="Times New Roman"/>
                <w:sz w:val="24"/>
                <w:szCs w:val="24"/>
              </w:rPr>
              <w:t xml:space="preserve"> падеж изменяе</w:t>
            </w:r>
            <w:r w:rsidRPr="000913CE">
              <w:rPr>
                <w:rFonts w:ascii="Times New Roman" w:hAnsi="Times New Roman"/>
                <w:sz w:val="24"/>
                <w:szCs w:val="24"/>
              </w:rPr>
              <w:softHyphen/>
              <w:t>мых и неизменяемых имён существитель</w:t>
            </w:r>
            <w:r w:rsidRPr="000913CE">
              <w:rPr>
                <w:rFonts w:ascii="Times New Roman" w:hAnsi="Times New Roman"/>
                <w:sz w:val="24"/>
                <w:szCs w:val="24"/>
              </w:rPr>
              <w:softHyphen/>
              <w:t>ных.</w:t>
            </w:r>
            <w:r w:rsidRPr="000913CE">
              <w:rPr>
                <w:rStyle w:val="8"/>
                <w:rFonts w:ascii="Times New Roman" w:hAnsi="Times New Roman" w:cs="Lucida Sans Unicode"/>
                <w:iCs/>
                <w:sz w:val="24"/>
                <w:szCs w:val="24"/>
              </w:rPr>
              <w:t xml:space="preserve"> </w:t>
            </w:r>
            <w:r w:rsidRPr="000913CE"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Различать</w:t>
            </w:r>
            <w:r w:rsidRPr="000913CE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существительные, употреблённые в предложном и вини</w:t>
            </w:r>
            <w:r w:rsidRPr="000913CE">
              <w:rPr>
                <w:rFonts w:ascii="Times New Roman" w:hAnsi="Times New Roman"/>
                <w:sz w:val="24"/>
                <w:szCs w:val="24"/>
              </w:rPr>
              <w:softHyphen/>
              <w:t>тельном падежах,</w:t>
            </w:r>
            <w:r w:rsidRPr="000913CE">
              <w:rPr>
                <w:rStyle w:val="8"/>
                <w:rFonts w:ascii="Times New Roman" w:hAnsi="Times New Roman" w:cs="Lucida Sans Unicode"/>
                <w:iCs/>
                <w:sz w:val="24"/>
                <w:szCs w:val="24"/>
              </w:rPr>
              <w:t xml:space="preserve"> </w:t>
            </w:r>
            <w:r w:rsidRPr="000913CE"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сопоставлять</w:t>
            </w:r>
            <w:r w:rsidRPr="000913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913CE">
              <w:rPr>
                <w:rFonts w:ascii="Times New Roman" w:hAnsi="Times New Roman"/>
                <w:sz w:val="24"/>
                <w:szCs w:val="24"/>
              </w:rPr>
              <w:t>их внешне сходные признаки.</w:t>
            </w:r>
            <w:r w:rsidRPr="000913CE">
              <w:rPr>
                <w:rStyle w:val="8"/>
                <w:rFonts w:ascii="Times New Roman" w:hAnsi="Times New Roman" w:cs="Lucida Sans Unicode"/>
                <w:iCs/>
                <w:sz w:val="24"/>
                <w:szCs w:val="24"/>
              </w:rPr>
              <w:t xml:space="preserve"> </w:t>
            </w:r>
            <w:r w:rsidRPr="000913CE"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Работать</w:t>
            </w:r>
            <w:r w:rsidRPr="000913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913CE">
              <w:rPr>
                <w:rFonts w:ascii="Times New Roman" w:hAnsi="Times New Roman"/>
                <w:sz w:val="24"/>
                <w:szCs w:val="24"/>
              </w:rPr>
              <w:t>с рубрикой «Страничка для любознательных»: «Упо</w:t>
            </w:r>
            <w:r w:rsidRPr="000913CE">
              <w:rPr>
                <w:rFonts w:ascii="Times New Roman" w:hAnsi="Times New Roman"/>
                <w:sz w:val="24"/>
                <w:szCs w:val="24"/>
              </w:rPr>
              <w:softHyphen/>
              <w:t>требление падежей</w:t>
            </w:r>
            <w:r w:rsidRPr="003B32A1">
              <w:rPr>
                <w:rFonts w:ascii="Times New Roman" w:hAnsi="Times New Roman"/>
                <w:sz w:val="24"/>
                <w:szCs w:val="24"/>
              </w:rPr>
              <w:t xml:space="preserve"> в речи».</w:t>
            </w:r>
            <w:r w:rsidRPr="003B32A1">
              <w:rPr>
                <w:rStyle w:val="8"/>
                <w:rFonts w:ascii="Times New Roman" w:hAnsi="Times New Roman" w:cs="Lucida Sans Unicode"/>
                <w:iCs/>
                <w:sz w:val="24"/>
                <w:szCs w:val="24"/>
              </w:rPr>
              <w:t xml:space="preserve"> </w:t>
            </w:r>
            <w:r w:rsidRPr="000913CE"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Соблюдать</w:t>
            </w:r>
            <w:r w:rsidRPr="003B32A1">
              <w:rPr>
                <w:rStyle w:val="8"/>
                <w:rFonts w:ascii="Times New Roman" w:hAnsi="Times New Roman" w:cs="Lucida Sans Unicode"/>
                <w:iCs/>
                <w:sz w:val="24"/>
                <w:szCs w:val="24"/>
              </w:rPr>
              <w:t xml:space="preserve"> </w:t>
            </w:r>
            <w:r w:rsidRPr="003B32A1">
              <w:rPr>
                <w:rFonts w:ascii="Times New Roman" w:hAnsi="Times New Roman"/>
                <w:sz w:val="24"/>
                <w:szCs w:val="24"/>
              </w:rPr>
              <w:t>нормы употребления в речи неизменяе</w:t>
            </w:r>
            <w:r w:rsidRPr="003B32A1">
              <w:rPr>
                <w:rFonts w:ascii="Times New Roman" w:hAnsi="Times New Roman"/>
                <w:sz w:val="24"/>
                <w:szCs w:val="24"/>
              </w:rPr>
              <w:softHyphen/>
              <w:t>мых имён существительных.</w:t>
            </w:r>
            <w:r w:rsidRPr="003B32A1">
              <w:rPr>
                <w:rStyle w:val="8"/>
                <w:rFonts w:ascii="Times New Roman" w:hAnsi="Times New Roman" w:cs="Lucida Sans Unicode"/>
                <w:iCs/>
                <w:sz w:val="24"/>
                <w:szCs w:val="24"/>
              </w:rPr>
              <w:t xml:space="preserve"> </w:t>
            </w:r>
            <w:r w:rsidRPr="000913CE"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Оценивать</w:t>
            </w:r>
            <w:r w:rsidRPr="003B32A1">
              <w:rPr>
                <w:rStyle w:val="8"/>
                <w:rFonts w:ascii="Times New Roman" w:hAnsi="Times New Roman" w:cs="Lucida Sans Unicode"/>
                <w:iCs/>
                <w:sz w:val="24"/>
                <w:szCs w:val="24"/>
              </w:rPr>
              <w:t xml:space="preserve"> </w:t>
            </w:r>
            <w:r w:rsidRPr="003B32A1">
              <w:rPr>
                <w:rFonts w:ascii="Times New Roman" w:hAnsi="Times New Roman"/>
                <w:sz w:val="24"/>
                <w:szCs w:val="24"/>
              </w:rPr>
              <w:t>результаты своей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DA17BA" w:rsidRDefault="001C0CC2" w:rsidP="001B14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4262C7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 склонения имен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существительных. Определение принадлежности имен существительных к 1 склонению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295D2F" w:rsidRDefault="001C0CC2" w:rsidP="009203A4">
            <w:pPr>
              <w:pStyle w:val="NoSpacing"/>
              <w:jc w:val="both"/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95D2F"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  <w:t>Понимать</w:t>
            </w:r>
            <w:r w:rsidRPr="00295D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>и</w:t>
            </w:r>
            <w:r w:rsidRPr="00295D2F"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  <w:t xml:space="preserve"> сохранять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 w:rsidRPr="00295D2F">
              <w:rPr>
                <w:rStyle w:val="8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95D2F"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  <w:t>Анализировать</w:t>
            </w:r>
            <w:r w:rsidRPr="00295D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>таблицу «Па</w:t>
            </w:r>
            <w:r w:rsidRPr="00295D2F">
              <w:rPr>
                <w:rFonts w:ascii="Times New Roman" w:hAnsi="Times New Roman"/>
                <w:sz w:val="24"/>
                <w:szCs w:val="24"/>
              </w:rPr>
              <w:softHyphen/>
              <w:t>дежные окончания имён существительных 1-го склонения»,</w:t>
            </w:r>
            <w:r w:rsidRPr="00295D2F"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  <w:t xml:space="preserve"> сопоставлять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 xml:space="preserve"> ударные и безударные падежные окончания имён существительных 1-го склонения в одном и том же падеже,</w:t>
            </w:r>
            <w:r w:rsidRPr="00295D2F">
              <w:rPr>
                <w:rStyle w:val="8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95D2F"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  <w:t>находить</w:t>
            </w:r>
            <w:r w:rsidRPr="00295D2F">
              <w:rPr>
                <w:rStyle w:val="8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95D2F"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  <w:t>сходство окон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>чаний в дательном и предложном падежах.</w:t>
            </w:r>
            <w:r w:rsidRPr="00295D2F">
              <w:rPr>
                <w:rStyle w:val="8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95D2F"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  <w:t>Склонять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 xml:space="preserve"> имена существител</w:t>
            </w:r>
            <w:r w:rsidRPr="00295D2F">
              <w:rPr>
                <w:rStyle w:val="af"/>
                <w:rFonts w:ascii="Times New Roman" w:hAnsi="Times New Roman" w:cs="Lucida Sans Unicode"/>
                <w:b w:val="0"/>
                <w:bCs/>
                <w:sz w:val="24"/>
                <w:szCs w:val="24"/>
              </w:rPr>
              <w:t>ьные</w:t>
            </w:r>
            <w:r w:rsidRPr="00295D2F">
              <w:rPr>
                <w:rStyle w:val="af"/>
                <w:rFonts w:ascii="Times New Roman" w:hAnsi="Times New Roman" w:cs="Lucida Sans Unicode"/>
                <w:bCs/>
                <w:sz w:val="24"/>
                <w:szCs w:val="24"/>
              </w:rPr>
              <w:t xml:space="preserve"> 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>1 - го склонения,</w:t>
            </w:r>
            <w:r w:rsidRPr="00295D2F">
              <w:rPr>
                <w:rStyle w:val="8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95D2F"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  <w:t>проверять</w:t>
            </w:r>
            <w:r w:rsidRPr="00295D2F">
              <w:rPr>
                <w:rStyle w:val="af"/>
                <w:rFonts w:ascii="Times New Roman" w:hAnsi="Times New Roman" w:cs="Lucida Sans Unicode"/>
                <w:bCs/>
                <w:sz w:val="24"/>
                <w:szCs w:val="24"/>
              </w:rPr>
              <w:t xml:space="preserve"> </w:t>
            </w:r>
            <w:r w:rsidRPr="00295D2F">
              <w:rPr>
                <w:rStyle w:val="af"/>
                <w:rFonts w:ascii="Times New Roman" w:hAnsi="Times New Roman" w:cs="Lucida Sans Unicode"/>
                <w:b w:val="0"/>
                <w:bCs/>
                <w:sz w:val="24"/>
                <w:szCs w:val="24"/>
              </w:rPr>
              <w:t>написание без</w:t>
            </w:r>
            <w:r w:rsidRPr="00295D2F">
              <w:rPr>
                <w:rStyle w:val="af"/>
                <w:rFonts w:ascii="Times New Roman" w:hAnsi="Times New Roman" w:cs="Lucida Sans Unicode"/>
                <w:bCs/>
                <w:sz w:val="24"/>
                <w:szCs w:val="24"/>
              </w:rPr>
              <w:softHyphen/>
            </w:r>
            <w:r w:rsidRPr="00295D2F">
              <w:rPr>
                <w:rFonts w:ascii="Times New Roman" w:hAnsi="Times New Roman"/>
                <w:sz w:val="24"/>
                <w:szCs w:val="24"/>
              </w:rPr>
              <w:t>ударных окончаний по таблице.</w:t>
            </w:r>
            <w:r w:rsidRPr="00295D2F">
              <w:rPr>
                <w:rStyle w:val="8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95D2F"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  <w:t>Опре</w:t>
            </w:r>
            <w:r w:rsidRPr="00295D2F"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  <w:softHyphen/>
              <w:t>делять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 xml:space="preserve"> принадлежность имён существительных к 1-му склонению и</w:t>
            </w:r>
            <w:r w:rsidRPr="00295D2F">
              <w:rPr>
                <w:rStyle w:val="8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95D2F"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  <w:t>обосновывать</w:t>
            </w:r>
            <w:r w:rsidRPr="00295D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>правильность написанных</w:t>
            </w:r>
            <w:r w:rsidRPr="00295D2F">
              <w:rPr>
                <w:rStyle w:val="af"/>
                <w:rFonts w:ascii="Times New Roman" w:hAnsi="Times New Roman" w:cs="Lucida Sans Unicode"/>
                <w:bCs/>
                <w:sz w:val="24"/>
                <w:szCs w:val="24"/>
              </w:rPr>
              <w:t xml:space="preserve"> </w:t>
            </w:r>
            <w:r w:rsidRPr="00295D2F">
              <w:rPr>
                <w:rStyle w:val="af"/>
                <w:rFonts w:ascii="Times New Roman" w:hAnsi="Times New Roman" w:cs="Lucida Sans Unicode"/>
                <w:b w:val="0"/>
                <w:bCs/>
                <w:sz w:val="24"/>
                <w:szCs w:val="24"/>
              </w:rPr>
              <w:t>окончаний</w:t>
            </w:r>
            <w:r w:rsidRPr="00295D2F">
              <w:rPr>
                <w:rStyle w:val="af"/>
                <w:rFonts w:ascii="Times New Roman" w:hAnsi="Times New Roman" w:cs="Lucida Sans Unicode"/>
                <w:bCs/>
                <w:sz w:val="24"/>
                <w:szCs w:val="24"/>
              </w:rPr>
              <w:t xml:space="preserve"> 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>имён существительных.</w:t>
            </w:r>
            <w:r w:rsidRPr="00295D2F">
              <w:rPr>
                <w:rStyle w:val="8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95D2F"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  <w:t>Оценивать</w:t>
            </w:r>
            <w:r w:rsidRPr="00295D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>ре</w:t>
            </w:r>
            <w:r w:rsidRPr="00295D2F">
              <w:rPr>
                <w:rFonts w:ascii="Times New Roman" w:hAnsi="Times New Roman"/>
                <w:sz w:val="24"/>
                <w:szCs w:val="24"/>
              </w:rPr>
              <w:softHyphen/>
              <w:t>зультаты своей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Pr="003D1E30" w:rsidRDefault="001C0CC2" w:rsidP="009203A4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</w:t>
            </w:r>
            <w:r w:rsidRPr="0026296C">
              <w:rPr>
                <w:rFonts w:ascii="Times New Roman" w:hAnsi="Times New Roman"/>
                <w:sz w:val="24"/>
                <w:szCs w:val="24"/>
              </w:rPr>
              <w:t>Морфология</w:t>
            </w:r>
            <w:r>
              <w:rPr>
                <w:rFonts w:ascii="Times New Roman" w:hAnsi="Times New Roman"/>
                <w:sz w:val="24"/>
                <w:szCs w:val="24"/>
              </w:rPr>
              <w:t>»- 9</w:t>
            </w:r>
            <w:r w:rsidRPr="0026296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4262C7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принадлежности имен существительных ко 2 склонению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3D1E30" w:rsidRDefault="001C0CC2" w:rsidP="009203A4">
            <w:pPr>
              <w:pStyle w:val="NoSpacing"/>
              <w:jc w:val="both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295D2F"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  <w:t>Понимать</w:t>
            </w:r>
            <w:r w:rsidRPr="00295D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>и</w:t>
            </w:r>
            <w:r w:rsidRPr="00295D2F"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  <w:t xml:space="preserve"> сохранять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 w:rsidRPr="00295D2F">
              <w:rPr>
                <w:rStyle w:val="8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95D2F"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  <w:t>Анализировать</w:t>
            </w:r>
            <w:r w:rsidRPr="00295D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>таблицу «Па</w:t>
            </w:r>
            <w:r w:rsidRPr="00295D2F">
              <w:rPr>
                <w:rFonts w:ascii="Times New Roman" w:hAnsi="Times New Roman"/>
                <w:sz w:val="24"/>
                <w:szCs w:val="24"/>
              </w:rPr>
              <w:softHyphen/>
              <w:t xml:space="preserve">дежные </w:t>
            </w:r>
            <w:r>
              <w:rPr>
                <w:rFonts w:ascii="Times New Roman" w:hAnsi="Times New Roman"/>
                <w:sz w:val="24"/>
                <w:szCs w:val="24"/>
              </w:rPr>
              <w:t>окончания имён существительных 2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>-го склонения»,</w:t>
            </w:r>
            <w:r w:rsidRPr="00295D2F"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  <w:t xml:space="preserve"> сопоставлять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 xml:space="preserve"> ударные и безударные падежные </w:t>
            </w:r>
            <w:r>
              <w:rPr>
                <w:rFonts w:ascii="Times New Roman" w:hAnsi="Times New Roman"/>
                <w:sz w:val="24"/>
                <w:szCs w:val="24"/>
              </w:rPr>
              <w:t>окончания имён существительных 2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>-го склонения в одном и том же падеже,</w:t>
            </w:r>
            <w:r w:rsidRPr="00295D2F">
              <w:rPr>
                <w:rStyle w:val="8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95D2F"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  <w:t>находить</w:t>
            </w:r>
            <w:r w:rsidRPr="00295D2F">
              <w:rPr>
                <w:rStyle w:val="8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95D2F"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  <w:t>сходство окон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>чаний в дательном и предложном падежах.</w:t>
            </w:r>
            <w:r w:rsidRPr="00295D2F">
              <w:rPr>
                <w:rStyle w:val="8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95D2F"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  <w:t>Склонять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 xml:space="preserve"> имена существител</w:t>
            </w:r>
            <w:r w:rsidRPr="00295D2F">
              <w:rPr>
                <w:rStyle w:val="af"/>
                <w:rFonts w:ascii="Times New Roman" w:hAnsi="Times New Roman" w:cs="Lucida Sans Unicode"/>
                <w:b w:val="0"/>
                <w:bCs/>
                <w:sz w:val="24"/>
                <w:szCs w:val="24"/>
              </w:rPr>
              <w:t>ьные</w:t>
            </w:r>
            <w:r w:rsidRPr="00295D2F">
              <w:rPr>
                <w:rStyle w:val="af"/>
                <w:rFonts w:ascii="Times New Roman" w:hAnsi="Times New Roman" w:cs="Lucida Sans Unicode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 xml:space="preserve"> - го склонения,</w:t>
            </w:r>
            <w:r w:rsidRPr="00295D2F">
              <w:rPr>
                <w:rStyle w:val="8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95D2F"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  <w:t>проверять</w:t>
            </w:r>
            <w:r w:rsidRPr="00295D2F">
              <w:rPr>
                <w:rStyle w:val="af"/>
                <w:rFonts w:ascii="Times New Roman" w:hAnsi="Times New Roman" w:cs="Lucida Sans Unicode"/>
                <w:bCs/>
                <w:sz w:val="24"/>
                <w:szCs w:val="24"/>
              </w:rPr>
              <w:t xml:space="preserve"> </w:t>
            </w:r>
            <w:r w:rsidRPr="00295D2F">
              <w:rPr>
                <w:rStyle w:val="af"/>
                <w:rFonts w:ascii="Times New Roman" w:hAnsi="Times New Roman" w:cs="Lucida Sans Unicode"/>
                <w:b w:val="0"/>
                <w:bCs/>
                <w:sz w:val="24"/>
                <w:szCs w:val="24"/>
              </w:rPr>
              <w:t>написание без</w:t>
            </w:r>
            <w:r w:rsidRPr="00295D2F">
              <w:rPr>
                <w:rStyle w:val="af"/>
                <w:rFonts w:ascii="Times New Roman" w:hAnsi="Times New Roman" w:cs="Lucida Sans Unicode"/>
                <w:bCs/>
                <w:sz w:val="24"/>
                <w:szCs w:val="24"/>
              </w:rPr>
              <w:softHyphen/>
            </w:r>
            <w:r w:rsidRPr="00295D2F">
              <w:rPr>
                <w:rFonts w:ascii="Times New Roman" w:hAnsi="Times New Roman"/>
                <w:sz w:val="24"/>
                <w:szCs w:val="24"/>
              </w:rPr>
              <w:t>ударных окончаний по таблице.</w:t>
            </w:r>
            <w:r w:rsidRPr="00295D2F">
              <w:rPr>
                <w:rStyle w:val="8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95D2F"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  <w:t>Опре</w:t>
            </w:r>
            <w:r w:rsidRPr="00295D2F"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  <w:softHyphen/>
              <w:t>делять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 xml:space="preserve"> принадл</w:t>
            </w:r>
            <w:r>
              <w:rPr>
                <w:rFonts w:ascii="Times New Roman" w:hAnsi="Times New Roman"/>
                <w:sz w:val="24"/>
                <w:szCs w:val="24"/>
              </w:rPr>
              <w:t>ежность имён существительных к 2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>-му склонению и</w:t>
            </w:r>
            <w:r w:rsidRPr="00295D2F">
              <w:rPr>
                <w:rStyle w:val="8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95D2F"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  <w:t>обосновывать</w:t>
            </w:r>
            <w:r w:rsidRPr="00295D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>правильность написанных</w:t>
            </w:r>
            <w:r w:rsidRPr="00295D2F">
              <w:rPr>
                <w:rStyle w:val="af"/>
                <w:rFonts w:ascii="Times New Roman" w:hAnsi="Times New Roman" w:cs="Lucida Sans Unicode"/>
                <w:bCs/>
                <w:sz w:val="24"/>
                <w:szCs w:val="24"/>
              </w:rPr>
              <w:t xml:space="preserve"> </w:t>
            </w:r>
            <w:r w:rsidRPr="00295D2F">
              <w:rPr>
                <w:rStyle w:val="af"/>
                <w:rFonts w:ascii="Times New Roman" w:hAnsi="Times New Roman" w:cs="Lucida Sans Unicode"/>
                <w:b w:val="0"/>
                <w:bCs/>
                <w:sz w:val="24"/>
                <w:szCs w:val="24"/>
              </w:rPr>
              <w:t>окончаний</w:t>
            </w:r>
            <w:r w:rsidRPr="00295D2F">
              <w:rPr>
                <w:rStyle w:val="af"/>
                <w:rFonts w:ascii="Times New Roman" w:hAnsi="Times New Roman" w:cs="Lucida Sans Unicode"/>
                <w:bCs/>
                <w:sz w:val="24"/>
                <w:szCs w:val="24"/>
              </w:rPr>
              <w:t xml:space="preserve"> 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>имён существительных.</w:t>
            </w:r>
            <w:r w:rsidRPr="00295D2F">
              <w:rPr>
                <w:rStyle w:val="8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95D2F"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  <w:t>Оценивать</w:t>
            </w:r>
            <w:r w:rsidRPr="00295D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>ре</w:t>
            </w:r>
            <w:r w:rsidRPr="00295D2F">
              <w:rPr>
                <w:rFonts w:ascii="Times New Roman" w:hAnsi="Times New Roman"/>
                <w:sz w:val="24"/>
                <w:szCs w:val="24"/>
              </w:rPr>
              <w:softHyphen/>
              <w:t>зультаты своей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AA1FCE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FCE">
              <w:rPr>
                <w:rFonts w:ascii="Times New Roman" w:hAnsi="Times New Roman"/>
                <w:sz w:val="24"/>
                <w:szCs w:val="24"/>
              </w:rPr>
              <w:t>Определение принадлежности имен существительных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A1FCE">
              <w:rPr>
                <w:rFonts w:ascii="Times New Roman" w:hAnsi="Times New Roman"/>
                <w:sz w:val="24"/>
                <w:szCs w:val="24"/>
              </w:rPr>
              <w:t xml:space="preserve"> 2 склонению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3D1E30" w:rsidRDefault="001C0CC2" w:rsidP="009203A4">
            <w:pPr>
              <w:pStyle w:val="NoSpacing"/>
              <w:jc w:val="both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295D2F"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  <w:t>Опре</w:t>
            </w:r>
            <w:r w:rsidRPr="00295D2F"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  <w:softHyphen/>
              <w:t>делять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 xml:space="preserve"> принадл</w:t>
            </w:r>
            <w:r>
              <w:rPr>
                <w:rFonts w:ascii="Times New Roman" w:hAnsi="Times New Roman"/>
                <w:sz w:val="24"/>
                <w:szCs w:val="24"/>
              </w:rPr>
              <w:t>ежность имён существительных к 2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>-му склонению и</w:t>
            </w:r>
            <w:r w:rsidRPr="00295D2F">
              <w:rPr>
                <w:rStyle w:val="8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95D2F"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  <w:t>обосновывать</w:t>
            </w:r>
            <w:r w:rsidRPr="00295D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>правильность написанных</w:t>
            </w:r>
            <w:r w:rsidRPr="00295D2F">
              <w:rPr>
                <w:rStyle w:val="af"/>
                <w:rFonts w:ascii="Times New Roman" w:hAnsi="Times New Roman" w:cs="Lucida Sans Unicode"/>
                <w:bCs/>
                <w:sz w:val="24"/>
                <w:szCs w:val="24"/>
              </w:rPr>
              <w:t xml:space="preserve"> </w:t>
            </w:r>
            <w:r w:rsidRPr="00295D2F">
              <w:rPr>
                <w:rStyle w:val="af"/>
                <w:rFonts w:ascii="Times New Roman" w:hAnsi="Times New Roman" w:cs="Lucida Sans Unicode"/>
                <w:b w:val="0"/>
                <w:bCs/>
                <w:sz w:val="24"/>
                <w:szCs w:val="24"/>
              </w:rPr>
              <w:t>окончаний</w:t>
            </w:r>
            <w:r w:rsidRPr="00295D2F">
              <w:rPr>
                <w:rStyle w:val="af"/>
                <w:rFonts w:ascii="Times New Roman" w:hAnsi="Times New Roman" w:cs="Lucida Sans Unicode"/>
                <w:bCs/>
                <w:sz w:val="24"/>
                <w:szCs w:val="24"/>
              </w:rPr>
              <w:t xml:space="preserve"> 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>имён существительных.</w:t>
            </w:r>
            <w:r w:rsidRPr="00295D2F">
              <w:rPr>
                <w:rStyle w:val="8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95D2F"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  <w:t>Оценивать</w:t>
            </w:r>
            <w:r w:rsidRPr="00295D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>ре</w:t>
            </w:r>
            <w:r w:rsidRPr="00295D2F">
              <w:rPr>
                <w:rFonts w:ascii="Times New Roman" w:hAnsi="Times New Roman"/>
                <w:sz w:val="24"/>
                <w:szCs w:val="24"/>
              </w:rPr>
              <w:softHyphen/>
              <w:t>зультаты своей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AA1FCE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FCE">
              <w:rPr>
                <w:rFonts w:ascii="Times New Roman" w:hAnsi="Times New Roman"/>
                <w:sz w:val="24"/>
                <w:szCs w:val="24"/>
              </w:rPr>
              <w:t>Определение принадлежности имен существительных к 3 склонению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Default="001C0CC2" w:rsidP="009203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2F"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  <w:t>Опре</w:t>
            </w:r>
            <w:r w:rsidRPr="00295D2F"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  <w:softHyphen/>
              <w:t>делять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 xml:space="preserve"> принадл</w:t>
            </w:r>
            <w:r>
              <w:rPr>
                <w:rFonts w:ascii="Times New Roman" w:hAnsi="Times New Roman"/>
                <w:sz w:val="24"/>
                <w:szCs w:val="24"/>
              </w:rPr>
              <w:t>ежность имён существительных к 3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>-му склонению и</w:t>
            </w:r>
            <w:r w:rsidRPr="00295D2F">
              <w:rPr>
                <w:rStyle w:val="8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95D2F"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  <w:t>обосновывать</w:t>
            </w:r>
            <w:r w:rsidRPr="00295D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>правильность написанных</w:t>
            </w:r>
            <w:r w:rsidRPr="00295D2F">
              <w:rPr>
                <w:rStyle w:val="af"/>
                <w:rFonts w:ascii="Times New Roman" w:hAnsi="Times New Roman" w:cs="Lucida Sans Unicode"/>
                <w:bCs/>
                <w:sz w:val="24"/>
                <w:szCs w:val="24"/>
              </w:rPr>
              <w:t xml:space="preserve"> </w:t>
            </w:r>
            <w:r w:rsidRPr="00295D2F">
              <w:rPr>
                <w:rStyle w:val="af"/>
                <w:rFonts w:ascii="Times New Roman" w:hAnsi="Times New Roman" w:cs="Lucida Sans Unicode"/>
                <w:b w:val="0"/>
                <w:bCs/>
                <w:sz w:val="24"/>
                <w:szCs w:val="24"/>
              </w:rPr>
              <w:t>окончаний</w:t>
            </w:r>
            <w:r w:rsidRPr="00295D2F">
              <w:rPr>
                <w:rStyle w:val="af"/>
                <w:rFonts w:ascii="Times New Roman" w:hAnsi="Times New Roman" w:cs="Lucida Sans Unicode"/>
                <w:bCs/>
                <w:sz w:val="24"/>
                <w:szCs w:val="24"/>
              </w:rPr>
              <w:t xml:space="preserve"> 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>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, подбирать примеры существительных 3-го склонения.</w:t>
            </w:r>
          </w:p>
          <w:p w:rsidR="001C0CC2" w:rsidRPr="003D1E30" w:rsidRDefault="001C0CC2" w:rsidP="009203A4">
            <w:pPr>
              <w:pStyle w:val="NoSpacing"/>
              <w:jc w:val="both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имена существительные разных склонений: находить их сходство и различие. Классифицировать имена существительные по склонениям.</w:t>
            </w:r>
            <w:r w:rsidRPr="00295D2F"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  <w:t xml:space="preserve"> Анализировать</w:t>
            </w:r>
            <w:r w:rsidRPr="00295D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>таблицу «Па</w:t>
            </w:r>
            <w:r w:rsidRPr="00295D2F">
              <w:rPr>
                <w:rFonts w:ascii="Times New Roman" w:hAnsi="Times New Roman"/>
                <w:sz w:val="24"/>
                <w:szCs w:val="24"/>
              </w:rPr>
              <w:softHyphen/>
              <w:t xml:space="preserve">дежные </w:t>
            </w:r>
            <w:r>
              <w:rPr>
                <w:rFonts w:ascii="Times New Roman" w:hAnsi="Times New Roman"/>
                <w:sz w:val="24"/>
                <w:szCs w:val="24"/>
              </w:rPr>
              <w:t>окончания имён существительных 3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>-го склонения»,</w:t>
            </w:r>
            <w:r w:rsidRPr="00295D2F"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  <w:t xml:space="preserve"> сопоставлять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 xml:space="preserve"> ударные и безударные падежные </w:t>
            </w:r>
            <w:r>
              <w:rPr>
                <w:rFonts w:ascii="Times New Roman" w:hAnsi="Times New Roman"/>
                <w:sz w:val="24"/>
                <w:szCs w:val="24"/>
              </w:rPr>
              <w:t>окончания имён существительных 3</w:t>
            </w:r>
            <w:r w:rsidRPr="00295D2F">
              <w:rPr>
                <w:rFonts w:ascii="Times New Roman" w:hAnsi="Times New Roman"/>
                <w:sz w:val="24"/>
                <w:szCs w:val="24"/>
              </w:rPr>
              <w:t>-го склонения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0CC2" w:rsidRPr="00B52654" w:rsidTr="00476427">
        <w:trPr>
          <w:trHeight w:val="1500"/>
        </w:trPr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BD7FE9" w:rsidRDefault="001C0CC2" w:rsidP="009203A4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Century Schoolbook"/>
                <w:sz w:val="24"/>
                <w:szCs w:val="24"/>
              </w:rPr>
            </w:pPr>
            <w:r w:rsidRPr="00BD7FE9">
              <w:rPr>
                <w:rFonts w:ascii="Times New Roman" w:eastAsia="@Arial Unicode MS" w:hAnsi="Times New Roman" w:cs="Century Schoolbook"/>
                <w:sz w:val="24"/>
                <w:szCs w:val="24"/>
              </w:rPr>
              <w:t>Изменение существительных по падежам.</w:t>
            </w:r>
            <w:r w:rsidRPr="00BD7FE9">
              <w:rPr>
                <w:rFonts w:ascii="Times New Roman" w:hAnsi="Times New Roman" w:cs="Century Schoolbook"/>
                <w:b/>
                <w:sz w:val="24"/>
                <w:szCs w:val="24"/>
              </w:rPr>
              <w:t xml:space="preserve">  </w:t>
            </w:r>
            <w:r w:rsidRPr="00BD7FE9">
              <w:rPr>
                <w:rFonts w:ascii="Times New Roman" w:hAnsi="Times New Roman" w:cs="Century Schoolbook"/>
                <w:sz w:val="24"/>
                <w:szCs w:val="24"/>
              </w:rPr>
              <w:t>Именительный и винительный па</w:t>
            </w:r>
            <w:r w:rsidRPr="00BD7FE9">
              <w:rPr>
                <w:rFonts w:ascii="Times New Roman" w:hAnsi="Times New Roman" w:cs="Century Schoolbook"/>
                <w:sz w:val="24"/>
                <w:szCs w:val="24"/>
              </w:rPr>
              <w:softHyphen/>
              <w:t>дежи имён существительных</w:t>
            </w:r>
          </w:p>
          <w:p w:rsidR="001C0CC2" w:rsidRPr="00AA1FCE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 w:val="restart"/>
          </w:tcPr>
          <w:p w:rsidR="001C0CC2" w:rsidRDefault="001C0CC2" w:rsidP="009203A4">
            <w:pPr>
              <w:pStyle w:val="NoSpacing"/>
              <w:jc w:val="both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Устанавливать  наличие  в именах существительных безударного падежного окончания и определять способ его проверки.</w:t>
            </w:r>
          </w:p>
          <w:p w:rsidR="001C0CC2" w:rsidRDefault="001C0CC2" w:rsidP="009203A4">
            <w:pPr>
              <w:pStyle w:val="NoSpacing"/>
              <w:jc w:val="both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1C0CC2" w:rsidRDefault="001C0CC2" w:rsidP="009203A4">
            <w:pPr>
              <w:pStyle w:val="NoSpacing"/>
              <w:jc w:val="both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Сопоставлять формы имён существительных, имеющих окончания -е и –и.</w:t>
            </w:r>
          </w:p>
          <w:p w:rsidR="001C0CC2" w:rsidRDefault="001C0CC2" w:rsidP="009203A4">
            <w:pPr>
              <w:pStyle w:val="NoSpacing"/>
              <w:jc w:val="both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Обосновывать написание безударного падежного окончания.</w:t>
            </w:r>
          </w:p>
          <w:p w:rsidR="001C0CC2" w:rsidRPr="003D1E30" w:rsidRDefault="001C0CC2" w:rsidP="009203A4">
            <w:pPr>
              <w:pStyle w:val="NoSpacing"/>
              <w:jc w:val="both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Контролировать правильность  записи  в тексте имён существительных с безударными окончаниями, находить и исправлять ошибки.</w:t>
            </w:r>
          </w:p>
        </w:tc>
      </w:tr>
      <w:tr w:rsidR="001C0CC2" w:rsidRPr="00B52654" w:rsidTr="00F3598D">
        <w:trPr>
          <w:trHeight w:val="2388"/>
        </w:trPr>
        <w:tc>
          <w:tcPr>
            <w:tcW w:w="593" w:type="dxa"/>
          </w:tcPr>
          <w:p w:rsidR="001C0CC2" w:rsidRPr="00AE7471" w:rsidRDefault="001C0CC2" w:rsidP="00C42E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43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BD7FE9" w:rsidRDefault="001C0CC2" w:rsidP="009203A4">
            <w:pPr>
              <w:pStyle w:val="32"/>
              <w:shd w:val="clear" w:color="auto" w:fill="auto"/>
              <w:jc w:val="both"/>
              <w:rPr>
                <w:rFonts w:ascii="Times New Roman" w:hAnsi="Times New Roman" w:cs="Century Schoolbook"/>
                <w:sz w:val="24"/>
                <w:szCs w:val="24"/>
              </w:rPr>
            </w:pPr>
            <w:r w:rsidRPr="00BD7FE9">
              <w:rPr>
                <w:rFonts w:ascii="Times New Roman" w:eastAsia="@Arial Unicode MS" w:hAnsi="Times New Roman" w:cs="Century Schoolbook"/>
                <w:sz w:val="24"/>
                <w:szCs w:val="24"/>
              </w:rPr>
              <w:t>Изменение существительных по падежам.</w:t>
            </w:r>
            <w:r w:rsidRPr="00BD7FE9">
              <w:rPr>
                <w:rFonts w:ascii="Times New Roman" w:hAnsi="Times New Roman" w:cs="Century Schoolbook"/>
                <w:sz w:val="24"/>
                <w:szCs w:val="24"/>
              </w:rPr>
              <w:t xml:space="preserve">  Падежные окончания одушевлён</w:t>
            </w:r>
            <w:r w:rsidRPr="00BD7FE9">
              <w:rPr>
                <w:rFonts w:ascii="Times New Roman" w:hAnsi="Times New Roman" w:cs="Century Schoolbook"/>
                <w:sz w:val="24"/>
                <w:szCs w:val="24"/>
              </w:rPr>
              <w:softHyphen/>
              <w:t>ных имён существительных в име</w:t>
            </w:r>
            <w:r w:rsidRPr="00BD7FE9">
              <w:rPr>
                <w:rFonts w:ascii="Times New Roman" w:hAnsi="Times New Roman" w:cs="Century Schoolbook"/>
                <w:sz w:val="24"/>
                <w:szCs w:val="24"/>
              </w:rPr>
              <w:softHyphen/>
              <w:t>нительном, родительном и вини</w:t>
            </w:r>
            <w:r w:rsidRPr="00BD7FE9">
              <w:rPr>
                <w:rFonts w:ascii="Times New Roman" w:hAnsi="Times New Roman" w:cs="Century Schoolbook"/>
                <w:sz w:val="24"/>
                <w:szCs w:val="24"/>
              </w:rPr>
              <w:softHyphen/>
              <w:t>тельном падежах</w:t>
            </w:r>
          </w:p>
          <w:p w:rsidR="001C0CC2" w:rsidRPr="00AA1FCE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/>
            <w:tcBorders>
              <w:bottom w:val="single" w:sz="4" w:space="0" w:color="auto"/>
            </w:tcBorders>
          </w:tcPr>
          <w:p w:rsidR="001C0CC2" w:rsidRPr="003D1E30" w:rsidRDefault="001C0CC2" w:rsidP="009203A4">
            <w:pPr>
              <w:pStyle w:val="NoSpacing"/>
              <w:jc w:val="both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C42E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BD7FE9" w:rsidRDefault="001C0CC2" w:rsidP="009203A4">
            <w:pPr>
              <w:pStyle w:val="32"/>
              <w:shd w:val="clear" w:color="auto" w:fill="auto"/>
              <w:spacing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 w:rsidRPr="00BD7FE9">
              <w:rPr>
                <w:rFonts w:ascii="Times New Roman" w:eastAsia="@Arial Unicode MS" w:hAnsi="Times New Roman" w:cs="Century Schoolbook"/>
                <w:sz w:val="24"/>
                <w:szCs w:val="24"/>
              </w:rPr>
              <w:t>Изменение существительных по падежам.</w:t>
            </w:r>
            <w:r w:rsidRPr="00BD7FE9">
              <w:rPr>
                <w:rFonts w:ascii="Times New Roman" w:hAnsi="Times New Roman" w:cs="Century Schoolbook"/>
                <w:sz w:val="24"/>
                <w:szCs w:val="24"/>
              </w:rPr>
              <w:t xml:space="preserve">  Падежные окончания имён суще</w:t>
            </w:r>
            <w:r w:rsidRPr="00BD7FE9">
              <w:rPr>
                <w:rFonts w:ascii="Times New Roman" w:hAnsi="Times New Roman" w:cs="Century Schoolbook"/>
                <w:sz w:val="24"/>
                <w:szCs w:val="24"/>
              </w:rPr>
              <w:softHyphen/>
              <w:t>ствительных в дательном падеже</w:t>
            </w:r>
          </w:p>
          <w:p w:rsidR="001C0CC2" w:rsidRPr="00AA1FCE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/>
          </w:tcPr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BD7FE9" w:rsidRDefault="001C0CC2" w:rsidP="009203A4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Century Schoolbook"/>
                <w:sz w:val="24"/>
                <w:szCs w:val="24"/>
              </w:rPr>
            </w:pPr>
            <w:r w:rsidRPr="00BD7FE9">
              <w:rPr>
                <w:rFonts w:ascii="Times New Roman" w:eastAsia="@Arial Unicode MS" w:hAnsi="Times New Roman" w:cs="Century Schoolbook"/>
                <w:sz w:val="24"/>
                <w:szCs w:val="24"/>
              </w:rPr>
              <w:t>Изменение существительных по падежам.</w:t>
            </w:r>
            <w:r w:rsidRPr="00BD7FE9">
              <w:rPr>
                <w:rFonts w:ascii="Times New Roman" w:hAnsi="Times New Roman" w:cs="Century Schoolbook"/>
                <w:sz w:val="24"/>
                <w:szCs w:val="24"/>
              </w:rPr>
              <w:t xml:space="preserve">  Падежные окончания имён суще</w:t>
            </w:r>
            <w:r w:rsidRPr="00BD7FE9">
              <w:rPr>
                <w:rFonts w:ascii="Times New Roman" w:hAnsi="Times New Roman" w:cs="Century Schoolbook"/>
                <w:sz w:val="24"/>
                <w:szCs w:val="24"/>
              </w:rPr>
              <w:softHyphen/>
              <w:t>ствительных в родительном и да</w:t>
            </w:r>
            <w:r w:rsidRPr="00BD7FE9">
              <w:rPr>
                <w:rFonts w:ascii="Times New Roman" w:hAnsi="Times New Roman" w:cs="Century Schoolbook"/>
                <w:sz w:val="24"/>
                <w:szCs w:val="24"/>
              </w:rPr>
              <w:softHyphen/>
              <w:t>тельном падежах</w:t>
            </w:r>
          </w:p>
          <w:p w:rsidR="001C0CC2" w:rsidRPr="00AA1FCE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/>
          </w:tcPr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C42E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BD7FE9" w:rsidRDefault="001C0CC2" w:rsidP="009203A4">
            <w:pPr>
              <w:pStyle w:val="32"/>
              <w:shd w:val="clear" w:color="auto" w:fill="auto"/>
              <w:jc w:val="both"/>
              <w:rPr>
                <w:rFonts w:ascii="Times New Roman" w:hAnsi="Times New Roman" w:cs="Century Schoolbook"/>
                <w:sz w:val="24"/>
                <w:szCs w:val="24"/>
              </w:rPr>
            </w:pPr>
            <w:r w:rsidRPr="00BD7FE9">
              <w:rPr>
                <w:rFonts w:ascii="Times New Roman" w:eastAsia="@Arial Unicode MS" w:hAnsi="Times New Roman" w:cs="Century Schoolbook"/>
                <w:sz w:val="24"/>
                <w:szCs w:val="24"/>
              </w:rPr>
              <w:t>Изменение существительных по падежам.</w:t>
            </w:r>
            <w:r w:rsidRPr="00BD7FE9">
              <w:rPr>
                <w:rFonts w:ascii="Times New Roman" w:hAnsi="Times New Roman" w:cs="Century Schoolbook"/>
                <w:sz w:val="24"/>
                <w:szCs w:val="24"/>
              </w:rPr>
              <w:t xml:space="preserve">  Падежные окончания имён сущест</w:t>
            </w:r>
            <w:r w:rsidRPr="00BD7FE9">
              <w:rPr>
                <w:rFonts w:ascii="Times New Roman" w:hAnsi="Times New Roman" w:cs="Century Schoolbook"/>
                <w:sz w:val="24"/>
                <w:szCs w:val="24"/>
              </w:rPr>
              <w:softHyphen/>
              <w:t>вительных в творительном падеже</w:t>
            </w:r>
          </w:p>
          <w:p w:rsidR="001C0CC2" w:rsidRPr="00AA1FCE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/>
          </w:tcPr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</w:p>
        </w:tc>
      </w:tr>
      <w:tr w:rsidR="001C0CC2" w:rsidRPr="00B52654" w:rsidTr="009203A4">
        <w:tc>
          <w:tcPr>
            <w:tcW w:w="593" w:type="dxa"/>
            <w:tcBorders>
              <w:bottom w:val="single" w:sz="4" w:space="0" w:color="auto"/>
            </w:tcBorders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3343" w:type="dxa"/>
            <w:tcBorders>
              <w:bottom w:val="single" w:sz="4" w:space="0" w:color="auto"/>
              <w:right w:val="single" w:sz="4" w:space="0" w:color="auto"/>
            </w:tcBorders>
          </w:tcPr>
          <w:p w:rsidR="001C0CC2" w:rsidRPr="00BD7FE9" w:rsidRDefault="001C0CC2" w:rsidP="009203A4">
            <w:pPr>
              <w:pStyle w:val="32"/>
              <w:shd w:val="clear" w:color="auto" w:fill="auto"/>
              <w:rPr>
                <w:rFonts w:ascii="Times New Roman" w:hAnsi="Times New Roman" w:cs="Century Schoolbook"/>
                <w:sz w:val="24"/>
                <w:szCs w:val="24"/>
              </w:rPr>
            </w:pPr>
            <w:r w:rsidRPr="00BD7FE9">
              <w:rPr>
                <w:rFonts w:ascii="Times New Roman" w:eastAsia="@Arial Unicode MS" w:hAnsi="Times New Roman" w:cs="Century Schoolbook"/>
                <w:sz w:val="24"/>
                <w:szCs w:val="24"/>
              </w:rPr>
              <w:t>Изменение существительных по падежам.</w:t>
            </w:r>
            <w:r w:rsidRPr="00BD7FE9">
              <w:rPr>
                <w:rFonts w:ascii="Times New Roman" w:hAnsi="Times New Roman" w:cs="Century Schoolbook"/>
                <w:sz w:val="24"/>
                <w:szCs w:val="24"/>
              </w:rPr>
              <w:t xml:space="preserve">  Падежные окончания имён существительных в предложном падеже</w:t>
            </w:r>
          </w:p>
          <w:p w:rsidR="001C0CC2" w:rsidRPr="00AA1FCE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/>
          </w:tcPr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</w:p>
        </w:tc>
      </w:tr>
      <w:tr w:rsidR="001C0CC2" w:rsidRPr="00B52654" w:rsidTr="009203A4">
        <w:trPr>
          <w:trHeight w:val="520"/>
        </w:trPr>
        <w:tc>
          <w:tcPr>
            <w:tcW w:w="9575" w:type="dxa"/>
            <w:gridSpan w:val="5"/>
            <w:tcBorders>
              <w:top w:val="single" w:sz="4" w:space="0" w:color="auto"/>
            </w:tcBorders>
          </w:tcPr>
          <w:p w:rsidR="001C0CC2" w:rsidRPr="00E967D5" w:rsidRDefault="001C0CC2" w:rsidP="009203A4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E967D5">
              <w:rPr>
                <w:rFonts w:ascii="Times New Roman" w:hAnsi="Times New Roman"/>
                <w:sz w:val="24"/>
                <w:szCs w:val="24"/>
              </w:rPr>
              <w:t>Раздел «Орфография и пунктуация»</w:t>
            </w:r>
            <w:r>
              <w:rPr>
                <w:rFonts w:ascii="Times New Roman" w:hAnsi="Times New Roman"/>
                <w:sz w:val="24"/>
                <w:szCs w:val="24"/>
              </w:rPr>
              <w:t>-2 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BD7FE9" w:rsidRDefault="001C0CC2" w:rsidP="009203A4">
            <w:pPr>
              <w:pStyle w:val="32"/>
              <w:shd w:val="clear" w:color="auto" w:fill="auto"/>
              <w:jc w:val="both"/>
              <w:rPr>
                <w:rFonts w:ascii="Times New Roman" w:hAnsi="Times New Roman" w:cs="Century Schoolbook"/>
                <w:sz w:val="24"/>
                <w:szCs w:val="24"/>
              </w:rPr>
            </w:pPr>
            <w:r w:rsidRPr="00BD7FE9">
              <w:rPr>
                <w:rFonts w:ascii="Times New Roman" w:eastAsia="@Arial Unicode MS" w:hAnsi="Times New Roman" w:cs="Century Schoolbook"/>
                <w:sz w:val="24"/>
                <w:szCs w:val="24"/>
              </w:rPr>
              <w:t>Изменение существительных по падежам.</w:t>
            </w:r>
            <w:r w:rsidRPr="00BD7FE9">
              <w:rPr>
                <w:rFonts w:ascii="Times New Roman" w:hAnsi="Times New Roman" w:cs="Century Schoolbook"/>
                <w:sz w:val="24"/>
                <w:szCs w:val="24"/>
              </w:rPr>
              <w:t xml:space="preserve">  Правописание безударных падеж</w:t>
            </w:r>
            <w:r w:rsidRPr="00BD7FE9">
              <w:rPr>
                <w:rFonts w:ascii="Times New Roman" w:hAnsi="Times New Roman" w:cs="Century Schoolbook"/>
                <w:sz w:val="24"/>
                <w:szCs w:val="24"/>
              </w:rPr>
              <w:softHyphen/>
              <w:t>ных окончаний имён существитель</w:t>
            </w:r>
            <w:r w:rsidRPr="00BD7FE9">
              <w:rPr>
                <w:rFonts w:ascii="Times New Roman" w:hAnsi="Times New Roman" w:cs="Century Schoolbook"/>
                <w:sz w:val="24"/>
                <w:szCs w:val="24"/>
              </w:rPr>
              <w:softHyphen/>
              <w:t>ных в предложном падеже</w:t>
            </w:r>
          </w:p>
          <w:p w:rsidR="001C0CC2" w:rsidRPr="00454D68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 w:val="restart"/>
            <w:tcBorders>
              <w:top w:val="single" w:sz="4" w:space="0" w:color="auto"/>
            </w:tcBorders>
          </w:tcPr>
          <w:p w:rsidR="001C0CC2" w:rsidRDefault="001C0CC2" w:rsidP="009203A4">
            <w:pPr>
              <w:pStyle w:val="NoSpacing"/>
              <w:jc w:val="both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Устанавливать  наличие  в именах существительных безударного падежного окончания и определять способ его проверки.</w:t>
            </w:r>
          </w:p>
          <w:p w:rsidR="001C0CC2" w:rsidRDefault="001C0CC2" w:rsidP="009203A4">
            <w:pPr>
              <w:pStyle w:val="NoSpacing"/>
              <w:jc w:val="both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</w:p>
          <w:p w:rsidR="001C0CC2" w:rsidRDefault="001C0CC2" w:rsidP="009203A4">
            <w:pPr>
              <w:pStyle w:val="NoSpacing"/>
              <w:jc w:val="both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1C0CC2" w:rsidRDefault="001C0CC2" w:rsidP="009203A4">
            <w:pPr>
              <w:pStyle w:val="NoSpacing"/>
              <w:jc w:val="both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</w:p>
          <w:p w:rsidR="001C0CC2" w:rsidRDefault="001C0CC2" w:rsidP="009203A4">
            <w:pPr>
              <w:pStyle w:val="NoSpacing"/>
              <w:jc w:val="both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Сопоставлять формы имён существительных, имеющих окончания -е и –и.</w:t>
            </w:r>
          </w:p>
          <w:p w:rsidR="001C0CC2" w:rsidRDefault="001C0CC2" w:rsidP="009203A4">
            <w:pPr>
              <w:pStyle w:val="NoSpacing"/>
              <w:jc w:val="both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Обосновывать написание безударного падежного окончания.</w:t>
            </w:r>
          </w:p>
          <w:p w:rsidR="001C0CC2" w:rsidRDefault="001C0CC2" w:rsidP="009203A4">
            <w:pPr>
              <w:pStyle w:val="NoSpacing"/>
              <w:jc w:val="both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</w:p>
          <w:p w:rsidR="001C0CC2" w:rsidRDefault="001C0CC2" w:rsidP="009203A4">
            <w:pPr>
              <w:pStyle w:val="NoSpacing"/>
              <w:jc w:val="both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</w:p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Контролировать правильность  записи  в тексте имён существительных с безударными окончаниями, находить и исправлять ошибки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C42E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E967D5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7D5">
              <w:rPr>
                <w:rFonts w:ascii="Times New Roman" w:eastAsia="@Arial Unicode MS" w:hAnsi="Times New Roman"/>
                <w:sz w:val="24"/>
                <w:szCs w:val="24"/>
              </w:rPr>
              <w:t>Изменение существительных по падежам.</w:t>
            </w:r>
            <w:r w:rsidRPr="00E967D5">
              <w:rPr>
                <w:rFonts w:ascii="Times New Roman" w:hAnsi="Times New Roman"/>
                <w:sz w:val="24"/>
                <w:szCs w:val="24"/>
              </w:rPr>
              <w:t xml:space="preserve">  Правописание безударных оконча</w:t>
            </w:r>
            <w:r w:rsidRPr="00E967D5">
              <w:rPr>
                <w:rFonts w:ascii="Times New Roman" w:hAnsi="Times New Roman"/>
                <w:sz w:val="24"/>
                <w:szCs w:val="24"/>
              </w:rPr>
              <w:softHyphen/>
              <w:t>ний имён существительных во всех падежах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/>
          </w:tcPr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Pr="003D1E30" w:rsidRDefault="001C0CC2" w:rsidP="009203A4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</w:t>
            </w:r>
            <w:r w:rsidRPr="0026296C">
              <w:rPr>
                <w:rFonts w:ascii="Times New Roman" w:hAnsi="Times New Roman"/>
                <w:sz w:val="24"/>
                <w:szCs w:val="24"/>
              </w:rPr>
              <w:t>Морфология</w:t>
            </w:r>
            <w:r>
              <w:rPr>
                <w:rFonts w:ascii="Times New Roman" w:hAnsi="Times New Roman"/>
                <w:sz w:val="24"/>
                <w:szCs w:val="24"/>
              </w:rPr>
              <w:t>»-2 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AF4305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B3F6B">
              <w:rPr>
                <w:rFonts w:ascii="Times New Roman" w:hAnsi="Times New Roman"/>
                <w:sz w:val="24"/>
                <w:szCs w:val="24"/>
              </w:rPr>
              <w:t>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Pr="005B3F6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F4305">
              <w:rPr>
                <w:rFonts w:ascii="Times New Roman" w:hAnsi="Times New Roman"/>
                <w:sz w:val="24"/>
                <w:szCs w:val="24"/>
              </w:rPr>
              <w:t>Правописание безударных оконча</w:t>
            </w:r>
            <w:r w:rsidRPr="00AF4305">
              <w:rPr>
                <w:rFonts w:ascii="Times New Roman" w:hAnsi="Times New Roman"/>
                <w:sz w:val="24"/>
                <w:szCs w:val="24"/>
              </w:rPr>
              <w:softHyphen/>
              <w:t>ний имён существительных</w:t>
            </w:r>
            <w:r w:rsidRPr="005B3F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 w:val="restart"/>
          </w:tcPr>
          <w:p w:rsidR="001C0CC2" w:rsidRPr="003D1E30" w:rsidRDefault="001C0CC2" w:rsidP="009203A4">
            <w:pPr>
              <w:pStyle w:val="NoSpacing"/>
              <w:jc w:val="both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B52654">
              <w:rPr>
                <w:rFonts w:ascii="Times New Roman" w:hAnsi="Times New Roman"/>
                <w:sz w:val="24"/>
                <w:szCs w:val="24"/>
              </w:rPr>
              <w:t>Осуществлять взаимоконтроль и самоконтроль при проверке выполненной письменной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Оценивать результаты выполнения задания.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004724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724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 и обобщение знаний по теме</w:t>
            </w:r>
            <w:r w:rsidRPr="005B3F6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F4305">
              <w:rPr>
                <w:rFonts w:ascii="Times New Roman" w:hAnsi="Times New Roman"/>
                <w:sz w:val="24"/>
                <w:szCs w:val="24"/>
              </w:rPr>
              <w:t>Правописание безударных оконча</w:t>
            </w:r>
            <w:r w:rsidRPr="00AF4305">
              <w:rPr>
                <w:rFonts w:ascii="Times New Roman" w:hAnsi="Times New Roman"/>
                <w:sz w:val="24"/>
                <w:szCs w:val="24"/>
              </w:rPr>
              <w:softHyphen/>
              <w:t>ний имён существительных</w:t>
            </w:r>
            <w:r w:rsidRPr="005B3F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/>
          </w:tcPr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Pr="003D1E30" w:rsidRDefault="001C0CC2" w:rsidP="009203A4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«Развитие речи»</w:t>
            </w:r>
            <w:r w:rsidRPr="004262C7">
              <w:rPr>
                <w:rFonts w:ascii="Times New Roman" w:hAnsi="Times New Roman"/>
                <w:color w:val="000000"/>
                <w:sz w:val="24"/>
                <w:szCs w:val="24"/>
              </w:rPr>
              <w:t>1 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7A6AE9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AE9">
              <w:rPr>
                <w:rFonts w:ascii="Times New Roman" w:hAnsi="Times New Roman"/>
                <w:sz w:val="24"/>
                <w:szCs w:val="24"/>
              </w:rPr>
              <w:t>Р/р Составление  сочинения –отзыва по репродукции картины художника  В. А. Тропинина "Кружевница"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Составлять текст – отзыв по репродукции картины художника В. А. Тропинина «Кружевница»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Pr="003D1E30" w:rsidRDefault="001C0CC2" w:rsidP="009203A4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</w:t>
            </w:r>
            <w:r w:rsidRPr="0026296C">
              <w:rPr>
                <w:rFonts w:ascii="Times New Roman" w:hAnsi="Times New Roman"/>
                <w:sz w:val="24"/>
                <w:szCs w:val="24"/>
              </w:rPr>
              <w:t>Морфология</w:t>
            </w:r>
            <w:r>
              <w:rPr>
                <w:rFonts w:ascii="Times New Roman" w:hAnsi="Times New Roman"/>
                <w:sz w:val="24"/>
                <w:szCs w:val="24"/>
              </w:rPr>
              <w:t>»- 3</w:t>
            </w:r>
            <w:r w:rsidRPr="0026296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4C2FAE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FAE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4C2FAE">
              <w:rPr>
                <w:rFonts w:ascii="Times New Roman" w:hAnsi="Times New Roman"/>
                <w:sz w:val="24"/>
                <w:szCs w:val="24"/>
              </w:rPr>
              <w:softHyphen/>
              <w:t>ствительных множественного числа в именительном падеже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 w:val="restart"/>
          </w:tcPr>
          <w:p w:rsidR="001C0CC2" w:rsidRDefault="001C0CC2" w:rsidP="009203A4">
            <w:pPr>
              <w:pStyle w:val="NoSpacing"/>
              <w:jc w:val="both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Обосновывать написание безударного падежного окончания имён существительных в формах множественного числа. 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1C0CC2" w:rsidRDefault="001C0CC2" w:rsidP="009203A4">
            <w:pPr>
              <w:pStyle w:val="NoSpacing"/>
              <w:jc w:val="both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Правильно употреблять в устной и письменной речи имена существительные во множественном числе (директора, шофера) в именительном и в родительном падеже (нет яблок, но апельсинов).</w:t>
            </w:r>
          </w:p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4C2FAE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FAE">
              <w:rPr>
                <w:rFonts w:ascii="Times New Roman" w:hAnsi="Times New Roman"/>
                <w:sz w:val="24"/>
                <w:szCs w:val="24"/>
              </w:rPr>
              <w:t>Винительный и родительный паде</w:t>
            </w:r>
            <w:r w:rsidRPr="004C2FAE">
              <w:rPr>
                <w:rFonts w:ascii="Times New Roman" w:hAnsi="Times New Roman"/>
                <w:sz w:val="24"/>
                <w:szCs w:val="24"/>
              </w:rPr>
              <w:softHyphen/>
              <w:t>жи одушевлённых имён существи</w:t>
            </w:r>
            <w:r w:rsidRPr="004C2FAE">
              <w:rPr>
                <w:rFonts w:ascii="Times New Roman" w:hAnsi="Times New Roman"/>
                <w:sz w:val="24"/>
                <w:szCs w:val="24"/>
              </w:rPr>
              <w:softHyphen/>
              <w:t>тельных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/>
          </w:tcPr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4C2FAE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FAE">
              <w:rPr>
                <w:rFonts w:ascii="Times New Roman" w:hAnsi="Times New Roman"/>
                <w:sz w:val="24"/>
                <w:szCs w:val="24"/>
              </w:rPr>
              <w:t>Падежные окончания имён суще</w:t>
            </w:r>
            <w:r w:rsidRPr="004C2FAE">
              <w:rPr>
                <w:rFonts w:ascii="Times New Roman" w:hAnsi="Times New Roman"/>
                <w:sz w:val="24"/>
                <w:szCs w:val="24"/>
              </w:rPr>
              <w:softHyphen/>
              <w:t>ствительных множественного числа в дательном, творительном, пред</w:t>
            </w:r>
            <w:r w:rsidRPr="004C2FAE">
              <w:rPr>
                <w:rFonts w:ascii="Times New Roman" w:hAnsi="Times New Roman"/>
                <w:sz w:val="24"/>
                <w:szCs w:val="24"/>
              </w:rPr>
              <w:softHyphen/>
              <w:t>ложном падежах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/>
          </w:tcPr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Pr="003D1E30" w:rsidRDefault="001C0CC2" w:rsidP="009203A4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«Развитие речи»</w:t>
            </w:r>
            <w:r w:rsidRPr="004262C7">
              <w:rPr>
                <w:rFonts w:ascii="Times New Roman" w:hAnsi="Times New Roman"/>
                <w:color w:val="000000"/>
                <w:sz w:val="24"/>
                <w:szCs w:val="24"/>
              </w:rPr>
              <w:t>1 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7A6AE9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AE9">
              <w:rPr>
                <w:rFonts w:ascii="Times New Roman" w:hAnsi="Times New Roman"/>
                <w:sz w:val="24"/>
                <w:szCs w:val="24"/>
              </w:rPr>
              <w:t>Р/р  Подробное изложение повествова</w:t>
            </w:r>
            <w:r w:rsidRPr="007A6AE9">
              <w:rPr>
                <w:rFonts w:ascii="Times New Roman" w:hAnsi="Times New Roman"/>
                <w:sz w:val="24"/>
                <w:szCs w:val="24"/>
              </w:rPr>
              <w:softHyphen/>
              <w:t>тельного текста по самостоятельно составленному плану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3D1E30" w:rsidRDefault="001C0CC2" w:rsidP="009203A4">
            <w:pPr>
              <w:pStyle w:val="NoSpacing"/>
              <w:jc w:val="both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Подробно излагать содержание повествовательного текста.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Pr="003D1E30" w:rsidRDefault="001C0CC2" w:rsidP="009203A4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</w:t>
            </w:r>
            <w:r w:rsidRPr="0026296C">
              <w:rPr>
                <w:rFonts w:ascii="Times New Roman" w:hAnsi="Times New Roman"/>
                <w:sz w:val="24"/>
                <w:szCs w:val="24"/>
              </w:rPr>
              <w:t>Морфология</w:t>
            </w:r>
            <w:r>
              <w:rPr>
                <w:rFonts w:ascii="Times New Roman" w:hAnsi="Times New Roman"/>
                <w:sz w:val="24"/>
                <w:szCs w:val="24"/>
              </w:rPr>
              <w:t>» - 3</w:t>
            </w:r>
            <w:r w:rsidRPr="0026296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654">
              <w:rPr>
                <w:rFonts w:ascii="Times New Roman" w:hAnsi="Times New Roman"/>
                <w:sz w:val="24"/>
                <w:szCs w:val="24"/>
              </w:rPr>
              <w:t>Диктант за четверть</w:t>
            </w:r>
          </w:p>
          <w:p w:rsidR="001C0CC2" w:rsidRPr="00B52654" w:rsidRDefault="001C0CC2" w:rsidP="0092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 w:val="restart"/>
          </w:tcPr>
          <w:p w:rsidR="001C0CC2" w:rsidRPr="00B52654" w:rsidRDefault="001C0CC2" w:rsidP="009203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654"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  <w:p w:rsidR="001C0CC2" w:rsidRPr="003D1E30" w:rsidRDefault="001C0CC2" w:rsidP="009203A4">
            <w:pPr>
              <w:pStyle w:val="NoSpacing"/>
              <w:jc w:val="both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B52654">
              <w:rPr>
                <w:rFonts w:ascii="Times New Roman" w:hAnsi="Times New Roman"/>
                <w:sz w:val="24"/>
                <w:szCs w:val="24"/>
              </w:rPr>
              <w:t>Работать с орфографическим словарем. Осуществлять взаимоконтроль и самоконтроль при проверке выполненной письменной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Оценивать результаты выполнения задания.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8B540A" w:rsidRDefault="001C0CC2" w:rsidP="0092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40A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знаний по теме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F4305">
              <w:rPr>
                <w:rFonts w:ascii="Times New Roman" w:hAnsi="Times New Roman"/>
                <w:sz w:val="24"/>
                <w:szCs w:val="24"/>
              </w:rPr>
              <w:t>Правопис</w:t>
            </w:r>
            <w:r>
              <w:rPr>
                <w:rFonts w:ascii="Times New Roman" w:hAnsi="Times New Roman"/>
                <w:sz w:val="24"/>
                <w:szCs w:val="24"/>
              </w:rPr>
              <w:t>ание безударных оконча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ний имён </w:t>
            </w:r>
            <w:r w:rsidRPr="00AF4305">
              <w:rPr>
                <w:rFonts w:ascii="Times New Roman" w:hAnsi="Times New Roman"/>
                <w:sz w:val="24"/>
                <w:szCs w:val="24"/>
              </w:rPr>
              <w:t>существительных</w:t>
            </w:r>
            <w:r w:rsidRPr="00972A21">
              <w:rPr>
                <w:rFonts w:ascii="Times New Roman" w:hAnsi="Times New Roman"/>
                <w:sz w:val="24"/>
                <w:szCs w:val="24"/>
              </w:rPr>
              <w:t>»</w:t>
            </w:r>
            <w:r w:rsidRPr="008B540A">
              <w:rPr>
                <w:rFonts w:ascii="Times New Roman" w:hAnsi="Times New Roman"/>
                <w:sz w:val="24"/>
                <w:szCs w:val="24"/>
              </w:rPr>
              <w:t xml:space="preserve"> Словарный диктант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/>
          </w:tcPr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1A5785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 разбор  имён существительных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3D1E30" w:rsidRDefault="001C0CC2" w:rsidP="009203A4">
            <w:pPr>
              <w:pStyle w:val="NoSpacing"/>
              <w:jc w:val="both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Работать с памяткой «Разбор имени существительного как части речи». Определять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 имени существительного.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Pr="003D1E30" w:rsidRDefault="001C0CC2" w:rsidP="009203A4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«Работа с информацией» </w:t>
            </w:r>
            <w:r w:rsidRPr="00B52654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2C213F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AA1FCE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задача по теме «Говори правильно»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3D1E30" w:rsidRDefault="001C0CC2" w:rsidP="009203A4">
            <w:pPr>
              <w:pStyle w:val="NoSpacing"/>
              <w:jc w:val="both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Исследовать речь взрослых (сверстников) относительно употребления некоторых форм имён существительных  множественного числа в родительном падеже.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Default="001C0CC2" w:rsidP="009203A4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«Морфология» -4 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C42E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1A5785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785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Имя прилагательное. </w:t>
            </w:r>
            <w:r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Значение и употребление в речи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 w:val="restart"/>
          </w:tcPr>
          <w:p w:rsidR="001C0CC2" w:rsidRDefault="001C0CC2" w:rsidP="009203A4">
            <w:pPr>
              <w:pStyle w:val="NoSpacing"/>
              <w:jc w:val="both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</w:p>
          <w:p w:rsidR="001C0CC2" w:rsidRDefault="001C0CC2" w:rsidP="009203A4">
            <w:pPr>
              <w:pStyle w:val="NoSpacing"/>
              <w:jc w:val="both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</w:p>
          <w:p w:rsidR="001C0CC2" w:rsidRPr="003D1E30" w:rsidRDefault="001C0CC2" w:rsidP="009203A4">
            <w:pPr>
              <w:pStyle w:val="NoSpacing"/>
              <w:jc w:val="both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Находить имена прилагательные среди других слов и в тексте. Подбирать к данному имени существительному максимальное количество имён прилагательных. Образовывать имена прилагательные при помощи суффиксов. Определять род и число имён прилагательных.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4262C7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785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Изменение прилагательных по родам, числам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/>
          </w:tcPr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4262C7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имён </w:t>
            </w:r>
            <w:r w:rsidRPr="00ED5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прилагательных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 </w:t>
            </w:r>
            <w:r w:rsidRPr="00ED5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падежам, кроме прилагательных на </w:t>
            </w:r>
            <w:r w:rsidRPr="00ED5B91">
              <w:rPr>
                <w:rFonts w:ascii="Times New Roman" w:hAnsi="Times New Roman"/>
                <w:color w:val="000000"/>
                <w:sz w:val="24"/>
                <w:szCs w:val="24"/>
              </w:rPr>
              <w:noBreakHyphen/>
            </w:r>
            <w:r w:rsidRPr="00ED5B9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ий</w:t>
            </w:r>
            <w:r w:rsidRPr="00ED5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D5B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noBreakHyphen/>
            </w:r>
            <w:r w:rsidRPr="00ED5B9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ья</w:t>
            </w:r>
            <w:r w:rsidRPr="00ED5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D5B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noBreakHyphen/>
            </w:r>
            <w:r w:rsidRPr="00ED5B9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ов</w:t>
            </w:r>
            <w:r w:rsidRPr="00ED5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D5B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noBreakHyphen/>
            </w:r>
            <w:r w:rsidRPr="00ED5B9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ин</w:t>
            </w:r>
            <w:r w:rsidRPr="00ED5B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Pr="00B423CC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74" w:type="dxa"/>
          </w:tcPr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Изменять имена прилагательные по падежам. Работать с памяткой «Как определить падеж имен прилагательных». Определять падеж прилагательных и обосновывать правильность его определения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прилагательное. Склонение имен прилагательных мужского и среднего  рода в единственном числе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Pr="00ED5B91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Правильно склонять имена прилагательные</w:t>
            </w:r>
          </w:p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</w:p>
        </w:tc>
      </w:tr>
      <w:tr w:rsidR="001C0CC2" w:rsidRPr="00B52654" w:rsidTr="009203A4">
        <w:tc>
          <w:tcPr>
            <w:tcW w:w="593" w:type="dxa"/>
          </w:tcPr>
          <w:p w:rsidR="001C0CC2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82" w:type="dxa"/>
            <w:gridSpan w:val="4"/>
          </w:tcPr>
          <w:p w:rsidR="001C0CC2" w:rsidRDefault="001C0CC2" w:rsidP="009203A4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Орфография и пунктуация»- 1 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3355" w:type="dxa"/>
            <w:gridSpan w:val="2"/>
            <w:tcBorders>
              <w:right w:val="single" w:sz="4" w:space="0" w:color="auto"/>
            </w:tcBorders>
          </w:tcPr>
          <w:p w:rsidR="001C0CC2" w:rsidRPr="0085234C" w:rsidRDefault="001C0CC2" w:rsidP="009203A4">
            <w:pPr>
              <w:tabs>
                <w:tab w:val="left" w:leader="dot" w:pos="624"/>
              </w:tabs>
              <w:spacing w:line="240" w:lineRule="auto"/>
              <w:rPr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  <w:r w:rsidRPr="0085234C">
              <w:rPr>
                <w:rFonts w:ascii="Times New Roman" w:hAnsi="Times New Roman"/>
                <w:sz w:val="24"/>
                <w:szCs w:val="24"/>
              </w:rPr>
              <w:t>прилагательное.</w:t>
            </w:r>
            <w:r w:rsidRPr="0085234C">
              <w:rPr>
                <w:rFonts w:ascii="Times New Roman" w:eastAsia="@Arial Unicode MS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5234C">
              <w:rPr>
                <w:rFonts w:ascii="Times New Roman" w:hAnsi="Times New Roman"/>
                <w:sz w:val="24"/>
                <w:szCs w:val="24"/>
              </w:rPr>
              <w:t>езударные окончания имен прилагательных</w:t>
            </w:r>
          </w:p>
          <w:p w:rsidR="001C0CC2" w:rsidRPr="00ED5B91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1C0CC2" w:rsidRDefault="001C0CC2" w:rsidP="0092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CC2" w:rsidRPr="00ED5B91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Default="001C0CC2" w:rsidP="009203A4">
            <w:pP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Сравнивать падежные окончания имен прилагательных  мужского и среднего рода по таблице</w:t>
            </w:r>
          </w:p>
          <w:p w:rsidR="001C0CC2" w:rsidRDefault="001C0CC2" w:rsidP="009203A4">
            <w:pP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Работать с памяткой «Как правильно написать безударное падежное окончание имени прилагательного в единственном числе».</w:t>
            </w:r>
          </w:p>
          <w:p w:rsidR="001C0CC2" w:rsidRDefault="001C0CC2" w:rsidP="009203A4">
            <w:pP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Определять способ проверки и написания безударного падежного окончания имени прилагательного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Default="001C0CC2" w:rsidP="009203A4">
            <w:pPr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«Морфология» -5ч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66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0642EB" w:rsidRDefault="001C0CC2" w:rsidP="009203A4">
            <w:pPr>
              <w:tabs>
                <w:tab w:val="left" w:leader="dot" w:pos="624"/>
              </w:tabs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Изменение прилагательных по падежам. Именительный падеж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Pr="00ED5B91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B16611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Сравнивать падежные окончания имен прилагательных  мужского и среднего рода по таблице</w:t>
            </w:r>
          </w:p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B16611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Определять способ проверки и написания безударного падежного окончания имени прилагательного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прилагательных по падежам. Родительный падеж 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Pr="00ED5B91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B16611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B16611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Сравнивать падежные окончания имен прилагательных  мужского и среднего рода по таблице</w:t>
            </w:r>
          </w:p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B16611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Определять способ проверки и написания безударного падежного окончания имени прилагательного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прилагательных по падежам. Дательный падеж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Pr="00ED5B91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B16611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B16611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Сравнивать падежные окончания имен прилагательных  мужского и среднего рода по таблице</w:t>
            </w:r>
          </w:p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B16611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Определять способ проверки и написания безударного падежного окончания имени прилагательного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154F37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прилагательных по падежам. Именительный, винительный, родительный падежи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Pr="00ED5B91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B16611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B16611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Сравнивать падежные окончания имен прилагательных  мужского и среднего рода по таблице</w:t>
            </w:r>
          </w:p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B16611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Определять способ проверки и написания безударного падежного окончания имени прилагательного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прилагательных по падежам. Творительный и предложный падежи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Pr="00ED5B91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B16611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B16611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Сравнивать падежные окончания имен прилагательных  мужского и среднего рода по таблице</w:t>
            </w:r>
          </w:p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B16611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Определять способ проверки и написания безударного падежного окончания имени прилагательного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Default="001C0CC2" w:rsidP="009203A4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«Развитие речи»- 1ч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Р/р Выборочное изложение повествовательного текста с элементами описания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Pr="00ED5B91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EB257D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Подробно излагать содержание повествовательного текста.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82" w:type="dxa"/>
            <w:gridSpan w:val="4"/>
          </w:tcPr>
          <w:p w:rsidR="001C0CC2" w:rsidRDefault="001C0CC2" w:rsidP="009203A4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Раздел «Морфология»- 4 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имен прилагательных женского рода в единственном числе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Сравнивать падежные окончания имён прилагательных мужского и среднего рода по таблице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C42E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прилагательных по падежам. Именительный и винительный падежи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 w:val="restart"/>
          </w:tcPr>
          <w:p w:rsidR="001C0CC2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691B70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Созда</w:t>
            </w: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ва</w:t>
            </w:r>
            <w:r w:rsidRPr="00691B70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ть условия для формирования навыка определения имен прилагательных. в И.п, Вп</w:t>
            </w:r>
          </w:p>
          <w:p w:rsidR="001C0CC2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О</w:t>
            </w:r>
            <w:r w:rsidRPr="00691B70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</w:t>
            </w: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4262C7"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2C7">
              <w:rPr>
                <w:rFonts w:ascii="Times New Roman" w:hAnsi="Times New Roman"/>
                <w:sz w:val="24"/>
                <w:szCs w:val="24"/>
              </w:rPr>
              <w:t xml:space="preserve"> имена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илагательные женского </w:t>
            </w:r>
            <w:r w:rsidRPr="004262C7">
              <w:rPr>
                <w:rFonts w:ascii="Times New Roman" w:hAnsi="Times New Roman"/>
                <w:sz w:val="24"/>
                <w:szCs w:val="24"/>
              </w:rPr>
              <w:t xml:space="preserve"> рода в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одительном, дательном, творительном и предложном падежах в </w:t>
            </w:r>
            <w:r w:rsidRPr="00691B70">
              <w:rPr>
                <w:rFonts w:ascii="Times New Roman" w:hAnsi="Times New Roman"/>
                <w:sz w:val="24"/>
                <w:szCs w:val="24"/>
              </w:rPr>
              <w:t>единственном числе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C42E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прилагательных по падежам. Родительный, дательный, творительный и предложный падежи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/>
          </w:tcPr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имен прилагательных во множественном числе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Знакомиться </w:t>
            </w:r>
            <w:r w:rsidRPr="00691B70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с особенностью склонения имен прилагат</w:t>
            </w: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ельных во множественном числе; С</w:t>
            </w:r>
            <w:r w:rsidRPr="00691B70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овершенствовать умения склонять имена прилагательные во множественном числе.</w:t>
            </w:r>
          </w:p>
          <w:p w:rsidR="001C0CC2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4262C7">
              <w:rPr>
                <w:rFonts w:ascii="Times New Roman" w:hAnsi="Times New Roman"/>
                <w:sz w:val="24"/>
                <w:szCs w:val="24"/>
              </w:rPr>
              <w:t>Критично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2C7">
              <w:rPr>
                <w:rFonts w:ascii="Times New Roman" w:hAnsi="Times New Roman"/>
                <w:sz w:val="24"/>
                <w:szCs w:val="24"/>
              </w:rPr>
              <w:t xml:space="preserve"> относиться к своему мнению; участвовать в работе группы, распределять роли</w:t>
            </w:r>
          </w:p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Default="001C0CC2" w:rsidP="009203A4">
            <w:pPr>
              <w:pStyle w:val="NoSpacing"/>
              <w:jc w:val="center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«Морфология»-5 ч</w:t>
            </w:r>
          </w:p>
        </w:tc>
      </w:tr>
      <w:tr w:rsidR="001C0CC2" w:rsidRPr="00B52654" w:rsidTr="00E3170E">
        <w:trPr>
          <w:trHeight w:val="1656"/>
        </w:trPr>
        <w:tc>
          <w:tcPr>
            <w:tcW w:w="593" w:type="dxa"/>
          </w:tcPr>
          <w:p w:rsidR="001C0CC2" w:rsidRPr="00DB48B8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Изменение прилагательных по падежам во множественном числе. Именительный и винительный падежи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 w:val="restart"/>
          </w:tcPr>
          <w:p w:rsidR="001C0CC2" w:rsidRPr="007C19BE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7C19BE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Осуществлять взаимоконтроль и самоконтроль при проверке выполненной письменной работы. Оценивать результаты выполнения задания.</w:t>
            </w:r>
          </w:p>
          <w:p w:rsidR="001C0CC2" w:rsidRPr="007C19BE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7C19BE">
              <w:rPr>
                <w:rFonts w:ascii="Times New Roman" w:hAnsi="Times New Roman"/>
                <w:sz w:val="24"/>
                <w:szCs w:val="24"/>
              </w:rPr>
              <w:t xml:space="preserve">Использовать  при выполнении задания справочники и словари; определять самостоятельно критерии оценивания, давать самооценку; принимать и сохранять цель и учебную задачу, соответствующую этапу обучения.  </w:t>
            </w:r>
          </w:p>
          <w:p w:rsidR="001C0CC2" w:rsidRPr="007C19BE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7C19BE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Ознакомиться с правилами написания безударных окончаний имен прилагательных множественного числа в именительном и винительном падежах; </w:t>
            </w:r>
          </w:p>
          <w:p w:rsidR="001C0CC2" w:rsidRPr="007C19BE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7C19BE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Определять тип текста</w:t>
            </w:r>
          </w:p>
          <w:p w:rsidR="001C0CC2" w:rsidRPr="007C19BE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7C19BE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Выполнять разбор слова по составу.</w:t>
            </w:r>
          </w:p>
          <w:p w:rsidR="001C0CC2" w:rsidRPr="007C19BE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7C19BE">
              <w:rPr>
                <w:rFonts w:ascii="Times New Roman" w:hAnsi="Times New Roman"/>
                <w:sz w:val="24"/>
                <w:szCs w:val="24"/>
              </w:rPr>
              <w:t xml:space="preserve"> Принимать 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 при работе с учебным материалом.</w:t>
            </w:r>
          </w:p>
          <w:p w:rsidR="001C0CC2" w:rsidRPr="007C19BE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</w:p>
        </w:tc>
      </w:tr>
      <w:tr w:rsidR="001C0CC2" w:rsidRPr="00B52654" w:rsidTr="009203A4">
        <w:tc>
          <w:tcPr>
            <w:tcW w:w="593" w:type="dxa"/>
          </w:tcPr>
          <w:p w:rsidR="001C0CC2" w:rsidRPr="00DB48B8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прилагательных по падежам во множественном числе. Родительный и предложный падежи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/>
          </w:tcPr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</w:p>
        </w:tc>
      </w:tr>
      <w:tr w:rsidR="001C0CC2" w:rsidRPr="00B52654" w:rsidTr="009203A4">
        <w:tc>
          <w:tcPr>
            <w:tcW w:w="593" w:type="dxa"/>
          </w:tcPr>
          <w:p w:rsidR="001C0CC2" w:rsidRPr="00DB48B8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E48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Дательный и творительный падежи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 w:val="restart"/>
          </w:tcPr>
          <w:p w:rsidR="001C0CC2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О</w:t>
            </w:r>
            <w:r w:rsidRPr="00691B70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знаком</w:t>
            </w: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иться</w:t>
            </w:r>
            <w:r w:rsidRPr="00691B70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 с правилом написания окончаний име</w:t>
            </w: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н прилагательных в Д.п. и Т.п. С</w:t>
            </w:r>
            <w:r w:rsidRPr="00691B70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овершенствовать умения указывать падеж имен прилагательных, </w:t>
            </w:r>
          </w:p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691B70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выделять их окончания; способствовать развитию навыков письма под диктовку</w:t>
            </w:r>
          </w:p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691B70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Осуществлять взаимоконтроль и самоконтроль при проверке выполненной письменной работы. Оценивать результаты выполнения задания</w:t>
            </w:r>
          </w:p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Работать с памяткой «Разбор имени прилагательного». Определять последовательность действий при разборе имени прилагательного как части речи по заданному алгоритму</w:t>
            </w:r>
          </w:p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Оценивать результаты выполненного задания «Проверь себя» по учебнику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DB48B8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154F37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48">
              <w:rPr>
                <w:rFonts w:ascii="Times New Roman" w:hAnsi="Times New Roman"/>
                <w:sz w:val="24"/>
                <w:szCs w:val="24"/>
              </w:rPr>
              <w:t>Проверочная работа по теме «Имя прилагательное»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/>
          </w:tcPr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</w:p>
        </w:tc>
      </w:tr>
      <w:tr w:rsidR="001C0CC2" w:rsidRPr="00B52654" w:rsidTr="009203A4">
        <w:tc>
          <w:tcPr>
            <w:tcW w:w="593" w:type="dxa"/>
          </w:tcPr>
          <w:p w:rsidR="001C0CC2" w:rsidRPr="00154F37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7A0E48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37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«Имя прилагательное»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/>
          </w:tcPr>
          <w:p w:rsidR="001C0CC2" w:rsidRPr="00AD5825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Default="001C0CC2" w:rsidP="009203A4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Раздел «Развитие речи» -1ч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154F37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7C19BE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B70"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текста-рассуждения </w:t>
            </w:r>
            <w:r w:rsidRPr="00691B70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репродукции  картины </w:t>
            </w:r>
            <w:r w:rsidRPr="00691B70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B70">
              <w:rPr>
                <w:rFonts w:ascii="Times New Roman" w:hAnsi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Грабаря "Февральская </w:t>
            </w:r>
            <w:r w:rsidRPr="00691B70">
              <w:rPr>
                <w:rFonts w:ascii="Times New Roman" w:hAnsi="Times New Roman"/>
                <w:sz w:val="24"/>
                <w:szCs w:val="24"/>
              </w:rPr>
              <w:t>лазурь".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Составление</w:t>
            </w:r>
            <w:r w:rsidRPr="00691B70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 текста по репродукции картины</w:t>
            </w: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1C0CC2" w:rsidRPr="004262C7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62C7">
              <w:rPr>
                <w:rFonts w:ascii="Times New Roman" w:hAnsi="Times New Roman"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2C7">
              <w:rPr>
                <w:rFonts w:ascii="Times New Roman" w:hAnsi="Times New Roman"/>
                <w:sz w:val="24"/>
                <w:szCs w:val="24"/>
              </w:rPr>
              <w:t>заданный вопрос, в соответствии с ним строить ответ в устной форме; составлять устно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письменно </w:t>
            </w:r>
            <w:r w:rsidRPr="004262C7">
              <w:rPr>
                <w:rFonts w:ascii="Times New Roman" w:hAnsi="Times New Roman"/>
                <w:sz w:val="24"/>
                <w:szCs w:val="24"/>
              </w:rPr>
              <w:t xml:space="preserve"> монологическое высказывание по предложенной теме.</w:t>
            </w:r>
          </w:p>
          <w:p w:rsidR="001C0CC2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</w:p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Default="001C0CC2" w:rsidP="009203A4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Раздел «Морфология»-4ч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154F37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4262C7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Местоимение.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1C0CC2" w:rsidRPr="005D73C8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3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Личные местоимения, значение и употребление в речи.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Распознавать местоимения среди других частей речи.</w:t>
            </w:r>
          </w:p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Определять наличие в тексте местоимений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154F37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83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711970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личных местоимений по падежам. Правописание местоимений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Работать с таблицами склонений личных местоимений</w:t>
            </w:r>
          </w:p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</w:p>
        </w:tc>
      </w:tr>
      <w:tr w:rsidR="001C0CC2" w:rsidRPr="00B52654" w:rsidTr="009203A4">
        <w:tc>
          <w:tcPr>
            <w:tcW w:w="593" w:type="dxa"/>
          </w:tcPr>
          <w:p w:rsidR="001C0CC2" w:rsidRPr="00154F37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84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4262C7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F3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Личные местоимения 1</w:t>
            </w:r>
            <w:r w:rsidRPr="00154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54F3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 w:rsidRPr="00154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54F3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  <w:r w:rsidRPr="00154F3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noBreakHyphen/>
              <w:t>го лица единственного и множественного числа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Изменять личные местоимения по падежам</w:t>
            </w:r>
          </w:p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Определять падеж личных местоимений, употребленных в косвенной форме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85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A3474F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347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Склонение личных местоимений 1-го и 2-го лица единственного и множественного числа</w:t>
            </w:r>
          </w:p>
          <w:p w:rsidR="001C0CC2" w:rsidRPr="00711970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691B70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Изменять личные местоимения</w:t>
            </w:r>
            <w:r w:rsidRPr="00691B70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 1-го и 2-го лица единственного и множественного числа</w:t>
            </w:r>
          </w:p>
          <w:p w:rsidR="001C0CC2" w:rsidRPr="00691B70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691B70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Изменять личные местоимения по падежам</w:t>
            </w:r>
          </w:p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691B70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Определять падеж личных местоимений, употребленных в косвенной форме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Default="001C0CC2" w:rsidP="009203A4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Раздел «Орфография и пунктуация»-2ч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341FF0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711970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154F3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аздельное написание предлогов с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личными местоимениями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 w:val="restart"/>
          </w:tcPr>
          <w:p w:rsidR="001C0CC2" w:rsidRPr="00145FEF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145FEF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Изменять личные местоимения 3-го лица единственного и множественного числа</w:t>
            </w:r>
          </w:p>
          <w:p w:rsidR="001C0CC2" w:rsidRPr="00145FEF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145FEF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Изменять личные местоимения по падежам</w:t>
            </w:r>
          </w:p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145FEF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Определять падеж личных местоимений, употребленных в косвенной форме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341FF0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Склонение личных местоимений 3-го лица единственного и множественного числа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/>
          </w:tcPr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Default="001C0CC2" w:rsidP="009203A4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Раздел «Морфология»-3ч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4A7D33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Морфологический разбор личных местоимений Проверочная работа по теме «Местоимение»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 w:val="restart"/>
          </w:tcPr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145FEF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Работать с памяткой «Разбор </w:t>
            </w: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местоимения </w:t>
            </w:r>
            <w:r w:rsidRPr="00145FEF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как части речи». Определять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 </w:t>
            </w: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местоимений</w:t>
            </w:r>
            <w:r w:rsidRPr="00145FEF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Осуществлять взаимоконтроль и самоконтроль при проверке выполненной письменной работы</w:t>
            </w:r>
          </w:p>
          <w:p w:rsidR="001C0CC2" w:rsidRPr="00145FEF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145FEF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Оценивать результаты выполнения задания</w:t>
            </w: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.</w:t>
            </w:r>
            <w:r w:rsidRPr="004262C7">
              <w:rPr>
                <w:rFonts w:ascii="Times New Roman" w:hAnsi="Times New Roman"/>
                <w:sz w:val="24"/>
                <w:szCs w:val="24"/>
              </w:rPr>
              <w:t xml:space="preserve">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2C7">
              <w:rPr>
                <w:rFonts w:ascii="Times New Roman" w:hAnsi="Times New Roman"/>
                <w:sz w:val="24"/>
                <w:szCs w:val="24"/>
              </w:rPr>
              <w:t xml:space="preserve"> формулировать задание: определять его цель, планировать алгоритм его выполнения, корректировать работу по ходу его выполнения</w:t>
            </w:r>
          </w:p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</w:p>
        </w:tc>
      </w:tr>
      <w:tr w:rsidR="001C0CC2" w:rsidRPr="00B52654" w:rsidTr="009203A4">
        <w:tc>
          <w:tcPr>
            <w:tcW w:w="593" w:type="dxa"/>
          </w:tcPr>
          <w:p w:rsidR="001C0CC2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90 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Обобщение и систематизация знаний по теме «Местоимение». Словарный диктант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vMerge/>
          </w:tcPr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</w:p>
        </w:tc>
      </w:tr>
      <w:tr w:rsidR="001C0CC2" w:rsidRPr="00B52654" w:rsidTr="009203A4">
        <w:tc>
          <w:tcPr>
            <w:tcW w:w="593" w:type="dxa"/>
          </w:tcPr>
          <w:p w:rsidR="001C0CC2" w:rsidRPr="005753DB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5753DB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53DB">
              <w:rPr>
                <w:rFonts w:ascii="Times New Roman" w:hAnsi="Times New Roman"/>
                <w:iCs/>
                <w:sz w:val="24"/>
                <w:szCs w:val="24"/>
              </w:rPr>
              <w:t xml:space="preserve">Диктант за четверть 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145FEF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Контролировать правильность записи текста, находить неправильно написанные слова и исправлять ошибки</w:t>
            </w: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Default="001C0CC2" w:rsidP="009203A4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Раздел «Развитие речи» -1ч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4A7D33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237C4E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237C4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 Подробное  изложение повествовательного текста  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1C0CC2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П</w:t>
            </w:r>
            <w:r w:rsidRPr="00145FEF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ередавать содержание текста в подробном изложении; </w:t>
            </w:r>
          </w:p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145FEF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разви</w:t>
            </w: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вать навык</w:t>
            </w:r>
            <w:r w:rsidRPr="00145FEF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 выделять необходимые для изложения элементы текста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Default="001C0CC2" w:rsidP="009203A4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Раздел «Морфология» -2 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155BC7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4262C7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825">
              <w:rPr>
                <w:rFonts w:ascii="Times New Roman" w:hAnsi="Times New Roman"/>
                <w:color w:val="000000"/>
                <w:sz w:val="24"/>
                <w:szCs w:val="24"/>
              </w:rPr>
              <w:t>Глагол. Значение и употребление в речи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A2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Изменение глаголов по временам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Различать глаголы среди других слов и в тексте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1718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4262C7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2E">
              <w:rPr>
                <w:rFonts w:ascii="Times New Roman" w:hAnsi="Times New Roman"/>
                <w:color w:val="000000"/>
                <w:sz w:val="24"/>
                <w:szCs w:val="24"/>
              </w:rPr>
              <w:t>Неопределенная форма глагола. Различение глаголов, отвечающих на вопросы «что сделать?» и «что делать?».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Различать неопределенную форму глагола среди других форм глагола и отличать её от омонимичных  имен существительных (знать, печь)</w:t>
            </w:r>
          </w:p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Образовывать от глаголов в неопределенной форме временные формы глагола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Default="001C0CC2" w:rsidP="009203A4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«Морфология»- 2ч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1718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4262C7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F2E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глаголов по лицам и числам в настоящем и будущем времени (спряжение).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Работать с таблицами изменения глаголов настоящего и будущего времени по лицам и числам.</w:t>
            </w:r>
          </w:p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Изменять глаголы в настоящем и будущем времени по лицам и числам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7A2F2E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Проверять правописания слов</w:t>
            </w:r>
          </w:p>
          <w:p w:rsidR="001C0CC2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Изменять формы слова</w:t>
            </w:r>
          </w:p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Подбирать однокоренные</w:t>
            </w:r>
            <w:r w:rsidRPr="00145FEF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 слов</w:t>
            </w: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Pr="003D1E30" w:rsidRDefault="001C0CC2" w:rsidP="009203A4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Раздел «Орфография и пунктуация» - 1ч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3E0A31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E0A31">
              <w:rPr>
                <w:rFonts w:ascii="Times New Roman" w:hAnsi="Times New Roman"/>
                <w:color w:val="000000"/>
                <w:sz w:val="24"/>
                <w:szCs w:val="24"/>
              </w:rPr>
              <w:t>ягкий знак после шипящих на конце глаголов в форме 2</w:t>
            </w:r>
            <w:r w:rsidRPr="003E0A31">
              <w:rPr>
                <w:rFonts w:ascii="Times New Roman" w:hAnsi="Times New Roman"/>
                <w:color w:val="000000"/>
                <w:sz w:val="24"/>
                <w:szCs w:val="24"/>
              </w:rPr>
              <w:noBreakHyphen/>
              <w:t>го лица единственного числа (</w:t>
            </w:r>
            <w:r w:rsidRPr="00F17F0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пишешь</w:t>
            </w:r>
            <w:r w:rsidRPr="00F17F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17F0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учишь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1C0CC2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С</w:t>
            </w:r>
            <w:r w:rsidRPr="00145FEF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опоставлять и отбирать информацию, получ</w:t>
            </w: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енную из различных источников; Самостоятельно делать выводы</w:t>
            </w:r>
          </w:p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Перерабатывать информацию, </w:t>
            </w:r>
            <w:r w:rsidRPr="00145FEF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преобразовывать е</w:t>
            </w: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ё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Pr="003E0A31" w:rsidRDefault="001C0CC2" w:rsidP="009203A4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Раздел «Развитие речи» -1ч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1718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145FEF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</w:t>
            </w:r>
            <w:r w:rsidRPr="00145FEF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текста</w:t>
            </w:r>
            <w:r w:rsidRPr="00145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45FEF">
              <w:rPr>
                <w:rFonts w:ascii="Times New Roman" w:hAnsi="Times New Roman"/>
                <w:sz w:val="24"/>
                <w:szCs w:val="24"/>
              </w:rPr>
              <w:t>репродукции картины И.И. Левитана «Весна. Большая вода»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Писать сочинение на основе анализа искусствоведческого текста и репродукции картины.</w:t>
            </w:r>
          </w:p>
          <w:p w:rsidR="001C0CC2" w:rsidRPr="00BD26FC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4262C7">
              <w:rPr>
                <w:rFonts w:ascii="Times New Roman" w:hAnsi="Times New Roman"/>
                <w:sz w:val="24"/>
                <w:szCs w:val="24"/>
              </w:rPr>
              <w:t>Целенаправленно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2C7">
              <w:rPr>
                <w:rFonts w:ascii="Times New Roman" w:hAnsi="Times New Roman"/>
                <w:sz w:val="24"/>
                <w:szCs w:val="24"/>
              </w:rPr>
              <w:t xml:space="preserve"> слушать учителя (одноклассников), решая познавательную задачу; понимать заданный вопрос, в соответствии с ним строить ответ в устной форме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Pr="00145FEF" w:rsidRDefault="001C0CC2" w:rsidP="009203A4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145FEF">
              <w:rPr>
                <w:rFonts w:ascii="Times New Roman" w:hAnsi="Times New Roman"/>
                <w:sz w:val="24"/>
                <w:szCs w:val="24"/>
              </w:rPr>
              <w:t>Раздел «Морфология»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1718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7A2F2E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31">
              <w:rPr>
                <w:rFonts w:ascii="Times New Roman" w:hAnsi="Times New Roman"/>
                <w:color w:val="000000"/>
                <w:sz w:val="24"/>
                <w:szCs w:val="24"/>
              </w:rPr>
              <w:t>Способы определения I и II спряжения глаголов</w:t>
            </w:r>
            <w:r w:rsidRPr="004262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настоящего  времени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3E0A31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3E0A31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Работать с таблицами спряжений глаголов в настоящем и будущем времени</w:t>
            </w:r>
          </w:p>
          <w:p w:rsidR="001C0CC2" w:rsidRPr="003E0A31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3E0A31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Наблюдать над написанием личных окончаний в глаголах </w:t>
            </w:r>
            <w:r w:rsidRPr="003E0A31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E0A31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и </w:t>
            </w:r>
            <w:r w:rsidRPr="003E0A31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E0A31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  спряжений</w:t>
            </w:r>
          </w:p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3E0A31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Определять спряжения глаголов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Pr="00F17F01" w:rsidRDefault="001C0CC2" w:rsidP="001718B2">
            <w:pPr>
              <w:pStyle w:val="NoSpacing"/>
              <w:jc w:val="center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Раздел  «Работа с информацией»- 1ч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1C0CC2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7A2F2E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задача</w:t>
            </w:r>
            <w:r w:rsidRPr="00B52654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«Пословицы и поговорки»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1C0CC2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П</w:t>
            </w:r>
            <w:r w:rsidRPr="00145FEF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ланировать свою работу по изучению незнакомого материала;</w:t>
            </w:r>
          </w:p>
          <w:p w:rsidR="001C0CC2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С</w:t>
            </w:r>
            <w:r w:rsidRPr="00145FEF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амостоятельно предполагать, какая дополнительная информация будет нужна для изучения незнакомого материала; </w:t>
            </w:r>
          </w:p>
          <w:p w:rsidR="001C0CC2" w:rsidRPr="00F17F01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О</w:t>
            </w:r>
            <w:r w:rsidRPr="00145FEF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тбирать необходимые источники информации.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Pr="00F17F01" w:rsidRDefault="001C0CC2" w:rsidP="009203A4">
            <w:pPr>
              <w:pStyle w:val="NoSpacing"/>
              <w:jc w:val="center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Раздел «Орфография и пунктуация»-2ч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7A2F2E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Глагол.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глаголов с безударным личным окончанием в настоящем и в будущем времени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Обосновывать правильность написания безударного личного окончания глагола в настоящем и будущем времени</w:t>
            </w:r>
          </w:p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Устанавливать наличие в глаголах орфограмм, доказывать правильность их написания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F01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глаголов с безударным личным окончанием в настоящем и в будущем времени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F17F01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Обосновывать правильность написания безударного личного окончания глагола</w:t>
            </w: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 в настоящем и будущем времени</w:t>
            </w:r>
          </w:p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F17F01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Устанавливать наличие в глаголах орфограмм, доказывать правильность их написания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Default="001C0CC2" w:rsidP="009203A4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Раздел «Морфология»- 2ч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2C7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 «Спряжение глаголов». Возвратные глаголы.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145FEF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Осуществлять взаимоконтроль и самоконтроль при проверке выполненной письменной работы. Оценивать результаты выполнения задания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380036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7A2F2E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Глагол. Правописание возвратных глаголов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Отличать возвратные глаголы , употребленные в неопределенной форме3-го лица единственного и множественного числа настоящего и будущего времени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Default="001C0CC2" w:rsidP="009203A4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Раздел «Орфография и пунктуация»-1ч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F17F01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17F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ягкий знак в глаголах в сочетании </w:t>
            </w:r>
            <w:r w:rsidRPr="00F17F01">
              <w:rPr>
                <w:rFonts w:ascii="Times New Roman" w:hAnsi="Times New Roman"/>
                <w:color w:val="000000"/>
                <w:sz w:val="24"/>
                <w:szCs w:val="24"/>
              </w:rPr>
              <w:noBreakHyphen/>
            </w:r>
            <w:r w:rsidRPr="00F17F0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ться</w:t>
            </w:r>
            <w:r w:rsidRPr="00F17F0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-тся</w:t>
            </w:r>
          </w:p>
          <w:p w:rsidR="001C0CC2" w:rsidRPr="007A2F2E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Узнавать возвратные глаголы среди других форм глагола. Правильно произносить и писать возвратные глаголы.</w:t>
            </w:r>
          </w:p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145FEF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Различать возвратные глаголы в неопределенной форме и возвратные глаголы 3-го лица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Default="001C0CC2" w:rsidP="009203A4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A3474F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Раздел «Развитие речи»</w:t>
            </w: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- 1ч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5BC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155BC7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Р/р </w:t>
            </w:r>
            <w:r w:rsidRPr="00155BC7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Подробное изложение деформированного повествовательного текста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Pr="00155BC7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EB257D"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Рабо</w:t>
            </w: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тать с текстом: составлять текст, определять тип текста, тему, главную мысль, части текста</w:t>
            </w:r>
          </w:p>
          <w:p w:rsidR="001C0CC2" w:rsidRPr="00EB257D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  <w:highlight w:val="yellow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Составлять план, письменно излагать содержание текста с опорой на выписанные опорные слова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Pr="00EB257D" w:rsidRDefault="001C0CC2" w:rsidP="009203A4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«Морфология»- 6ч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7A2F2E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глаголов прошедшего времени по родам и числам </w:t>
            </w:r>
            <w:r w:rsidRPr="00155BC7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DA37FE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DA37FE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Ознакомиться с правилом написания родовых окончаний глаголов в пр. времени; </w:t>
            </w:r>
          </w:p>
          <w:p w:rsidR="001C0CC2" w:rsidRPr="00DA37FE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DA37FE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Правильно писать и выделять родовые окончания глаголов прошедшего  времени</w:t>
            </w:r>
          </w:p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DA37FE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Распознавать глаголы в прошедшем, настоящем и будущем времени.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глаголов прошедшего времени по родам и числам. Правописание  родовых окончаний глаголов в прошедшем времени и суффиксов глаголов </w:t>
            </w:r>
          </w:p>
          <w:p w:rsidR="001C0CC2" w:rsidRPr="00155BC7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DA37FE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Ознаком</w:t>
            </w: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иться </w:t>
            </w:r>
            <w:r w:rsidRPr="00DA37FE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с правилом написания родовых окончаний глаголов в пр. времени; </w:t>
            </w:r>
          </w:p>
          <w:p w:rsidR="001C0CC2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П</w:t>
            </w:r>
            <w:r w:rsidRPr="00DA37FE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равильно писать и выделять родовые окончания глаголов пр</w:t>
            </w: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ошедшего </w:t>
            </w:r>
            <w:r w:rsidRPr="00DA37FE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 времени</w:t>
            </w:r>
          </w:p>
          <w:p w:rsidR="001C0CC2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DA37FE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Распознавать глаголы в прошедшем, настоящем и будущем времени.</w:t>
            </w:r>
          </w:p>
          <w:p w:rsidR="001C0CC2" w:rsidRPr="005976E5" w:rsidRDefault="001C0CC2" w:rsidP="009203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62C7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2C7">
              <w:rPr>
                <w:rFonts w:ascii="Times New Roman" w:hAnsi="Times New Roman"/>
                <w:sz w:val="24"/>
                <w:szCs w:val="24"/>
              </w:rPr>
              <w:t>, сравнивать, группировать различные объекты, явления, факты; делать выводы в результате совместной работы класса и учителя.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Изменение глаголов прошедшего времени по родам и числам.  Правописание  родовых окончаний глаголов в прошедшем времени и суффиксов глаголов </w:t>
            </w:r>
          </w:p>
          <w:p w:rsidR="001C0CC2" w:rsidRPr="00155BC7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DA37FE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DA37FE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Определять и образовывать формы глаголов в прошедшем времени.</w:t>
            </w:r>
          </w:p>
          <w:p w:rsidR="001C0CC2" w:rsidRPr="00155BC7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DA37FE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Обосновывать правильность написания родовых окончаний глаголов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Морфологический разбор глаголов 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155BC7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145FEF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Работать с памяткой «Разбор </w:t>
            </w: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глагола </w:t>
            </w:r>
            <w:r w:rsidRPr="00145FEF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как части речи». Определять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 </w:t>
            </w: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глаголов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7A2F2E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Диктант по теме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Записывать под диктовку текст и оценивать правильность написания в словах изученных орфограмм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7A2F2E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Обобщение и систематизация знаний по теме «Глагол» 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FB1FAB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Оценивать свои достижения при выполнении заданий «Проверь себя»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Default="001C0CC2" w:rsidP="009203A4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A3474F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Раздел «Развитие речи»</w:t>
            </w: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 -3ч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7A2F2E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Р/р Подробное изложение повествовательного текста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Подробно воспроизводить содержание повествовательного текста и оценивать написанное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Язык и речь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А</w:t>
            </w:r>
            <w:r w:rsidRPr="00DA37FE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нализировать изучаемые факты языка с выделени</w:t>
            </w: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ем их отличительных признаков, О</w:t>
            </w:r>
            <w:r w:rsidRPr="00DA37FE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существлять синтез как составление целого из част</w:t>
            </w: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ей (под руководством учителя); О</w:t>
            </w:r>
            <w:r w:rsidRPr="00DA37FE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существлять сравнение, сопоставление, классификацию изученных фактов языка по заданному признаку </w:t>
            </w:r>
          </w:p>
          <w:p w:rsidR="001C0CC2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Д</w:t>
            </w:r>
            <w:r w:rsidRPr="00DA37FE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елать выводы в результате совм</w:t>
            </w: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естной работы класса и учителя</w:t>
            </w:r>
          </w:p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П</w:t>
            </w:r>
            <w:r w:rsidRPr="00DA37FE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одводить языковой факт под понятия разного уровня обобщения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A3474F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.</w:t>
            </w:r>
            <w:r w:rsidRPr="00A3474F">
              <w:rPr>
                <w:rFonts w:ascii="Times New Roman" w:eastAsia="@Arial Unicode MS" w:hAnsi="Times New Roman"/>
                <w:color w:val="000000"/>
                <w:sz w:val="28"/>
              </w:rPr>
              <w:t xml:space="preserve"> </w:t>
            </w:r>
            <w:r w:rsidRPr="00A3474F">
              <w:rPr>
                <w:rFonts w:ascii="Times New Roman" w:hAnsi="Times New Roman"/>
                <w:color w:val="000000"/>
                <w:sz w:val="24"/>
                <w:szCs w:val="24"/>
              </w:rPr>
              <w:t>Текст. Признаки текста. Смысловое единство предложений в тексте. Заглавие текста.</w:t>
            </w:r>
          </w:p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34745A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34745A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Определение темы текста, главной мысли, подбор заголовка.</w:t>
            </w:r>
          </w:p>
          <w:p w:rsidR="001C0CC2" w:rsidRPr="0034745A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34745A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Различать предложения по цели высказывания.</w:t>
            </w:r>
          </w:p>
          <w:p w:rsidR="001C0CC2" w:rsidRPr="0034745A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34745A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Знаки препинания в конце предложения</w:t>
            </w:r>
          </w:p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Pr="0034745A" w:rsidRDefault="001C0CC2" w:rsidP="009203A4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Раздел «Синтаксис»-1ч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CBA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предложения, словосочетания, слова (осознание их сходства и различий).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П</w:t>
            </w:r>
            <w:r w:rsidRPr="0034745A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ланировать свою работу по изучению незнакомого материала; </w:t>
            </w:r>
          </w:p>
          <w:p w:rsidR="001C0CC2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С</w:t>
            </w:r>
            <w:r w:rsidRPr="0034745A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амостоятельно предполагать, какая дополнительная информация будет нужна для изучения незнакомого материала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Pr="00B17CBA" w:rsidRDefault="001C0CC2" w:rsidP="009203A4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Раздел «Лексика»- 4ч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B17CBA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C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Понимание слова как единства звучания и значения. Лексическое значение слова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Default="001C0CC2" w:rsidP="009203A4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51223D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Понимание слова как единства звучания и значения. </w:t>
            </w:r>
          </w:p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51223D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Выделение слов, значение которые следует уточнить.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B17CBA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Списывание текста</w:t>
            </w:r>
            <w:r w:rsidRPr="0051223D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 в соответствии с изученными правилами орфографии и пунктуации.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B52B54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B52B54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B54">
              <w:rPr>
                <w:rFonts w:ascii="Times New Roman" w:hAnsi="Times New Roman"/>
                <w:spacing w:val="2"/>
                <w:sz w:val="24"/>
                <w:szCs w:val="24"/>
                <w:lang/>
              </w:rPr>
              <w:t>Итоговая контрольная работа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Pr="00B52B54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B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B52B54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B52B54">
              <w:rPr>
                <w:rFonts w:ascii="Times New Roman" w:hAnsi="Times New Roman"/>
                <w:sz w:val="24"/>
                <w:szCs w:val="24"/>
              </w:rPr>
              <w:t>Самостоятельно  делать выводы, перерабатывать информацию, преобразовывать её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51223D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51223D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/>
              </w:rPr>
            </w:pPr>
            <w:r w:rsidRPr="0051223D">
              <w:rPr>
                <w:rFonts w:ascii="Times New Roman" w:hAnsi="Times New Roman"/>
                <w:spacing w:val="2"/>
                <w:sz w:val="24"/>
                <w:szCs w:val="24"/>
                <w:lang/>
              </w:rPr>
              <w:t>Обобщение и систематизация знаний по теме «Предложение»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51223D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Осуществлять взаимоконтроль и самоконтроль при проверке выполненной письменной работы. Оценивать результаты выполнения задания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Pr="003D1E30" w:rsidRDefault="001C0CC2" w:rsidP="009203A4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Раздел «Развитие речи» -1ч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B17CBA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Р/р. Составление текста-описания  по  репродукции картины И. И. Шишкина «Рожь»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Составлять текст </w:t>
            </w:r>
            <w:r w:rsidRPr="0051223D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 на основе анализа искусствоведческого текста и репродукции картины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Pr="003D1E30" w:rsidRDefault="001C0CC2" w:rsidP="009203A4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Раздел «Состав слова (морфемика)»- 2ч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401CBF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AB2696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Состав слова. Контрольный словарный диктант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51223D" w:rsidRDefault="001C0CC2" w:rsidP="009203A4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51223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Понимание слова как единства звучания и значения. Выделение слов, значение которые следует уточнить</w:t>
            </w:r>
          </w:p>
          <w:p w:rsidR="001C0CC2" w:rsidRPr="0051223D" w:rsidRDefault="001C0CC2" w:rsidP="009203A4">
            <w:pPr>
              <w:pStyle w:val="NoSpacing"/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51223D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124825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FEF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слова. Овладение понятием «родственные (однокоренные) слова»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1C0CC2" w:rsidRPr="003D1E30" w:rsidRDefault="001C0CC2" w:rsidP="009203A4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51223D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Понимание слова как единства звучания и значения. Выделение слов, значение которые следует уточнить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Pr="003D1E30" w:rsidRDefault="001C0CC2" w:rsidP="009203A4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Раздел «Орфография и пунктуация» -2 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124825" w:rsidRDefault="001C0CC2" w:rsidP="009203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124-125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проверяемых безударных гласных в корне слова. Работа с орфографическим словарём  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920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4" w:type="dxa"/>
          </w:tcPr>
          <w:p w:rsidR="001C0CC2" w:rsidRPr="0051223D" w:rsidRDefault="001C0CC2" w:rsidP="009203A4">
            <w:pPr>
              <w:pStyle w:val="NoSpacing"/>
              <w:rPr>
                <w:rStyle w:val="8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51223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Разные способы проверки правописания слов: изменение формы слова, подбор однокоренных слов</w:t>
            </w:r>
          </w:p>
          <w:p w:rsidR="001C0CC2" w:rsidRPr="0051223D" w:rsidRDefault="001C0CC2" w:rsidP="009203A4">
            <w:pPr>
              <w:rPr>
                <w:lang w:eastAsia="en-US"/>
              </w:rPr>
            </w:pPr>
            <w:r w:rsidRPr="0051223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Понимание слова как единства звучания и значения. Выделение слов, значение которые следует уточнить</w:t>
            </w:r>
          </w:p>
        </w:tc>
      </w:tr>
      <w:tr w:rsidR="001C0CC2" w:rsidRPr="00B52654" w:rsidTr="00DA3B3A">
        <w:tc>
          <w:tcPr>
            <w:tcW w:w="9575" w:type="dxa"/>
            <w:gridSpan w:val="5"/>
          </w:tcPr>
          <w:p w:rsidR="001C0CC2" w:rsidRPr="0051223D" w:rsidRDefault="001C0CC2" w:rsidP="00D24301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583FEF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Раздел «Развитие речи»</w:t>
            </w: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 -1ч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Default="001C0CC2" w:rsidP="00D243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D2430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Р/р</w:t>
            </w:r>
            <w:r w:rsidRPr="0058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Письменное изложение по самостоятельно составленному плану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D243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51223D" w:rsidRDefault="001C0CC2" w:rsidP="00D24301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51223D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Работать с текстом: составлять текст, определять тип текста, тему, главную мысль, части текста</w:t>
            </w:r>
          </w:p>
          <w:p w:rsidR="001C0CC2" w:rsidRPr="003D1E30" w:rsidRDefault="001C0CC2" w:rsidP="00D24301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51223D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Составлять план, письменно излагать содержание текста с опорой на выписанные опорные слова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Pr="003D1E30" w:rsidRDefault="001C0CC2" w:rsidP="00D24301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  <w:t>Раздел «Морфология» - 5 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D243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D2430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Части речи. Имя существительное. Морфологический разбор имени существительного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D243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51223D" w:rsidRDefault="001C0CC2" w:rsidP="00D24301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Повторение</w:t>
            </w:r>
            <w:r w:rsidRPr="0051223D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 знаний по теме</w:t>
            </w:r>
          </w:p>
          <w:p w:rsidR="001C0CC2" w:rsidRDefault="001C0CC2" w:rsidP="00D24301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«Части речи», числительное</w:t>
            </w:r>
          </w:p>
          <w:p w:rsidR="001C0CC2" w:rsidRPr="003D1E30" w:rsidRDefault="001C0CC2" w:rsidP="00D24301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С</w:t>
            </w:r>
            <w:r w:rsidRPr="0051223D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овершенствовать умения различать части речи и приводить примеры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350F43" w:rsidRDefault="001C0CC2" w:rsidP="00D243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D2430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FE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Части речи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Числительное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D243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51223D" w:rsidRDefault="001C0CC2" w:rsidP="00D24301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51223D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Повторение знаний по теме</w:t>
            </w:r>
          </w:p>
          <w:p w:rsidR="001C0CC2" w:rsidRPr="0051223D" w:rsidRDefault="001C0CC2" w:rsidP="00D24301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51223D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«Части речи», </w:t>
            </w: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имя существительное</w:t>
            </w:r>
          </w:p>
          <w:p w:rsidR="001C0CC2" w:rsidRPr="003D1E30" w:rsidRDefault="001C0CC2" w:rsidP="00D24301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51223D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Совершенствовать умения различать части речи и приводить примеры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AE7471" w:rsidRDefault="001C0CC2" w:rsidP="00D243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D2430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Части речи. Глагол. Морфологический разбор глагола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D243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51223D" w:rsidRDefault="001C0CC2" w:rsidP="00D24301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51223D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Повторение знаний по теме</w:t>
            </w:r>
          </w:p>
          <w:p w:rsidR="001C0CC2" w:rsidRPr="0051223D" w:rsidRDefault="001C0CC2" w:rsidP="00D24301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51223D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«Части речи», числительное</w:t>
            </w:r>
          </w:p>
          <w:p w:rsidR="001C0CC2" w:rsidRPr="003D1E30" w:rsidRDefault="001C0CC2" w:rsidP="00D24301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51223D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Совершенствовать умения различать части речи и приводить примеры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350F43" w:rsidRDefault="001C0CC2" w:rsidP="00D243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D2430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Части речи. Прилагательное. Морфологический разбор имени прилагательного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D243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51223D" w:rsidRDefault="001C0CC2" w:rsidP="00D24301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51223D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Повторение знаний по теме</w:t>
            </w:r>
          </w:p>
          <w:p w:rsidR="001C0CC2" w:rsidRPr="0051223D" w:rsidRDefault="001C0CC2" w:rsidP="00D24301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51223D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«Части речи», </w:t>
            </w: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имя прилагательное</w:t>
            </w:r>
          </w:p>
          <w:p w:rsidR="001C0CC2" w:rsidRPr="003D1E30" w:rsidRDefault="001C0CC2" w:rsidP="00D24301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51223D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Совершенствовать умения различать части речи и приводить примеры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Default="001C0CC2" w:rsidP="00D243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D2430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Части речи. Местоимение. Морфологический разбор местоимения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D243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C0CC2" w:rsidRPr="0051223D" w:rsidRDefault="001C0CC2" w:rsidP="00D24301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51223D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Повторение знаний по теме</w:t>
            </w:r>
          </w:p>
          <w:p w:rsidR="001C0CC2" w:rsidRPr="0051223D" w:rsidRDefault="001C0CC2" w:rsidP="00D24301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51223D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«Части речи», </w:t>
            </w: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местоимение.</w:t>
            </w:r>
          </w:p>
          <w:p w:rsidR="001C0CC2" w:rsidRPr="0051223D" w:rsidRDefault="001C0CC2" w:rsidP="00D24301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51223D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Совершенствовать умения различать части речи и приводить примеры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Pr="003D1E30" w:rsidRDefault="001C0CC2" w:rsidP="00D24301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Раздел «Фонетика и орфоэпия»- 2 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51223D" w:rsidRDefault="001C0CC2" w:rsidP="00D243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133-134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Default="001C0CC2" w:rsidP="00D24301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 w:rsidRPr="00F843DE">
              <w:rPr>
                <w:rFonts w:ascii="Times New Roman" w:hAnsi="Times New Roman"/>
                <w:color w:val="000000"/>
                <w:sz w:val="24"/>
                <w:szCs w:val="24"/>
              </w:rPr>
              <w:t>Различ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ение гласных и согласных звуков. </w:t>
            </w: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Фонетический разбор слова</w:t>
            </w:r>
          </w:p>
          <w:p w:rsidR="001C0CC2" w:rsidRDefault="001C0CC2" w:rsidP="00D2430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D243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4" w:type="dxa"/>
          </w:tcPr>
          <w:p w:rsidR="001C0CC2" w:rsidRDefault="001C0CC2" w:rsidP="00D24301">
            <w:pPr>
              <w:pStyle w:val="NoSpacing"/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П</w:t>
            </w:r>
            <w:r w:rsidRPr="0051223D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овторени</w:t>
            </w: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е знаний по теме «Фонетика»; Совершенствование</w:t>
            </w:r>
            <w:r w:rsidRPr="0051223D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 умения выполнять звуко - буквенный разбор слова; </w:t>
            </w:r>
          </w:p>
          <w:p w:rsidR="001C0CC2" w:rsidRPr="003D1E30" w:rsidRDefault="001C0CC2" w:rsidP="00D24301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Развитие</w:t>
            </w:r>
            <w:r w:rsidRPr="0051223D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 xml:space="preserve"> орфографической зоркости</w:t>
            </w:r>
          </w:p>
        </w:tc>
      </w:tr>
      <w:tr w:rsidR="001C0CC2" w:rsidRPr="00B52654" w:rsidTr="009203A4">
        <w:tc>
          <w:tcPr>
            <w:tcW w:w="9575" w:type="dxa"/>
            <w:gridSpan w:val="5"/>
          </w:tcPr>
          <w:p w:rsidR="001C0CC2" w:rsidRPr="003D1E30" w:rsidRDefault="001C0CC2" w:rsidP="00D24301">
            <w:pPr>
              <w:pStyle w:val="NoSpacing"/>
              <w:jc w:val="center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Раздел  «Работа с информацией»- 1ч</w:t>
            </w:r>
          </w:p>
        </w:tc>
      </w:tr>
      <w:tr w:rsidR="001C0CC2" w:rsidRPr="00B52654" w:rsidTr="009203A4">
        <w:tc>
          <w:tcPr>
            <w:tcW w:w="593" w:type="dxa"/>
          </w:tcPr>
          <w:p w:rsidR="001C0CC2" w:rsidRPr="0051223D" w:rsidRDefault="001C0CC2" w:rsidP="00D243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135-136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1C0CC2" w:rsidRPr="00B70EB9" w:rsidRDefault="001C0CC2" w:rsidP="00D2430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Проектная  задача  по  теме </w:t>
            </w:r>
            <w:r w:rsidRPr="00720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 чём может рассказать слово»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1C0CC2" w:rsidRDefault="001C0CC2" w:rsidP="00D243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4" w:type="dxa"/>
          </w:tcPr>
          <w:p w:rsidR="001C0CC2" w:rsidRPr="003D1E30" w:rsidRDefault="001C0CC2" w:rsidP="00D24301">
            <w:pPr>
              <w:pStyle w:val="NoSpacing"/>
              <w:rPr>
                <w:rStyle w:val="8"/>
                <w:rFonts w:ascii="Times New Roman" w:hAnsi="Times New Roman" w:cs="Lucida Sans Unicode"/>
                <w:i w:val="0"/>
                <w:iCs/>
                <w:sz w:val="24"/>
                <w:szCs w:val="24"/>
              </w:rPr>
            </w:pPr>
            <w:r w:rsidRPr="00FB1FAB">
              <w:rPr>
                <w:rFonts w:ascii="Times New Roman" w:hAnsi="Times New Roman" w:cs="Lucida Sans Unicode"/>
                <w:iCs/>
                <w:sz w:val="24"/>
                <w:szCs w:val="24"/>
                <w:shd w:val="clear" w:color="auto" w:fill="FFFFFF"/>
              </w:rPr>
              <w:t>Оценивать свои достижения при выполнении заданий «Проверь себя»</w:t>
            </w:r>
          </w:p>
        </w:tc>
      </w:tr>
    </w:tbl>
    <w:p w:rsidR="001C0CC2" w:rsidRPr="00B52654" w:rsidRDefault="001C0CC2" w:rsidP="00676B07">
      <w:pPr>
        <w:rPr>
          <w:rFonts w:ascii="Times New Roman" w:hAnsi="Times New Roman"/>
          <w:sz w:val="24"/>
          <w:szCs w:val="24"/>
        </w:rPr>
      </w:pPr>
    </w:p>
    <w:p w:rsidR="001C0CC2" w:rsidRPr="00B52654" w:rsidRDefault="001C0CC2" w:rsidP="00676B07">
      <w:pPr>
        <w:rPr>
          <w:rFonts w:ascii="Times New Roman" w:hAnsi="Times New Roman"/>
          <w:sz w:val="24"/>
          <w:szCs w:val="24"/>
        </w:rPr>
      </w:pPr>
    </w:p>
    <w:p w:rsidR="001C0CC2" w:rsidRDefault="001C0CC2" w:rsidP="00F802B2"/>
    <w:sectPr w:rsidR="001C0CC2" w:rsidSect="0030156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450F9"/>
    <w:multiLevelType w:val="hybridMultilevel"/>
    <w:tmpl w:val="3F8C6768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12BE8"/>
    <w:multiLevelType w:val="hybridMultilevel"/>
    <w:tmpl w:val="3C4A7030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05868"/>
    <w:multiLevelType w:val="hybridMultilevel"/>
    <w:tmpl w:val="9094EE7E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F537E"/>
    <w:multiLevelType w:val="hybridMultilevel"/>
    <w:tmpl w:val="C5C239B0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E535E"/>
    <w:multiLevelType w:val="hybridMultilevel"/>
    <w:tmpl w:val="3530D424"/>
    <w:lvl w:ilvl="0" w:tplc="7D58F9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47A29"/>
    <w:multiLevelType w:val="hybridMultilevel"/>
    <w:tmpl w:val="6ED41E9C"/>
    <w:lvl w:ilvl="0" w:tplc="97668D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E2371"/>
    <w:multiLevelType w:val="hybridMultilevel"/>
    <w:tmpl w:val="AC9C4AA4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648CC"/>
    <w:multiLevelType w:val="hybridMultilevel"/>
    <w:tmpl w:val="1B0636DE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F6F2B"/>
    <w:multiLevelType w:val="hybridMultilevel"/>
    <w:tmpl w:val="2D206A62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41917"/>
    <w:multiLevelType w:val="hybridMultilevel"/>
    <w:tmpl w:val="97BA649E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14BAE"/>
    <w:multiLevelType w:val="hybridMultilevel"/>
    <w:tmpl w:val="3B9066FE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95AE8"/>
    <w:multiLevelType w:val="hybridMultilevel"/>
    <w:tmpl w:val="63A40EF4"/>
    <w:lvl w:ilvl="0" w:tplc="7D58F9C4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AF7630E"/>
    <w:multiLevelType w:val="hybridMultilevel"/>
    <w:tmpl w:val="CF0485E2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A699E"/>
    <w:multiLevelType w:val="hybridMultilevel"/>
    <w:tmpl w:val="4768C77A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A37CE"/>
    <w:multiLevelType w:val="hybridMultilevel"/>
    <w:tmpl w:val="82AA1CC0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7672601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62F15"/>
    <w:multiLevelType w:val="hybridMultilevel"/>
    <w:tmpl w:val="C8249E56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D28A1"/>
    <w:multiLevelType w:val="hybridMultilevel"/>
    <w:tmpl w:val="BB10E7EC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05ACA"/>
    <w:multiLevelType w:val="hybridMultilevel"/>
    <w:tmpl w:val="7C20508A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F51A0"/>
    <w:multiLevelType w:val="hybridMultilevel"/>
    <w:tmpl w:val="4404A9B0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0C55EC"/>
    <w:multiLevelType w:val="hybridMultilevel"/>
    <w:tmpl w:val="241E07EC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D4D26"/>
    <w:multiLevelType w:val="hybridMultilevel"/>
    <w:tmpl w:val="F20EB514"/>
    <w:lvl w:ilvl="0" w:tplc="896C54D4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228C5"/>
    <w:multiLevelType w:val="hybridMultilevel"/>
    <w:tmpl w:val="B60093C4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31DEC"/>
    <w:multiLevelType w:val="hybridMultilevel"/>
    <w:tmpl w:val="4AC8530E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642C8"/>
    <w:multiLevelType w:val="hybridMultilevel"/>
    <w:tmpl w:val="62C484B8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4A4112"/>
    <w:multiLevelType w:val="hybridMultilevel"/>
    <w:tmpl w:val="48F43AD6"/>
    <w:lvl w:ilvl="0" w:tplc="DCDC63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743D71"/>
    <w:multiLevelType w:val="hybridMultilevel"/>
    <w:tmpl w:val="B8426290"/>
    <w:lvl w:ilvl="0" w:tplc="48266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F15AC"/>
    <w:multiLevelType w:val="hybridMultilevel"/>
    <w:tmpl w:val="948A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0"/>
  </w:num>
  <w:num w:numId="3">
    <w:abstractNumId w:val="3"/>
  </w:num>
  <w:num w:numId="4">
    <w:abstractNumId w:val="14"/>
  </w:num>
  <w:num w:numId="5">
    <w:abstractNumId w:val="2"/>
  </w:num>
  <w:num w:numId="6">
    <w:abstractNumId w:val="26"/>
  </w:num>
  <w:num w:numId="7">
    <w:abstractNumId w:val="11"/>
  </w:num>
  <w:num w:numId="8">
    <w:abstractNumId w:val="7"/>
  </w:num>
  <w:num w:numId="9">
    <w:abstractNumId w:val="10"/>
  </w:num>
  <w:num w:numId="10">
    <w:abstractNumId w:val="1"/>
  </w:num>
  <w:num w:numId="11">
    <w:abstractNumId w:val="17"/>
  </w:num>
  <w:num w:numId="12">
    <w:abstractNumId w:val="6"/>
  </w:num>
  <w:num w:numId="13">
    <w:abstractNumId w:val="8"/>
  </w:num>
  <w:num w:numId="14">
    <w:abstractNumId w:val="4"/>
  </w:num>
  <w:num w:numId="15">
    <w:abstractNumId w:val="19"/>
  </w:num>
  <w:num w:numId="16">
    <w:abstractNumId w:val="27"/>
  </w:num>
  <w:num w:numId="17">
    <w:abstractNumId w:val="5"/>
  </w:num>
  <w:num w:numId="18">
    <w:abstractNumId w:val="12"/>
  </w:num>
  <w:num w:numId="19">
    <w:abstractNumId w:val="15"/>
  </w:num>
  <w:num w:numId="20">
    <w:abstractNumId w:val="21"/>
  </w:num>
  <w:num w:numId="21">
    <w:abstractNumId w:val="23"/>
  </w:num>
  <w:num w:numId="22">
    <w:abstractNumId w:val="20"/>
  </w:num>
  <w:num w:numId="23">
    <w:abstractNumId w:val="13"/>
  </w:num>
  <w:num w:numId="24">
    <w:abstractNumId w:val="9"/>
  </w:num>
  <w:num w:numId="25">
    <w:abstractNumId w:val="24"/>
  </w:num>
  <w:num w:numId="26">
    <w:abstractNumId w:val="18"/>
  </w:num>
  <w:num w:numId="27">
    <w:abstractNumId w:val="16"/>
  </w:num>
  <w:num w:numId="28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8B7"/>
    <w:rsid w:val="00004724"/>
    <w:rsid w:val="00006F51"/>
    <w:rsid w:val="000169AC"/>
    <w:rsid w:val="000254E1"/>
    <w:rsid w:val="000305F9"/>
    <w:rsid w:val="000335A0"/>
    <w:rsid w:val="00063F5B"/>
    <w:rsid w:val="000642EB"/>
    <w:rsid w:val="000670D4"/>
    <w:rsid w:val="000913CE"/>
    <w:rsid w:val="000B6400"/>
    <w:rsid w:val="0012054F"/>
    <w:rsid w:val="00124825"/>
    <w:rsid w:val="00126832"/>
    <w:rsid w:val="00127207"/>
    <w:rsid w:val="00144C98"/>
    <w:rsid w:val="00145FEF"/>
    <w:rsid w:val="00154F37"/>
    <w:rsid w:val="00155BC7"/>
    <w:rsid w:val="00162A9F"/>
    <w:rsid w:val="001718B2"/>
    <w:rsid w:val="00195506"/>
    <w:rsid w:val="001A5785"/>
    <w:rsid w:val="001B14F4"/>
    <w:rsid w:val="001C0CC2"/>
    <w:rsid w:val="001D4962"/>
    <w:rsid w:val="001D5F9C"/>
    <w:rsid w:val="001E2AF0"/>
    <w:rsid w:val="001F5B49"/>
    <w:rsid w:val="00235F87"/>
    <w:rsid w:val="00237C4E"/>
    <w:rsid w:val="002445E4"/>
    <w:rsid w:val="00255519"/>
    <w:rsid w:val="0026296C"/>
    <w:rsid w:val="0026584C"/>
    <w:rsid w:val="002772EC"/>
    <w:rsid w:val="00295D2F"/>
    <w:rsid w:val="002A1A81"/>
    <w:rsid w:val="002C213F"/>
    <w:rsid w:val="002E476E"/>
    <w:rsid w:val="00300BA4"/>
    <w:rsid w:val="00301564"/>
    <w:rsid w:val="003069E3"/>
    <w:rsid w:val="003156FA"/>
    <w:rsid w:val="00323918"/>
    <w:rsid w:val="00341FF0"/>
    <w:rsid w:val="003433CD"/>
    <w:rsid w:val="0034745A"/>
    <w:rsid w:val="00347751"/>
    <w:rsid w:val="00350F43"/>
    <w:rsid w:val="00380036"/>
    <w:rsid w:val="003B2F2B"/>
    <w:rsid w:val="003B32A1"/>
    <w:rsid w:val="003D1E30"/>
    <w:rsid w:val="003E0A31"/>
    <w:rsid w:val="00401CBF"/>
    <w:rsid w:val="004262C7"/>
    <w:rsid w:val="00454D68"/>
    <w:rsid w:val="0046258B"/>
    <w:rsid w:val="0047312A"/>
    <w:rsid w:val="00475B1A"/>
    <w:rsid w:val="00476427"/>
    <w:rsid w:val="00476B8B"/>
    <w:rsid w:val="004A7D33"/>
    <w:rsid w:val="004C2FAE"/>
    <w:rsid w:val="004D1588"/>
    <w:rsid w:val="004E6797"/>
    <w:rsid w:val="004F3D07"/>
    <w:rsid w:val="0051223D"/>
    <w:rsid w:val="005753DB"/>
    <w:rsid w:val="00583FEF"/>
    <w:rsid w:val="005976E5"/>
    <w:rsid w:val="005A7868"/>
    <w:rsid w:val="005B3F6B"/>
    <w:rsid w:val="005D5A21"/>
    <w:rsid w:val="005D73C8"/>
    <w:rsid w:val="00676B07"/>
    <w:rsid w:val="00691B70"/>
    <w:rsid w:val="006A7A84"/>
    <w:rsid w:val="006C556A"/>
    <w:rsid w:val="006C7223"/>
    <w:rsid w:val="006F4F94"/>
    <w:rsid w:val="007024C2"/>
    <w:rsid w:val="00711970"/>
    <w:rsid w:val="007208DD"/>
    <w:rsid w:val="00724B07"/>
    <w:rsid w:val="00747211"/>
    <w:rsid w:val="007478F8"/>
    <w:rsid w:val="00755380"/>
    <w:rsid w:val="0077398C"/>
    <w:rsid w:val="007A0E48"/>
    <w:rsid w:val="007A2F2E"/>
    <w:rsid w:val="007A4C44"/>
    <w:rsid w:val="007A6AE9"/>
    <w:rsid w:val="007B338A"/>
    <w:rsid w:val="007B4D67"/>
    <w:rsid w:val="007C19BE"/>
    <w:rsid w:val="00816D16"/>
    <w:rsid w:val="008324B0"/>
    <w:rsid w:val="008443EB"/>
    <w:rsid w:val="0085234C"/>
    <w:rsid w:val="008538C8"/>
    <w:rsid w:val="00874D65"/>
    <w:rsid w:val="008842CA"/>
    <w:rsid w:val="008950AE"/>
    <w:rsid w:val="008B540A"/>
    <w:rsid w:val="008F0B7E"/>
    <w:rsid w:val="009203A4"/>
    <w:rsid w:val="0093750D"/>
    <w:rsid w:val="0096545D"/>
    <w:rsid w:val="00972A21"/>
    <w:rsid w:val="009959A9"/>
    <w:rsid w:val="00A062E6"/>
    <w:rsid w:val="00A22293"/>
    <w:rsid w:val="00A23AF3"/>
    <w:rsid w:val="00A27443"/>
    <w:rsid w:val="00A27D88"/>
    <w:rsid w:val="00A3474F"/>
    <w:rsid w:val="00A94A22"/>
    <w:rsid w:val="00AA090B"/>
    <w:rsid w:val="00AA1FCE"/>
    <w:rsid w:val="00AB2696"/>
    <w:rsid w:val="00AC1F29"/>
    <w:rsid w:val="00AD5825"/>
    <w:rsid w:val="00AD69D2"/>
    <w:rsid w:val="00AE7471"/>
    <w:rsid w:val="00AF4305"/>
    <w:rsid w:val="00B16611"/>
    <w:rsid w:val="00B17CBA"/>
    <w:rsid w:val="00B423CC"/>
    <w:rsid w:val="00B428FC"/>
    <w:rsid w:val="00B52654"/>
    <w:rsid w:val="00B52B54"/>
    <w:rsid w:val="00B70EB9"/>
    <w:rsid w:val="00B80971"/>
    <w:rsid w:val="00B85E2D"/>
    <w:rsid w:val="00B9144F"/>
    <w:rsid w:val="00BC246F"/>
    <w:rsid w:val="00BD26FC"/>
    <w:rsid w:val="00BD3F1B"/>
    <w:rsid w:val="00BD7FE9"/>
    <w:rsid w:val="00C0080D"/>
    <w:rsid w:val="00C268B7"/>
    <w:rsid w:val="00C42A64"/>
    <w:rsid w:val="00C42E40"/>
    <w:rsid w:val="00C74BE7"/>
    <w:rsid w:val="00C74D1C"/>
    <w:rsid w:val="00C804E9"/>
    <w:rsid w:val="00C94F48"/>
    <w:rsid w:val="00CC0D96"/>
    <w:rsid w:val="00CC40DA"/>
    <w:rsid w:val="00D24301"/>
    <w:rsid w:val="00D35D09"/>
    <w:rsid w:val="00D372AD"/>
    <w:rsid w:val="00D47A95"/>
    <w:rsid w:val="00DA17BA"/>
    <w:rsid w:val="00DA37FE"/>
    <w:rsid w:val="00DA3B3A"/>
    <w:rsid w:val="00DB1BF2"/>
    <w:rsid w:val="00DB48B8"/>
    <w:rsid w:val="00DD762E"/>
    <w:rsid w:val="00E3036F"/>
    <w:rsid w:val="00E3170E"/>
    <w:rsid w:val="00E33A2C"/>
    <w:rsid w:val="00E516F7"/>
    <w:rsid w:val="00E56D77"/>
    <w:rsid w:val="00E8424A"/>
    <w:rsid w:val="00E967D5"/>
    <w:rsid w:val="00EB257D"/>
    <w:rsid w:val="00ED5B91"/>
    <w:rsid w:val="00ED6646"/>
    <w:rsid w:val="00EE1504"/>
    <w:rsid w:val="00F17F01"/>
    <w:rsid w:val="00F3598D"/>
    <w:rsid w:val="00F802B2"/>
    <w:rsid w:val="00F843DE"/>
    <w:rsid w:val="00F845CA"/>
    <w:rsid w:val="00FA32F5"/>
    <w:rsid w:val="00FB1FAB"/>
    <w:rsid w:val="00FB568E"/>
    <w:rsid w:val="00FE3E32"/>
    <w:rsid w:val="00FF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D07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B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B07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B07"/>
    <w:pPr>
      <w:tabs>
        <w:tab w:val="num" w:pos="720"/>
      </w:tabs>
      <w:suppressAutoHyphens/>
      <w:spacing w:before="320" w:after="0" w:line="360" w:lineRule="auto"/>
      <w:ind w:left="720" w:hanging="720"/>
      <w:outlineLvl w:val="2"/>
    </w:pPr>
    <w:rPr>
      <w:rFonts w:ascii="Cambria" w:hAnsi="Cambria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6B07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6B0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6B07"/>
    <w:rPr>
      <w:rFonts w:ascii="Cambria" w:hAnsi="Cambria" w:cs="Times New Roman"/>
      <w:b/>
      <w:bCs/>
      <w:color w:val="4F81BD"/>
      <w:sz w:val="26"/>
      <w:szCs w:val="26"/>
      <w:lang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6B07"/>
    <w:rPr>
      <w:rFonts w:ascii="Cambria" w:hAnsi="Cambria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76B07"/>
    <w:rPr>
      <w:rFonts w:ascii="Calibri" w:hAnsi="Calibri" w:cs="Times New Roman"/>
      <w:b/>
      <w:bCs/>
      <w:sz w:val="20"/>
      <w:szCs w:val="20"/>
      <w:lang w:eastAsia="ru-RU"/>
    </w:rPr>
  </w:style>
  <w:style w:type="paragraph" w:styleId="NoSpacing">
    <w:name w:val="No Spacing"/>
    <w:link w:val="NoSpacingChar"/>
    <w:uiPriority w:val="99"/>
    <w:qFormat/>
    <w:rsid w:val="004F3D07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4F3D07"/>
    <w:pPr>
      <w:ind w:left="720"/>
      <w:contextualSpacing/>
    </w:pPr>
  </w:style>
  <w:style w:type="paragraph" w:customStyle="1" w:styleId="a">
    <w:name w:val="А ОСН ТЕКСТ"/>
    <w:basedOn w:val="Normal"/>
    <w:link w:val="a0"/>
    <w:uiPriority w:val="99"/>
    <w:rsid w:val="004F3D07"/>
    <w:pPr>
      <w:spacing w:after="0" w:line="360" w:lineRule="auto"/>
      <w:ind w:firstLine="454"/>
      <w:jc w:val="both"/>
    </w:pPr>
    <w:rPr>
      <w:rFonts w:ascii="Times New Roman" w:eastAsia="Arial Unicode MS" w:hAnsi="Times New Roman"/>
      <w:caps/>
      <w:color w:val="000000"/>
      <w:kern w:val="1"/>
      <w:sz w:val="28"/>
      <w:szCs w:val="28"/>
    </w:rPr>
  </w:style>
  <w:style w:type="character" w:customStyle="1" w:styleId="a0">
    <w:name w:val="А ОСН ТЕКСТ Знак"/>
    <w:link w:val="a"/>
    <w:uiPriority w:val="99"/>
    <w:locked/>
    <w:rsid w:val="004F3D07"/>
    <w:rPr>
      <w:rFonts w:ascii="Times New Roman" w:eastAsia="Arial Unicode MS" w:hAnsi="Times New Roman"/>
      <w:caps/>
      <w:color w:val="000000"/>
      <w:kern w:val="1"/>
      <w:sz w:val="28"/>
      <w:lang/>
    </w:rPr>
  </w:style>
  <w:style w:type="paragraph" w:customStyle="1" w:styleId="21">
    <w:name w:val="Средняя сетка 21"/>
    <w:basedOn w:val="Normal"/>
    <w:uiPriority w:val="99"/>
    <w:rsid w:val="004F3D07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styleId="NormalWeb">
    <w:name w:val="Normal (Web)"/>
    <w:basedOn w:val="Normal"/>
    <w:uiPriority w:val="99"/>
    <w:rsid w:val="004F3D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F3D07"/>
    <w:rPr>
      <w:rFonts w:cs="Times New Roman"/>
      <w:i/>
    </w:rPr>
  </w:style>
  <w:style w:type="paragraph" w:customStyle="1" w:styleId="a1">
    <w:name w:val="Буллит"/>
    <w:basedOn w:val="Normal"/>
    <w:link w:val="a2"/>
    <w:uiPriority w:val="99"/>
    <w:rsid w:val="004F3D0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2">
    <w:name w:val="Буллит Знак"/>
    <w:link w:val="a1"/>
    <w:uiPriority w:val="99"/>
    <w:locked/>
    <w:rsid w:val="004F3D07"/>
    <w:rPr>
      <w:rFonts w:ascii="NewtonCSanPin" w:hAnsi="NewtonCSanPin"/>
      <w:color w:val="000000"/>
      <w:sz w:val="20"/>
      <w:lang/>
    </w:rPr>
  </w:style>
  <w:style w:type="paragraph" w:customStyle="1" w:styleId="p8">
    <w:name w:val="p8"/>
    <w:basedOn w:val="Normal"/>
    <w:uiPriority w:val="99"/>
    <w:rsid w:val="004F3D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1"/>
    <w:uiPriority w:val="99"/>
    <w:rsid w:val="004F3D07"/>
  </w:style>
  <w:style w:type="paragraph" w:customStyle="1" w:styleId="p77">
    <w:name w:val="p77"/>
    <w:basedOn w:val="Normal"/>
    <w:uiPriority w:val="99"/>
    <w:rsid w:val="004F3D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9">
    <w:name w:val="s9"/>
    <w:uiPriority w:val="99"/>
    <w:rsid w:val="004F3D07"/>
  </w:style>
  <w:style w:type="paragraph" w:customStyle="1" w:styleId="p75">
    <w:name w:val="p75"/>
    <w:basedOn w:val="Normal"/>
    <w:uiPriority w:val="99"/>
    <w:rsid w:val="004F3D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6">
    <w:name w:val="p76"/>
    <w:basedOn w:val="Normal"/>
    <w:uiPriority w:val="99"/>
    <w:rsid w:val="004F3D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_11"/>
    <w:uiPriority w:val="99"/>
    <w:rsid w:val="00F802B2"/>
    <w:rPr>
      <w:color w:val="000000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6A7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7A84"/>
    <w:rPr>
      <w:rFonts w:ascii="Segoe UI" w:hAnsi="Segoe UI" w:cs="Segoe UI"/>
      <w:sz w:val="18"/>
      <w:szCs w:val="18"/>
      <w:lang w:eastAsia="ru-RU"/>
    </w:rPr>
  </w:style>
  <w:style w:type="paragraph" w:customStyle="1" w:styleId="a3">
    <w:name w:val="Основной"/>
    <w:basedOn w:val="Normal"/>
    <w:link w:val="a4"/>
    <w:uiPriority w:val="99"/>
    <w:rsid w:val="00676B0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paragraph" w:customStyle="1" w:styleId="a5">
    <w:name w:val="Буллит Курсив"/>
    <w:basedOn w:val="a1"/>
    <w:link w:val="a6"/>
    <w:uiPriority w:val="99"/>
    <w:rsid w:val="00676B07"/>
    <w:rPr>
      <w:i/>
    </w:rPr>
  </w:style>
  <w:style w:type="character" w:customStyle="1" w:styleId="a4">
    <w:name w:val="Основной Знак"/>
    <w:link w:val="a3"/>
    <w:uiPriority w:val="99"/>
    <w:locked/>
    <w:rsid w:val="00676B07"/>
    <w:rPr>
      <w:rFonts w:ascii="NewtonCSanPin" w:hAnsi="NewtonCSanPin"/>
      <w:color w:val="000000"/>
      <w:sz w:val="20"/>
      <w:lang/>
    </w:rPr>
  </w:style>
  <w:style w:type="character" w:customStyle="1" w:styleId="a6">
    <w:name w:val="Буллит Курсив Знак"/>
    <w:link w:val="a5"/>
    <w:uiPriority w:val="99"/>
    <w:locked/>
    <w:rsid w:val="00676B07"/>
    <w:rPr>
      <w:rFonts w:ascii="NewtonCSanPin" w:hAnsi="NewtonCSanPin"/>
      <w:i/>
      <w:color w:val="000000"/>
      <w:sz w:val="20"/>
      <w:lang/>
    </w:rPr>
  </w:style>
  <w:style w:type="paragraph" w:customStyle="1" w:styleId="p73">
    <w:name w:val="p73"/>
    <w:basedOn w:val="Normal"/>
    <w:uiPriority w:val="99"/>
    <w:rsid w:val="00676B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8">
    <w:name w:val="p78"/>
    <w:basedOn w:val="Normal"/>
    <w:uiPriority w:val="99"/>
    <w:rsid w:val="00676B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3">
    <w:name w:val="p83"/>
    <w:basedOn w:val="Normal"/>
    <w:uiPriority w:val="99"/>
    <w:rsid w:val="00676B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-2-msonormal">
    <w:name w:val="u-2-msonormal"/>
    <w:basedOn w:val="Normal"/>
    <w:uiPriority w:val="99"/>
    <w:rsid w:val="00676B07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msg-header-from">
    <w:name w:val="msg-header-from"/>
    <w:basedOn w:val="Normal"/>
    <w:uiPriority w:val="99"/>
    <w:rsid w:val="00676B07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styleId="Strong">
    <w:name w:val="Strong"/>
    <w:basedOn w:val="DefaultParagraphFont"/>
    <w:uiPriority w:val="99"/>
    <w:qFormat/>
    <w:rsid w:val="00676B07"/>
    <w:rPr>
      <w:rFonts w:cs="Times New Roman"/>
      <w:b/>
    </w:rPr>
  </w:style>
  <w:style w:type="table" w:styleId="TableGrid">
    <w:name w:val="Table Grid"/>
    <w:basedOn w:val="TableNormal"/>
    <w:uiPriority w:val="99"/>
    <w:rsid w:val="00676B0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0">
    <w:name w:val="c30"/>
    <w:basedOn w:val="Normal"/>
    <w:uiPriority w:val="99"/>
    <w:rsid w:val="00676B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uiPriority w:val="99"/>
    <w:rsid w:val="00676B07"/>
  </w:style>
  <w:style w:type="paragraph" w:customStyle="1" w:styleId="c43">
    <w:name w:val="c43"/>
    <w:basedOn w:val="Normal"/>
    <w:uiPriority w:val="99"/>
    <w:rsid w:val="00676B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676B07"/>
  </w:style>
  <w:style w:type="paragraph" w:customStyle="1" w:styleId="c4">
    <w:name w:val="c4"/>
    <w:basedOn w:val="Normal"/>
    <w:uiPriority w:val="99"/>
    <w:rsid w:val="00676B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8">
    <w:name w:val="c108"/>
    <w:basedOn w:val="Normal"/>
    <w:uiPriority w:val="99"/>
    <w:rsid w:val="00676B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3">
    <w:name w:val="c83"/>
    <w:basedOn w:val="Normal"/>
    <w:uiPriority w:val="99"/>
    <w:rsid w:val="00676B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9">
    <w:name w:val="c119"/>
    <w:basedOn w:val="Normal"/>
    <w:uiPriority w:val="99"/>
    <w:rsid w:val="00676B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Normal"/>
    <w:uiPriority w:val="99"/>
    <w:rsid w:val="00676B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Заголовок 3+"/>
    <w:basedOn w:val="Normal"/>
    <w:uiPriority w:val="99"/>
    <w:rsid w:val="00676B0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4">
    <w:name w:val="Заг 4"/>
    <w:basedOn w:val="Normal"/>
    <w:uiPriority w:val="99"/>
    <w:rsid w:val="00676B0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Zag3">
    <w:name w:val="Zag_3"/>
    <w:basedOn w:val="Normal"/>
    <w:uiPriority w:val="99"/>
    <w:rsid w:val="00676B0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customStyle="1" w:styleId="p2">
    <w:name w:val="p2"/>
    <w:basedOn w:val="Normal"/>
    <w:uiPriority w:val="99"/>
    <w:rsid w:val="00676B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2">
    <w:name w:val="s12"/>
    <w:uiPriority w:val="99"/>
    <w:rsid w:val="00676B07"/>
  </w:style>
  <w:style w:type="character" w:customStyle="1" w:styleId="apple-converted-space">
    <w:name w:val="apple-converted-space"/>
    <w:uiPriority w:val="99"/>
    <w:rsid w:val="00676B07"/>
  </w:style>
  <w:style w:type="character" w:customStyle="1" w:styleId="WW8Num7z2">
    <w:name w:val="WW8Num7z2"/>
    <w:uiPriority w:val="99"/>
    <w:rsid w:val="00676B07"/>
    <w:rPr>
      <w:rFonts w:ascii="Wingdings" w:hAnsi="Wingdings"/>
    </w:rPr>
  </w:style>
  <w:style w:type="character" w:customStyle="1" w:styleId="FontStyle13">
    <w:name w:val="Font Style13"/>
    <w:uiPriority w:val="99"/>
    <w:rsid w:val="00676B07"/>
    <w:rPr>
      <w:rFonts w:ascii="Calibri" w:hAnsi="Calibri"/>
      <w:sz w:val="38"/>
    </w:rPr>
  </w:style>
  <w:style w:type="paragraph" w:customStyle="1" w:styleId="Style4">
    <w:name w:val="Style4"/>
    <w:basedOn w:val="Normal"/>
    <w:uiPriority w:val="99"/>
    <w:rsid w:val="00676B07"/>
    <w:pPr>
      <w:widowControl w:val="0"/>
      <w:autoSpaceDE w:val="0"/>
      <w:autoSpaceDN w:val="0"/>
      <w:adjustRightInd w:val="0"/>
      <w:spacing w:after="0" w:line="284" w:lineRule="exact"/>
      <w:ind w:firstLine="523"/>
      <w:jc w:val="both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676B07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76B07"/>
    <w:rPr>
      <w:rFonts w:ascii="Times New Roman" w:hAnsi="Times New Roman"/>
      <w:sz w:val="20"/>
      <w:lang w:eastAsia="ar-SA" w:bidi="ar-SA"/>
    </w:rPr>
  </w:style>
  <w:style w:type="character" w:customStyle="1" w:styleId="a7">
    <w:name w:val="Текст сноски Знак"/>
    <w:basedOn w:val="DefaultParagraphFont"/>
    <w:uiPriority w:val="99"/>
    <w:rsid w:val="00676B07"/>
    <w:rPr>
      <w:rFonts w:ascii="Calibri" w:hAnsi="Calibri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676B07"/>
    <w:pPr>
      <w:tabs>
        <w:tab w:val="center" w:pos="4677"/>
        <w:tab w:val="right" w:pos="9355"/>
      </w:tabs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6B07"/>
    <w:rPr>
      <w:rFonts w:ascii="Calibri" w:hAnsi="Calibri"/>
      <w:sz w:val="20"/>
      <w:lang w:eastAsia="ar-SA" w:bidi="ar-SA"/>
    </w:rPr>
  </w:style>
  <w:style w:type="character" w:customStyle="1" w:styleId="a8">
    <w:name w:val="Верхний колонтитул Знак"/>
    <w:basedOn w:val="DefaultParagraphFont"/>
    <w:uiPriority w:val="99"/>
    <w:semiHidden/>
    <w:rsid w:val="00676B07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76B0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6B07"/>
    <w:rPr>
      <w:rFonts w:ascii="Calibri" w:hAnsi="Calibri"/>
      <w:sz w:val="20"/>
      <w:lang/>
    </w:rPr>
  </w:style>
  <w:style w:type="character" w:customStyle="1" w:styleId="a9">
    <w:name w:val="Нижний колонтитул Знак"/>
    <w:basedOn w:val="DefaultParagraphFont"/>
    <w:uiPriority w:val="99"/>
    <w:semiHidden/>
    <w:rsid w:val="00676B07"/>
    <w:rPr>
      <w:rFonts w:ascii="Calibri" w:hAnsi="Calibri" w:cs="Times New Roman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676B07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6B07"/>
    <w:rPr>
      <w:rFonts w:ascii="Times New Roman" w:hAnsi="Times New Roman"/>
      <w:sz w:val="20"/>
      <w:lang w:eastAsia="ar-SA" w:bidi="ar-SA"/>
    </w:rPr>
  </w:style>
  <w:style w:type="character" w:customStyle="1" w:styleId="aa">
    <w:name w:val="Текст концевой сноски Знак"/>
    <w:basedOn w:val="DefaultParagraphFont"/>
    <w:uiPriority w:val="99"/>
    <w:semiHidden/>
    <w:rsid w:val="00676B07"/>
    <w:rPr>
      <w:rFonts w:ascii="Calibri" w:hAnsi="Calibri" w:cs="Times New Roman"/>
      <w:sz w:val="20"/>
      <w:szCs w:val="20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676B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76B07"/>
    <w:rPr>
      <w:rFonts w:ascii="Cambria" w:hAnsi="Cambria" w:cs="Times New Roman"/>
      <w:i/>
      <w:iCs/>
      <w:color w:val="4F81BD"/>
      <w:spacing w:val="15"/>
      <w:sz w:val="24"/>
      <w:szCs w:val="24"/>
      <w:lang/>
    </w:rPr>
  </w:style>
  <w:style w:type="paragraph" w:styleId="Title">
    <w:name w:val="Title"/>
    <w:basedOn w:val="Normal"/>
    <w:next w:val="Subtitle"/>
    <w:link w:val="TitleChar"/>
    <w:uiPriority w:val="99"/>
    <w:qFormat/>
    <w:rsid w:val="00676B07"/>
    <w:pPr>
      <w:suppressAutoHyphens/>
      <w:spacing w:after="0" w:line="240" w:lineRule="auto"/>
      <w:jc w:val="center"/>
    </w:pPr>
    <w:rPr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676B07"/>
    <w:rPr>
      <w:rFonts w:ascii="Calibri" w:hAnsi="Calibri"/>
      <w:b/>
      <w:sz w:val="20"/>
      <w:lang w:eastAsia="ar-SA" w:bidi="ar-SA"/>
    </w:rPr>
  </w:style>
  <w:style w:type="character" w:customStyle="1" w:styleId="ab">
    <w:name w:val="Название Знак"/>
    <w:basedOn w:val="DefaultParagraphFont"/>
    <w:uiPriority w:val="99"/>
    <w:rsid w:val="00676B0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BodyText">
    <w:name w:val="Body Text"/>
    <w:basedOn w:val="Normal"/>
    <w:link w:val="BodyTextChar"/>
    <w:uiPriority w:val="99"/>
    <w:rsid w:val="00676B07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6B07"/>
    <w:rPr>
      <w:rFonts w:ascii="Times New Roman" w:hAnsi="Times New Roman"/>
      <w:sz w:val="20"/>
      <w:lang w:eastAsia="ar-SA" w:bidi="ar-SA"/>
    </w:rPr>
  </w:style>
  <w:style w:type="character" w:customStyle="1" w:styleId="ac">
    <w:name w:val="Основной текст Знак"/>
    <w:basedOn w:val="DefaultParagraphFont"/>
    <w:uiPriority w:val="99"/>
    <w:rsid w:val="00676B07"/>
    <w:rPr>
      <w:rFonts w:ascii="Calibri" w:hAnsi="Calibri" w:cs="Times New Roman"/>
      <w:lang w:eastAsia="ru-RU"/>
    </w:rPr>
  </w:style>
  <w:style w:type="paragraph" w:customStyle="1" w:styleId="ad">
    <w:name w:val="Заголовок"/>
    <w:basedOn w:val="Normal"/>
    <w:next w:val="BodyText"/>
    <w:uiPriority w:val="99"/>
    <w:rsid w:val="00676B07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customStyle="1" w:styleId="Default">
    <w:name w:val="Default"/>
    <w:uiPriority w:val="99"/>
    <w:rsid w:val="00676B07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676B0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WW8Num2z0">
    <w:name w:val="WW8Num2z0"/>
    <w:uiPriority w:val="99"/>
    <w:rsid w:val="00676B07"/>
    <w:rPr>
      <w:rFonts w:ascii="Symbol" w:hAnsi="Symbol"/>
    </w:rPr>
  </w:style>
  <w:style w:type="character" w:customStyle="1" w:styleId="WW8Num2z1">
    <w:name w:val="WW8Num2z1"/>
    <w:uiPriority w:val="99"/>
    <w:rsid w:val="00676B07"/>
    <w:rPr>
      <w:rFonts w:ascii="Courier New" w:hAnsi="Courier New"/>
    </w:rPr>
  </w:style>
  <w:style w:type="character" w:customStyle="1" w:styleId="WW8Num2z2">
    <w:name w:val="WW8Num2z2"/>
    <w:uiPriority w:val="99"/>
    <w:rsid w:val="00676B07"/>
    <w:rPr>
      <w:rFonts w:ascii="Wingdings" w:hAnsi="Wingdings"/>
    </w:rPr>
  </w:style>
  <w:style w:type="character" w:customStyle="1" w:styleId="WW8Num3z0">
    <w:name w:val="WW8Num3z0"/>
    <w:uiPriority w:val="99"/>
    <w:rsid w:val="00676B07"/>
    <w:rPr>
      <w:rFonts w:ascii="Symbol" w:hAnsi="Symbol"/>
    </w:rPr>
  </w:style>
  <w:style w:type="character" w:customStyle="1" w:styleId="WW8Num3z1">
    <w:name w:val="WW8Num3z1"/>
    <w:uiPriority w:val="99"/>
    <w:rsid w:val="00676B07"/>
    <w:rPr>
      <w:rFonts w:ascii="Courier New" w:hAnsi="Courier New"/>
    </w:rPr>
  </w:style>
  <w:style w:type="character" w:customStyle="1" w:styleId="WW8Num3z2">
    <w:name w:val="WW8Num3z2"/>
    <w:uiPriority w:val="99"/>
    <w:rsid w:val="00676B07"/>
    <w:rPr>
      <w:rFonts w:ascii="Wingdings" w:hAnsi="Wingdings"/>
    </w:rPr>
  </w:style>
  <w:style w:type="character" w:customStyle="1" w:styleId="WW8Num4z0">
    <w:name w:val="WW8Num4z0"/>
    <w:uiPriority w:val="99"/>
    <w:rsid w:val="00676B07"/>
    <w:rPr>
      <w:rFonts w:ascii="Symbol" w:hAnsi="Symbol"/>
    </w:rPr>
  </w:style>
  <w:style w:type="character" w:customStyle="1" w:styleId="WW8Num4z1">
    <w:name w:val="WW8Num4z1"/>
    <w:uiPriority w:val="99"/>
    <w:rsid w:val="00676B07"/>
    <w:rPr>
      <w:rFonts w:ascii="Courier New" w:hAnsi="Courier New"/>
    </w:rPr>
  </w:style>
  <w:style w:type="character" w:customStyle="1" w:styleId="WW8Num4z2">
    <w:name w:val="WW8Num4z2"/>
    <w:uiPriority w:val="99"/>
    <w:rsid w:val="00676B07"/>
    <w:rPr>
      <w:rFonts w:ascii="Wingdings" w:hAnsi="Wingdings"/>
    </w:rPr>
  </w:style>
  <w:style w:type="character" w:customStyle="1" w:styleId="WW8Num5z0">
    <w:name w:val="WW8Num5z0"/>
    <w:uiPriority w:val="99"/>
    <w:rsid w:val="00676B07"/>
    <w:rPr>
      <w:rFonts w:ascii="Symbol" w:hAnsi="Symbol"/>
      <w:sz w:val="20"/>
    </w:rPr>
  </w:style>
  <w:style w:type="character" w:customStyle="1" w:styleId="WW8Num5z1">
    <w:name w:val="WW8Num5z1"/>
    <w:uiPriority w:val="99"/>
    <w:rsid w:val="00676B07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676B07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676B07"/>
    <w:rPr>
      <w:rFonts w:ascii="Symbol" w:hAnsi="Symbol"/>
      <w:color w:val="auto"/>
    </w:rPr>
  </w:style>
  <w:style w:type="character" w:customStyle="1" w:styleId="WW8Num6z1">
    <w:name w:val="WW8Num6z1"/>
    <w:uiPriority w:val="99"/>
    <w:rsid w:val="00676B07"/>
    <w:rPr>
      <w:rFonts w:ascii="Courier New" w:hAnsi="Courier New"/>
    </w:rPr>
  </w:style>
  <w:style w:type="character" w:customStyle="1" w:styleId="WW8Num6z2">
    <w:name w:val="WW8Num6z2"/>
    <w:uiPriority w:val="99"/>
    <w:rsid w:val="00676B07"/>
    <w:rPr>
      <w:rFonts w:ascii="Wingdings" w:hAnsi="Wingdings"/>
    </w:rPr>
  </w:style>
  <w:style w:type="character" w:customStyle="1" w:styleId="WW8Num6z3">
    <w:name w:val="WW8Num6z3"/>
    <w:uiPriority w:val="99"/>
    <w:rsid w:val="00676B07"/>
    <w:rPr>
      <w:rFonts w:ascii="Symbol" w:hAnsi="Symbol"/>
    </w:rPr>
  </w:style>
  <w:style w:type="character" w:customStyle="1" w:styleId="WW8Num7z0">
    <w:name w:val="WW8Num7z0"/>
    <w:uiPriority w:val="99"/>
    <w:rsid w:val="00676B07"/>
    <w:rPr>
      <w:rFonts w:ascii="Symbol" w:hAnsi="Symbol"/>
    </w:rPr>
  </w:style>
  <w:style w:type="character" w:customStyle="1" w:styleId="WW8Num7z1">
    <w:name w:val="WW8Num7z1"/>
    <w:uiPriority w:val="99"/>
    <w:rsid w:val="00676B07"/>
    <w:rPr>
      <w:rFonts w:ascii="Courier New" w:hAnsi="Courier New"/>
    </w:rPr>
  </w:style>
  <w:style w:type="character" w:customStyle="1" w:styleId="WW8Num8z0">
    <w:name w:val="WW8Num8z0"/>
    <w:uiPriority w:val="99"/>
    <w:rsid w:val="00676B07"/>
    <w:rPr>
      <w:rFonts w:ascii="Symbol" w:hAnsi="Symbol"/>
    </w:rPr>
  </w:style>
  <w:style w:type="character" w:customStyle="1" w:styleId="WW8Num8z1">
    <w:name w:val="WW8Num8z1"/>
    <w:uiPriority w:val="99"/>
    <w:rsid w:val="00676B07"/>
    <w:rPr>
      <w:rFonts w:ascii="Courier New" w:hAnsi="Courier New"/>
    </w:rPr>
  </w:style>
  <w:style w:type="character" w:customStyle="1" w:styleId="WW8Num8z2">
    <w:name w:val="WW8Num8z2"/>
    <w:uiPriority w:val="99"/>
    <w:rsid w:val="00676B07"/>
    <w:rPr>
      <w:rFonts w:ascii="Wingdings" w:hAnsi="Wingdings"/>
    </w:rPr>
  </w:style>
  <w:style w:type="character" w:customStyle="1" w:styleId="WW8Num9z0">
    <w:name w:val="WW8Num9z0"/>
    <w:uiPriority w:val="99"/>
    <w:rsid w:val="00676B07"/>
    <w:rPr>
      <w:rFonts w:ascii="Symbol" w:hAnsi="Symbol"/>
      <w:color w:val="auto"/>
    </w:rPr>
  </w:style>
  <w:style w:type="character" w:customStyle="1" w:styleId="WW8Num9z1">
    <w:name w:val="WW8Num9z1"/>
    <w:uiPriority w:val="99"/>
    <w:rsid w:val="00676B07"/>
    <w:rPr>
      <w:rFonts w:ascii="Courier New" w:hAnsi="Courier New"/>
    </w:rPr>
  </w:style>
  <w:style w:type="character" w:customStyle="1" w:styleId="WW8Num9z2">
    <w:name w:val="WW8Num9z2"/>
    <w:uiPriority w:val="99"/>
    <w:rsid w:val="00676B07"/>
    <w:rPr>
      <w:rFonts w:ascii="Wingdings" w:hAnsi="Wingdings"/>
    </w:rPr>
  </w:style>
  <w:style w:type="character" w:customStyle="1" w:styleId="WW8Num9z3">
    <w:name w:val="WW8Num9z3"/>
    <w:uiPriority w:val="99"/>
    <w:rsid w:val="00676B07"/>
    <w:rPr>
      <w:rFonts w:ascii="Symbol" w:hAnsi="Symbol"/>
    </w:rPr>
  </w:style>
  <w:style w:type="character" w:customStyle="1" w:styleId="WW8Num10z0">
    <w:name w:val="WW8Num10z0"/>
    <w:uiPriority w:val="99"/>
    <w:rsid w:val="00676B07"/>
    <w:rPr>
      <w:rFonts w:ascii="Symbol" w:hAnsi="Symbol"/>
    </w:rPr>
  </w:style>
  <w:style w:type="character" w:customStyle="1" w:styleId="WW8Num10z1">
    <w:name w:val="WW8Num10z1"/>
    <w:uiPriority w:val="99"/>
    <w:rsid w:val="00676B07"/>
    <w:rPr>
      <w:rFonts w:ascii="Courier New" w:hAnsi="Courier New"/>
    </w:rPr>
  </w:style>
  <w:style w:type="character" w:customStyle="1" w:styleId="WW8Num10z2">
    <w:name w:val="WW8Num10z2"/>
    <w:uiPriority w:val="99"/>
    <w:rsid w:val="00676B07"/>
    <w:rPr>
      <w:rFonts w:ascii="Wingdings" w:hAnsi="Wingdings"/>
    </w:rPr>
  </w:style>
  <w:style w:type="character" w:customStyle="1" w:styleId="WW8Num11z0">
    <w:name w:val="WW8Num11z0"/>
    <w:uiPriority w:val="99"/>
    <w:rsid w:val="00676B07"/>
    <w:rPr>
      <w:rFonts w:ascii="Symbol" w:hAnsi="Symbol"/>
      <w:sz w:val="20"/>
    </w:rPr>
  </w:style>
  <w:style w:type="character" w:customStyle="1" w:styleId="WW8Num11z1">
    <w:name w:val="WW8Num11z1"/>
    <w:uiPriority w:val="99"/>
    <w:rsid w:val="00676B07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676B07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676B07"/>
    <w:rPr>
      <w:rFonts w:ascii="Symbol" w:hAnsi="Symbol"/>
      <w:color w:val="auto"/>
    </w:rPr>
  </w:style>
  <w:style w:type="character" w:customStyle="1" w:styleId="WW8Num12z1">
    <w:name w:val="WW8Num12z1"/>
    <w:uiPriority w:val="99"/>
    <w:rsid w:val="00676B07"/>
    <w:rPr>
      <w:rFonts w:ascii="Courier New" w:hAnsi="Courier New"/>
    </w:rPr>
  </w:style>
  <w:style w:type="character" w:customStyle="1" w:styleId="WW8Num12z2">
    <w:name w:val="WW8Num12z2"/>
    <w:uiPriority w:val="99"/>
    <w:rsid w:val="00676B07"/>
    <w:rPr>
      <w:rFonts w:ascii="Wingdings" w:hAnsi="Wingdings"/>
    </w:rPr>
  </w:style>
  <w:style w:type="character" w:customStyle="1" w:styleId="WW8Num12z3">
    <w:name w:val="WW8Num12z3"/>
    <w:uiPriority w:val="99"/>
    <w:rsid w:val="00676B07"/>
    <w:rPr>
      <w:rFonts w:ascii="Symbol" w:hAnsi="Symbol"/>
    </w:rPr>
  </w:style>
  <w:style w:type="character" w:customStyle="1" w:styleId="WW8Num13z0">
    <w:name w:val="WW8Num13z0"/>
    <w:uiPriority w:val="99"/>
    <w:rsid w:val="00676B07"/>
    <w:rPr>
      <w:rFonts w:ascii="Symbol" w:hAnsi="Symbol"/>
    </w:rPr>
  </w:style>
  <w:style w:type="character" w:customStyle="1" w:styleId="WW8Num13z1">
    <w:name w:val="WW8Num13z1"/>
    <w:uiPriority w:val="99"/>
    <w:rsid w:val="00676B07"/>
    <w:rPr>
      <w:rFonts w:ascii="Courier New" w:hAnsi="Courier New"/>
    </w:rPr>
  </w:style>
  <w:style w:type="character" w:customStyle="1" w:styleId="WW8Num13z2">
    <w:name w:val="WW8Num13z2"/>
    <w:uiPriority w:val="99"/>
    <w:rsid w:val="00676B07"/>
    <w:rPr>
      <w:rFonts w:ascii="Wingdings" w:hAnsi="Wingdings"/>
    </w:rPr>
  </w:style>
  <w:style w:type="character" w:customStyle="1" w:styleId="WW8NumSt12z0">
    <w:name w:val="WW8NumSt12z0"/>
    <w:uiPriority w:val="99"/>
    <w:rsid w:val="00676B07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676B07"/>
  </w:style>
  <w:style w:type="paragraph" w:customStyle="1" w:styleId="ae">
    <w:name w:val="Таблица"/>
    <w:basedOn w:val="a3"/>
    <w:uiPriority w:val="99"/>
    <w:rsid w:val="00676B07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character" w:styleId="FootnoteReference">
    <w:name w:val="footnote reference"/>
    <w:basedOn w:val="DefaultParagraphFont"/>
    <w:uiPriority w:val="99"/>
    <w:rsid w:val="00676B0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676B07"/>
    <w:rPr>
      <w:rFonts w:cs="Times New Roman"/>
      <w:color w:val="0000FF"/>
      <w:u w:val="single"/>
    </w:rPr>
  </w:style>
  <w:style w:type="paragraph" w:customStyle="1" w:styleId="210">
    <w:name w:val="Основной текст 21"/>
    <w:basedOn w:val="Normal"/>
    <w:uiPriority w:val="99"/>
    <w:rsid w:val="00676B07"/>
    <w:pPr>
      <w:widowControl w:val="0"/>
      <w:suppressAutoHyphens/>
      <w:spacing w:after="0" w:line="240" w:lineRule="auto"/>
    </w:pPr>
    <w:rPr>
      <w:rFonts w:ascii="Times New Roman" w:hAnsi="Times New Roman"/>
      <w:kern w:val="2"/>
      <w:szCs w:val="24"/>
    </w:rPr>
  </w:style>
  <w:style w:type="paragraph" w:customStyle="1" w:styleId="31">
    <w:name w:val="Основной текст 31"/>
    <w:basedOn w:val="Normal"/>
    <w:uiPriority w:val="99"/>
    <w:rsid w:val="00676B07"/>
    <w:pPr>
      <w:widowControl w:val="0"/>
      <w:shd w:val="clear" w:color="auto" w:fill="FFFFFF"/>
      <w:suppressAutoHyphens/>
      <w:autoSpaceDE w:val="0"/>
      <w:spacing w:after="0" w:line="240" w:lineRule="auto"/>
    </w:pPr>
    <w:rPr>
      <w:rFonts w:ascii="Times New Roman" w:hAnsi="Times New Roman"/>
      <w:color w:val="000000"/>
      <w:kern w:val="2"/>
      <w:szCs w:val="18"/>
    </w:rPr>
  </w:style>
  <w:style w:type="character" w:styleId="FollowedHyperlink">
    <w:name w:val="FollowedHyperlink"/>
    <w:basedOn w:val="DefaultParagraphFont"/>
    <w:uiPriority w:val="99"/>
    <w:semiHidden/>
    <w:rsid w:val="00676B07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676B0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6B07"/>
    <w:rPr>
      <w:rFonts w:ascii="Times New Roman" w:hAnsi="Times New Roman" w:cs="Times New Roman"/>
      <w:sz w:val="24"/>
      <w:szCs w:val="24"/>
      <w:lang/>
    </w:rPr>
  </w:style>
  <w:style w:type="paragraph" w:styleId="BodyTextIndent2">
    <w:name w:val="Body Text Indent 2"/>
    <w:basedOn w:val="Normal"/>
    <w:link w:val="BodyTextIndent2Char"/>
    <w:uiPriority w:val="99"/>
    <w:semiHidden/>
    <w:rsid w:val="00676B0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76B07"/>
    <w:rPr>
      <w:rFonts w:ascii="Times New Roman" w:hAnsi="Times New Roman" w:cs="Times New Roman"/>
      <w:sz w:val="24"/>
      <w:szCs w:val="24"/>
      <w:lang/>
    </w:rPr>
  </w:style>
  <w:style w:type="paragraph" w:styleId="BodyText2">
    <w:name w:val="Body Text 2"/>
    <w:basedOn w:val="Normal"/>
    <w:link w:val="BodyText2Char"/>
    <w:uiPriority w:val="99"/>
    <w:rsid w:val="00676B0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6B07"/>
    <w:rPr>
      <w:rFonts w:ascii="Times New Roman" w:hAnsi="Times New Roman" w:cs="Times New Roman"/>
      <w:sz w:val="24"/>
      <w:szCs w:val="24"/>
      <w:lang/>
    </w:rPr>
  </w:style>
  <w:style w:type="character" w:customStyle="1" w:styleId="30">
    <w:name w:val="Основной текст (3)_"/>
    <w:link w:val="32"/>
    <w:uiPriority w:val="99"/>
    <w:locked/>
    <w:rsid w:val="00676B07"/>
    <w:rPr>
      <w:rFonts w:ascii="Century Schoolbook" w:eastAsia="Times New Roman" w:hAnsi="Century Schoolbook"/>
      <w:sz w:val="19"/>
      <w:shd w:val="clear" w:color="auto" w:fill="FFFFFF"/>
    </w:rPr>
  </w:style>
  <w:style w:type="paragraph" w:customStyle="1" w:styleId="32">
    <w:name w:val="Основной текст (3)"/>
    <w:basedOn w:val="Normal"/>
    <w:link w:val="30"/>
    <w:uiPriority w:val="99"/>
    <w:rsid w:val="00676B07"/>
    <w:pPr>
      <w:shd w:val="clear" w:color="auto" w:fill="FFFFFF"/>
      <w:spacing w:before="60" w:after="60" w:line="240" w:lineRule="atLeast"/>
    </w:pPr>
    <w:rPr>
      <w:rFonts w:ascii="Century Schoolbook" w:eastAsia="Calibri" w:hAnsi="Century Schoolbook"/>
      <w:sz w:val="19"/>
      <w:szCs w:val="19"/>
    </w:rPr>
  </w:style>
  <w:style w:type="character" w:customStyle="1" w:styleId="8">
    <w:name w:val="Основной текст + 8"/>
    <w:aliases w:val="5 pt,Курсив"/>
    <w:uiPriority w:val="99"/>
    <w:rsid w:val="00676B07"/>
    <w:rPr>
      <w:rFonts w:ascii="Lucida Sans Unicode" w:eastAsia="Times New Roman" w:hAnsi="Lucida Sans Unicode"/>
      <w:i/>
      <w:spacing w:val="0"/>
      <w:sz w:val="17"/>
      <w:shd w:val="clear" w:color="auto" w:fill="FFFFFF"/>
    </w:rPr>
  </w:style>
  <w:style w:type="character" w:customStyle="1" w:styleId="af">
    <w:name w:val="Основной текст + Полужирный"/>
    <w:uiPriority w:val="99"/>
    <w:rsid w:val="00676B07"/>
    <w:rPr>
      <w:rFonts w:ascii="Lucida Sans Unicode" w:eastAsia="Times New Roman" w:hAnsi="Lucida Sans Unicode"/>
      <w:b/>
      <w:spacing w:val="0"/>
      <w:sz w:val="18"/>
      <w:shd w:val="clear" w:color="auto" w:fill="FFFFFF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804E9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customStyle="1" w:styleId="af0">
    <w:name w:val="Основной текст_"/>
    <w:link w:val="2"/>
    <w:uiPriority w:val="99"/>
    <w:locked/>
    <w:rsid w:val="00C804E9"/>
    <w:rPr>
      <w:rFonts w:ascii="Century Schoolbook" w:hAnsi="Century Schoolbook"/>
      <w:sz w:val="17"/>
      <w:shd w:val="clear" w:color="auto" w:fill="FFFFFF"/>
    </w:rPr>
  </w:style>
  <w:style w:type="paragraph" w:customStyle="1" w:styleId="2">
    <w:name w:val="Основной текст2"/>
    <w:basedOn w:val="Normal"/>
    <w:link w:val="af0"/>
    <w:uiPriority w:val="99"/>
    <w:rsid w:val="00C804E9"/>
    <w:pPr>
      <w:shd w:val="clear" w:color="auto" w:fill="FFFFFF"/>
      <w:spacing w:after="0" w:line="211" w:lineRule="exact"/>
      <w:jc w:val="both"/>
    </w:pPr>
    <w:rPr>
      <w:rFonts w:ascii="Century Schoolbook" w:eastAsia="Calibri" w:hAnsi="Century Schoolbook"/>
      <w:noProof/>
      <w:sz w:val="17"/>
      <w:szCs w:val="20"/>
      <w:shd w:val="clear" w:color="auto" w:fill="FFFFFF"/>
      <w:lang w:val="ru-RU" w:eastAsia="ru-RU"/>
    </w:rPr>
  </w:style>
  <w:style w:type="paragraph" w:customStyle="1" w:styleId="10">
    <w:name w:val="Без интервала1"/>
    <w:basedOn w:val="Normal"/>
    <w:uiPriority w:val="99"/>
    <w:rsid w:val="00C804E9"/>
    <w:pPr>
      <w:spacing w:after="0" w:line="240" w:lineRule="auto"/>
    </w:pPr>
    <w:rPr>
      <w:rFonts w:ascii="Times New Roman" w:eastAsia="Calibri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25</Pages>
  <Words>8914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саша</cp:lastModifiedBy>
  <cp:revision>4</cp:revision>
  <cp:lastPrinted>2019-04-01T13:46:00Z</cp:lastPrinted>
  <dcterms:created xsi:type="dcterms:W3CDTF">2020-05-24T14:00:00Z</dcterms:created>
  <dcterms:modified xsi:type="dcterms:W3CDTF">2021-09-08T16:57:00Z</dcterms:modified>
</cp:coreProperties>
</file>